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7A" w:rsidRDefault="004A727A" w:rsidP="006C0142">
      <w:pPr>
        <w:ind w:right="-285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2pt;margin-top:23.05pt;width:547.2pt;height:19.8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">
            <v:textbox style="mso-next-textbox:#_x0000_s1026" inset="1mm,1mm,1mm,1mm">
              <w:txbxContent>
                <w:p w:rsidR="004A727A" w:rsidRPr="00212889" w:rsidRDefault="004A727A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b/>
                    </w:rPr>
                    <w:t>Объект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7.4pt;margin-top:50.6pt;width:182.3pt;height:155.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">
            <v:textbox style="mso-next-textbox:#_x0000_s1027;mso-fit-shape-to-text:t" inset="1mm,1mm,1mm,1mm">
              <w:txbxContent>
                <w:p w:rsidR="004A727A" w:rsidRPr="00212889" w:rsidRDefault="004A727A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b/>
                      <w:shd w:val="clear" w:color="auto" w:fill="FFFFFF"/>
                    </w:rPr>
                    <w:t>Производственное здание с количеством этажей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70.8pt;margin-top:90.3pt;width:48.8pt;height:155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" fillcolor="#bfbfbf">
            <v:textbox style="mso-next-textbox:#_x0000_s1028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более 2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5" o:spid="_x0000_s1029" style="position:absolute;left:0;text-align:left;flip:x;z-index:251649024;visibility:visible" from="519pt,111.15pt" to="519.3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">
            <v:stroke dashstyle="dash"/>
          </v:line>
        </w:pict>
      </w:r>
      <w:r>
        <w:rPr>
          <w:noProof/>
        </w:rPr>
        <w:pict>
          <v:shape id="_x0000_s1030" type="#_x0000_t202" style="position:absolute;left:0;text-align:left;margin-left:337.85pt;margin-top:115.9pt;width:72.65pt;height:155.0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">
            <v:textbox style="mso-next-textbox:#_x0000_s1030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 xml:space="preserve">Площадью до </w:t>
                  </w:r>
                  <w:smartTag w:uri="urn:schemas-microsoft-com:office:smarttags" w:element="metricconverter">
                    <w:smartTagPr>
                      <w:attr w:name="ProductID" w:val="1500 кв. м"/>
                    </w:smartTagPr>
                    <w:r w:rsidRPr="00682C99">
                      <w:rPr>
                        <w:rStyle w:val="ng-binding"/>
                        <w:sz w:val="20"/>
                        <w:szCs w:val="20"/>
                      </w:rPr>
                      <w:t>1500 кв. м</w:t>
                    </w:r>
                  </w:smartTag>
                  <w:r w:rsidRPr="00682C99">
                    <w:rPr>
                      <w:rStyle w:val="ng-binding"/>
                      <w:sz w:val="20"/>
                      <w:szCs w:val="20"/>
                    </w:rPr>
                    <w:t>. включительно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16.7pt;margin-top:115.55pt;width:50.3pt;height:155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" fillcolor="#bfbfbf">
            <v:textbox style="mso-next-textbox:#_x0000_s1031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 xml:space="preserve">Площадью более </w:t>
                  </w:r>
                  <w:smartTag w:uri="urn:schemas-microsoft-com:office:smarttags" w:element="metricconverter">
                    <w:smartTagPr>
                      <w:attr w:name="ProductID" w:val="1500 кв. м"/>
                    </w:smartTagPr>
                    <w:r w:rsidRPr="00682C99">
                      <w:rPr>
                        <w:rStyle w:val="ng-binding"/>
                        <w:sz w:val="20"/>
                        <w:szCs w:val="20"/>
                      </w:rPr>
                      <w:t>1500 кв. м</w:t>
                    </w:r>
                  </w:smartTag>
                  <w:r w:rsidRPr="00682C99">
                    <w:rPr>
                      <w:rStyle w:val="ng-binding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37.3pt;margin-top:90.4pt;width:129.5pt;height:155.0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">
            <v:textbox style="mso-next-textbox:#_x0000_s1032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не более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32.35pt;margin-top:116pt;width:50.3pt;height:155.0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" fillcolor="#bfbfbf">
            <v:textbox style="mso-next-textbox:#_x0000_s1033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 xml:space="preserve">Площадью более </w:t>
                  </w:r>
                  <w:smartTag w:uri="urn:schemas-microsoft-com:office:smarttags" w:element="metricconverter">
                    <w:smartTagPr>
                      <w:attr w:name="ProductID" w:val="1500 кв. м"/>
                    </w:smartTagPr>
                    <w:r w:rsidRPr="00682C99">
                      <w:rPr>
                        <w:rStyle w:val="ng-binding"/>
                        <w:sz w:val="20"/>
                        <w:szCs w:val="20"/>
                      </w:rPr>
                      <w:t>1500 кв. м</w:t>
                    </w:r>
                  </w:smartTag>
                  <w:r w:rsidRPr="00682C99">
                    <w:rPr>
                      <w:rStyle w:val="ng-binding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56.2pt;margin-top:90.4pt;width:126.25pt;height:155.0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">
            <v:textbox style="mso-next-textbox:#_x0000_s1034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не более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86.85pt;margin-top:90.4pt;width:45.8pt;height:155.0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" fillcolor="#bfbfbf">
            <v:textbox style="mso-next-textbox:#_x0000_s1035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более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8.75pt;margin-top:194.15pt;width:19.6pt;height:68.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">
            <v:textbox style="mso-next-textbox:#_x0000_s1036" inset="1mm,1mm,1mm,1mm">
              <w:txbxContent>
                <w:p w:rsidR="004A727A" w:rsidRPr="008D58CB" w:rsidRDefault="004A727A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8D58CB">
                    <w:rPr>
                      <w:rStyle w:val="ng-binding"/>
                      <w:sz w:val="16"/>
                      <w:szCs w:val="16"/>
                    </w:rPr>
                    <w:t>10 и менее блоков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1pt;margin-top:194.15pt;width:20.2pt;height:68.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" fillcolor="#bfbfbf">
            <v:textbox style="mso-next-textbox:#_x0000_s1037" inset="1mm,1mm,1mm,1mm">
              <w:txbxContent>
                <w:p w:rsidR="004A727A" w:rsidRPr="008D58CB" w:rsidRDefault="004A727A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8D58CB">
                    <w:rPr>
                      <w:rStyle w:val="ng-binding"/>
                      <w:sz w:val="16"/>
                      <w:szCs w:val="16"/>
                    </w:rPr>
                    <w:t>более 10 блоков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3.35pt;margin-top:90.4pt;width:48.35pt;height:155.0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" fillcolor="#bfbfbf">
            <v:textbox style="mso-next-textbox:#_x0000_s1038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более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27.85pt;margin-top:90.4pt;width:127.65pt;height:155.0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">
            <v:textbox style="mso-next-textbox:#_x0000_s1039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не более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-28.55pt;margin-top:50.2pt;width:179.3pt;height:34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">
            <v:textbox style="mso-next-textbox:#_x0000_s1040" inset="1mm,1mm,1mm,1mm">
              <w:txbxContent>
                <w:p w:rsidR="004A727A" w:rsidRPr="00212889" w:rsidRDefault="004A727A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Жилое здание с количеством этажей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27.95pt;margin-top:115.9pt;width:34pt;height:155.0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">
            <v:textbox style="mso-next-textbox:#_x0000_s1041;mso-fit-shape-to-text:t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Индивидуальный дом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56.2pt;margin-top:50.8pt;width:176.7pt;height:155.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">
            <v:textbox style="mso-next-textbox:#_x0000_s1042;mso-fit-shape-to-text:t" inset="1mm,1mm,1mm,1mm">
              <w:txbxContent>
                <w:p w:rsidR="004A727A" w:rsidRPr="00212889" w:rsidRDefault="004A727A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Общественное здание с количеством этажей</w:t>
                  </w:r>
                </w:p>
              </w:txbxContent>
            </v:textbox>
          </v:shape>
        </w:pict>
      </w:r>
      <w:r w:rsidRPr="0019174E">
        <w:rPr>
          <w:b/>
          <w:sz w:val="28"/>
          <w:szCs w:val="28"/>
        </w:rPr>
        <w:t>Калькулятор процедур при строительстве объектов</w: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43" type="#_x0000_t202" style="position:absolute;margin-left:155.75pt;margin-top:2.75pt;width:69.4pt;height:52.4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">
            <v:textbox style="mso-next-textbox:#_x0000_s1043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 xml:space="preserve">Площадью до </w:t>
                  </w:r>
                  <w:smartTag w:uri="urn:schemas-microsoft-com:office:smarttags" w:element="metricconverter">
                    <w:smartTagPr>
                      <w:attr w:name="ProductID" w:val="1500 кв. м"/>
                    </w:smartTagPr>
                    <w:r w:rsidRPr="00682C99">
                      <w:rPr>
                        <w:rStyle w:val="ng-binding"/>
                        <w:sz w:val="20"/>
                        <w:szCs w:val="20"/>
                      </w:rPr>
                      <w:t>1500 кв. м</w:t>
                    </w:r>
                  </w:smartTag>
                  <w:r w:rsidRPr="00682C99">
                    <w:rPr>
                      <w:rStyle w:val="ng-binding"/>
                      <w:sz w:val="20"/>
                      <w:szCs w:val="20"/>
                    </w:rPr>
                    <w:t>. включительно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56.5pt;margin-top:2.25pt;width:42.55pt;height:52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">
            <v:textbox style="mso-next-textbox:#_x0000_s1044" inset="1mm,0,1mm,0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Многоквартирный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8.75pt;margin-top:2.25pt;width:43.2pt;height:52.9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">
            <v:textbox style="mso-next-textbox:#_x0000_s1045" inset="1mm,1mm,1mm,1mm">
              <w:txbxContent>
                <w:p w:rsidR="004A727A" w:rsidRPr="00682C99" w:rsidRDefault="004A727A" w:rsidP="00012E16">
                  <w:pPr>
                    <w:jc w:val="center"/>
                    <w:rPr>
                      <w:sz w:val="20"/>
                      <w:szCs w:val="20"/>
                    </w:rPr>
                  </w:pPr>
                  <w:r w:rsidRPr="00682C99">
                    <w:rPr>
                      <w:rStyle w:val="ng-binding"/>
                      <w:sz w:val="20"/>
                      <w:szCs w:val="20"/>
                    </w:rPr>
                    <w:t>Блокированный</w:t>
                  </w:r>
                </w:p>
              </w:txbxContent>
            </v:textbox>
          </v:shape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81.55pt;margin-top:6.85pt;width:.45pt;height:565.7pt;flip:x;z-index:251691008" o:connectortype="straight">
            <v:stroke dashstyle="dash"/>
          </v:shape>
        </w:pict>
      </w:r>
      <w:r>
        <w:rPr>
          <w:noProof/>
        </w:rPr>
        <w:pict>
          <v:shape id="_x0000_s1047" type="#_x0000_t32" style="position:absolute;margin-left:-28.55pt;margin-top:6.85pt;width:0;height:640.35pt;z-index:251658240" o:connectortype="straight">
            <v:stroke dashstyle="dash"/>
          </v:shape>
        </w:pict>
      </w:r>
      <w:r>
        <w:rPr>
          <w:noProof/>
        </w:rPr>
        <w:pict>
          <v:shape id="_x0000_s1048" type="#_x0000_t202" style="position:absolute;margin-left:337.75pt;margin-top:6.85pt;width:34pt;height:163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">
            <v:textbox style="mso-next-textbox:#_x0000_s1048" inset="1mm,1mm,1mm,1mm">
              <w:txbxContent>
                <w:p w:rsidR="004A727A" w:rsidRPr="00292ADC" w:rsidRDefault="004A727A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292ADC">
                    <w:rPr>
                      <w:rStyle w:val="ng-binding"/>
                      <w:sz w:val="16"/>
                      <w:szCs w:val="16"/>
                    </w:rPr>
                    <w:t>Не потребуется установление санитарно-защитной зоны (СЗЗ) выходящей за пределы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73.9pt;margin-top:7pt;width:36pt;height:16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" fillcolor="#bfbfbf">
            <v:textbox style="mso-next-textbox:#_x0000_s1049" inset="1mm,1mm,1mm,1mm">
              <w:txbxContent>
                <w:p w:rsidR="004A727A" w:rsidRPr="00292ADC" w:rsidRDefault="004A727A" w:rsidP="00012E16">
                  <w:pPr>
                    <w:jc w:val="center"/>
                    <w:rPr>
                      <w:sz w:val="16"/>
                      <w:szCs w:val="16"/>
                    </w:rPr>
                  </w:pPr>
                  <w:r w:rsidRPr="00292ADC">
                    <w:rPr>
                      <w:rStyle w:val="ng-binding"/>
                      <w:sz w:val="16"/>
                      <w:szCs w:val="16"/>
                    </w:rPr>
                    <w:t>Потребуется установление санитарно-защитной зоны (СЗЗ) выходящей за пределы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225.15pt;margin-top:7pt;width:.45pt;height:646.05pt;z-index:251676672" o:connectortype="straight">
            <v:stroke dashstyle="dash"/>
          </v:shape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A648ED">
      <w:pPr>
        <w:tabs>
          <w:tab w:val="left" w:pos="851"/>
        </w:tabs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51" type="#_x0000_t32" style="position:absolute;margin-left:51.2pt;margin-top:5.65pt;width:.75pt;height:658.15pt;z-index:251682816" o:connectortype="straight">
            <v:stroke dashstyle="dash"/>
          </v:shape>
        </w:pict>
      </w:r>
      <w:r>
        <w:rPr>
          <w:noProof/>
        </w:rPr>
        <w:pict>
          <v:shape id="_x0000_s1052" type="#_x0000_t32" style="position:absolute;margin-left:28.35pt;margin-top:5.65pt;width:3.25pt;height:659.35pt;flip:x;z-index:251679744" o:connectortype="straight">
            <v:stroke dashstyle="dash"/>
          </v:shape>
        </w:pict>
      </w:r>
      <w:r>
        <w:rPr>
          <w:noProof/>
        </w:rPr>
        <w:pict>
          <v:shape id="_x0000_s1053" type="#_x0000_t32" style="position:absolute;margin-left:6.05pt;margin-top:5.65pt;width:2.7pt;height:410.75pt;flip:x;z-index:251677696" o:connectortype="straight">
            <v:stroke dashstyle="dash"/>
          </v:shape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54" type="#_x0000_t32" style="position:absolute;margin-left:371.75pt;margin-top:9.05pt;width:.15pt;height:483.05pt;z-index:251685888" o:connectortype="straight">
            <v:stroke dashstyle="dash"/>
          </v:shape>
        </w:pict>
      </w:r>
      <w:r>
        <w:rPr>
          <w:noProof/>
        </w:rPr>
        <w:pict>
          <v:shape id="_x0000_s1055" type="#_x0000_t32" style="position:absolute;margin-left:337.05pt;margin-top:9.05pt;width:.65pt;height:547.2pt;z-index:251688960" o:connectortype="straight">
            <v:stroke dashstyle="dash"/>
          </v:shape>
        </w:pict>
      </w: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56" type="#_x0000_t202" style="position:absolute;margin-left:-27.45pt;margin-top:2.05pt;width:547.65pt;height:2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">
            <v:textbox style="mso-next-textbox:#_x0000_s1056" inset="1mm,1mm,1mm,1mm">
              <w:txbxContent>
                <w:p w:rsidR="004A727A" w:rsidRPr="00212889" w:rsidRDefault="004A727A" w:rsidP="00012E16">
                  <w:pPr>
                    <w:jc w:val="center"/>
                    <w:rPr>
                      <w:b/>
                    </w:rPr>
                  </w:pPr>
                  <w:r w:rsidRPr="00212889">
                    <w:rPr>
                      <w:rStyle w:val="ng-binding"/>
                      <w:b/>
                    </w:rPr>
                    <w:t>Получение ГПЗУ</w:t>
                  </w:r>
                </w:p>
              </w:txbxContent>
            </v:textbox>
          </v:shape>
        </w:pict>
      </w:r>
    </w:p>
    <w:p w:rsidR="004A727A" w:rsidRPr="00B325B9" w:rsidRDefault="004A727A" w:rsidP="00B325B9">
      <w:pPr>
        <w:jc w:val="right"/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57" type="#_x0000_t202" style="position:absolute;margin-left:422.15pt;margin-top:4pt;width:94.6pt;height:98.1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">
            <v:textbox style="mso-next-textbox:#_x0000_s1057" inset="1mm,1mm,1mm,1mm">
              <w:txbxContent>
                <w:p w:rsidR="004A727A" w:rsidRDefault="004A727A" w:rsidP="00BC5C8B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</w:p>
                <w:p w:rsidR="004A727A" w:rsidRDefault="004A727A" w:rsidP="00BC5C8B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</w:p>
                <w:p w:rsidR="004A727A" w:rsidRDefault="004A727A" w:rsidP="00BC5C8B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</w:p>
                <w:p w:rsidR="004A727A" w:rsidRDefault="004A727A" w:rsidP="00BC5C8B">
                  <w:pPr>
                    <w:jc w:val="center"/>
                    <w:rPr>
                      <w:rStyle w:val="ng-binding"/>
                      <w:sz w:val="20"/>
                      <w:szCs w:val="20"/>
                    </w:rPr>
                  </w:pPr>
                </w:p>
                <w:p w:rsidR="004A727A" w:rsidRPr="00D92C42" w:rsidRDefault="004A727A" w:rsidP="00BC5C8B">
                  <w:pPr>
                    <w:jc w:val="center"/>
                    <w:rPr>
                      <w:sz w:val="20"/>
                      <w:szCs w:val="20"/>
                    </w:rPr>
                  </w:pPr>
                  <w:r w:rsidRPr="00D92C42">
                    <w:rPr>
                      <w:rStyle w:val="ng-binding"/>
                      <w:sz w:val="20"/>
                      <w:szCs w:val="20"/>
                    </w:rPr>
                    <w:t xml:space="preserve">Срок – </w:t>
                  </w:r>
                  <w:r>
                    <w:rPr>
                      <w:rStyle w:val="ng-binding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  <w:r w:rsidRPr="00D92C42">
                    <w:rPr>
                      <w:rStyle w:val="ng-binding"/>
                      <w:sz w:val="20"/>
                      <w:szCs w:val="20"/>
                    </w:rPr>
                    <w:t>0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28.2pt;margin-top:4pt;width:450.35pt;height:98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">
            <v:textbox style="mso-next-textbox:#_x0000_s1058" inset="1mm,1mm,1mm,1mm">
              <w:txbxContent>
                <w:p w:rsidR="004A727A" w:rsidRPr="00571910" w:rsidRDefault="004A727A" w:rsidP="00011B45">
                  <w:pPr>
                    <w:jc w:val="both"/>
                    <w:rPr>
                      <w:rStyle w:val="ng-binding"/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>1.Отдел строительства и архитектуры администрации Лев – Толстовского муниципального района по адресу Липецкая область, Лев – Толстовский  район, пос.Лев - Толстой, ул.Володарского, д. 29, тел.(47464) 2-22-63, электронная почта:</w:t>
                  </w:r>
                  <w:r>
                    <w:rPr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levt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@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admlr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.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lipetsk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.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ru</w:t>
                  </w:r>
                </w:p>
                <w:p w:rsidR="004A727A" w:rsidRPr="00C333C9" w:rsidRDefault="004A727A" w:rsidP="00721083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shd w:val="clear" w:color="auto" w:fill="FEFEFE"/>
                    </w:rPr>
                    <w:t>Лев - Толстовский отдел областного бюджетного учреждения "Уполномоченный многофункциональный  Липецкой области</w:t>
                  </w: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18"/>
                      <w:szCs w:val="18"/>
                      <w:shd w:val="clear" w:color="auto" w:fill="FEFEFE"/>
                    </w:rPr>
                    <w:t>"</w:t>
                  </w:r>
                </w:p>
                <w:p w:rsidR="004A727A" w:rsidRPr="00E17D51" w:rsidRDefault="004A727A" w:rsidP="00031A6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адресу пос. Лев - Толстой, ул. Коммунистическая, д. 4, тел.(47464) 2-60-94.</w:t>
                  </w:r>
                </w:p>
                <w:p w:rsidR="004A727A" w:rsidRPr="001F6F10" w:rsidRDefault="004A727A" w:rsidP="00031A6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EFEFE"/>
                    </w:rPr>
                  </w:pPr>
                  <w:r w:rsidRPr="00C333C9">
                    <w:rPr>
                      <w:rStyle w:val="ng-binding"/>
                      <w:rFonts w:ascii="Times New Roman" w:hAnsi="Times New Roman"/>
                      <w:sz w:val="20"/>
                      <w:szCs w:val="20"/>
                    </w:rPr>
                    <w:t>электронная почта</w:t>
                  </w:r>
                  <w:r w:rsidRPr="00C333C9">
                    <w:rPr>
                      <w:rStyle w:val="apple-converted-space"/>
                      <w:rFonts w:cs="Arial"/>
                      <w:color w:val="3B3B41"/>
                      <w:sz w:val="18"/>
                      <w:szCs w:val="18"/>
                      <w:shd w:val="clear" w:color="auto" w:fill="FEFEFE"/>
                    </w:rPr>
                    <w:t>:</w:t>
                  </w:r>
                  <w:hyperlink r:id="rId6" w:history="1"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lev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-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tolstoj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@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umfc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48.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ru</w:t>
                    </w:r>
                  </w:hyperlink>
                </w:p>
                <w:p w:rsidR="004A727A" w:rsidRPr="00D92C42" w:rsidRDefault="004A727A" w:rsidP="00A72CBE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  <w:r w:rsidRPr="00C333C9">
                    <w:rPr>
                      <w:sz w:val="18"/>
                      <w:szCs w:val="18"/>
                    </w:rPr>
                    <w:t>3.</w:t>
                  </w: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Единый портал государственных и муниципальных услуг </w:t>
                  </w:r>
                </w:p>
              </w:txbxContent>
            </v:textbox>
          </v:shape>
        </w:pict>
      </w:r>
    </w:p>
    <w:p w:rsidR="004A727A" w:rsidRDefault="004A727A" w:rsidP="007F0A87">
      <w:pPr>
        <w:jc w:val="right"/>
        <w:rPr>
          <w:sz w:val="28"/>
          <w:szCs w:val="28"/>
        </w:rPr>
      </w:pPr>
    </w:p>
    <w:p w:rsidR="004A727A" w:rsidRDefault="004A727A" w:rsidP="007F0A87">
      <w:pPr>
        <w:jc w:val="right"/>
        <w:rPr>
          <w:sz w:val="28"/>
          <w:szCs w:val="28"/>
        </w:rPr>
      </w:pPr>
    </w:p>
    <w:p w:rsidR="004A727A" w:rsidRPr="00B325B9" w:rsidRDefault="004A727A" w:rsidP="007F0A87">
      <w:pPr>
        <w:jc w:val="right"/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59" style="position:absolute;margin-left:-27.9pt;margin-top:12.75pt;width:546.8pt;height:21.6pt;z-index:251650048">
            <v:textbox>
              <w:txbxContent>
                <w:p w:rsidR="004A727A" w:rsidRPr="009B75CE" w:rsidRDefault="004A727A" w:rsidP="009B75CE">
                  <w:pPr>
                    <w:jc w:val="center"/>
                    <w:rPr>
                      <w:b/>
                    </w:rPr>
                  </w:pPr>
                  <w:r w:rsidRPr="009B75CE">
                    <w:rPr>
                      <w:b/>
                    </w:rPr>
                    <w:t>Получение ТУ</w:t>
                  </w:r>
                </w:p>
              </w:txbxContent>
            </v:textbox>
          </v:rect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0" style="position:absolute;margin-left:422.15pt;margin-top:7.35pt;width:96.75pt;height:108.65pt;z-index:251652096">
            <v:textbox>
              <w:txbxContent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- 20 дней</w:t>
                  </w: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– 15 дней</w:t>
                  </w: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– 15-30 дней</w:t>
                  </w:r>
                </w:p>
                <w:p w:rsidR="004A727A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Pr="00682C99" w:rsidRDefault="004A727A" w:rsidP="00682C9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-27.45pt;margin-top:7.35pt;width:547.05pt;height:108.65pt;z-index:251651072">
            <v:textbox>
              <w:txbxContent>
                <w:p w:rsidR="004A727A" w:rsidRDefault="004A72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Pr="00202F9B">
                    <w:rPr>
                      <w:sz w:val="20"/>
                      <w:szCs w:val="20"/>
                    </w:rPr>
                    <w:t xml:space="preserve">ОГПУ «Липецкоблводоканал» </w:t>
                  </w:r>
                  <w:r>
                    <w:rPr>
                      <w:sz w:val="20"/>
                      <w:szCs w:val="20"/>
                    </w:rPr>
                    <w:t xml:space="preserve">комплекс «Лев –Толстовский» </w:t>
                  </w:r>
                  <w:r w:rsidRPr="00202F9B">
                    <w:rPr>
                      <w:sz w:val="20"/>
                      <w:szCs w:val="20"/>
                    </w:rPr>
                    <w:t>филиал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202F9B">
                    <w:rPr>
                      <w:sz w:val="20"/>
                      <w:szCs w:val="20"/>
                    </w:rPr>
                    <w:t xml:space="preserve"> «</w:t>
                  </w:r>
                  <w:r>
                    <w:rPr>
                      <w:sz w:val="20"/>
                      <w:szCs w:val="20"/>
                    </w:rPr>
                    <w:t>Восточный</w:t>
                  </w:r>
                  <w:r w:rsidRPr="00202F9B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, по адресу</w:t>
                  </w:r>
                </w:p>
                <w:p w:rsidR="004A727A" w:rsidRDefault="004A72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Липецкая область, пос. Лев Толстой, ул.Красноармейская , д.32А, </w:t>
                  </w:r>
                </w:p>
                <w:p w:rsidR="004A727A" w:rsidRPr="001F6F10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тел. </w:t>
                  </w:r>
                  <w:r w:rsidRPr="006E795E">
                    <w:rPr>
                      <w:sz w:val="20"/>
                      <w:szCs w:val="20"/>
                    </w:rPr>
                    <w:t>(</w:t>
                  </w:r>
                  <w:r w:rsidRPr="00682C99">
                    <w:rPr>
                      <w:sz w:val="20"/>
                      <w:szCs w:val="20"/>
                    </w:rPr>
                    <w:t>47464) 2-18-04</w:t>
                  </w:r>
                  <w:r w:rsidRPr="006E795E">
                    <w:rPr>
                      <w:color w:val="404040"/>
                      <w:sz w:val="20"/>
                      <w:szCs w:val="20"/>
                    </w:rPr>
                    <w:br/>
                  </w:r>
                  <w:r w:rsidRPr="001F6F10">
                    <w:rPr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r w:rsidRPr="001F6F10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1F6F10">
                    <w:rPr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 w:rsidRPr="001F6F10">
                    <w:rPr>
                      <w:color w:val="000000"/>
                      <w:sz w:val="20"/>
                      <w:szCs w:val="20"/>
                    </w:rPr>
                    <w:t xml:space="preserve">: 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  <w:lang w:val="en-US"/>
                    </w:rPr>
                    <w:t>lev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</w:rPr>
                    <w:t>-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  <w:lang w:val="en-US"/>
                    </w:rPr>
                    <w:t>tolstoy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</w:rPr>
                    <w:t>@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  <w:lang w:val="en-US"/>
                    </w:rPr>
                    <w:t>rkvv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</w:rPr>
                    <w:t>.</w:t>
                  </w:r>
                  <w:r w:rsidRPr="00130312">
                    <w:rPr>
                      <w:color w:val="0066FF"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r w:rsidRPr="001F6F10">
                    <w:rPr>
                      <w:color w:val="000000"/>
                      <w:sz w:val="20"/>
                      <w:szCs w:val="20"/>
                    </w:rPr>
                    <w:br/>
                    <w:t xml:space="preserve">2.Эксплуатационная служба в пос.Лев Толстой, филиал АО «Газпром газораспределение филиал </w:t>
                  </w:r>
                </w:p>
                <w:p w:rsidR="004A727A" w:rsidRPr="001F6F10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6F10">
                    <w:rPr>
                      <w:color w:val="000000"/>
                      <w:sz w:val="20"/>
                      <w:szCs w:val="20"/>
                    </w:rPr>
                    <w:t xml:space="preserve">АО «Газпром газораспределение Липецк в с. Доброе по адресу Липецкая область, пос. Лев Толстой, </w:t>
                  </w:r>
                </w:p>
                <w:p w:rsidR="004A727A" w:rsidRPr="001F6F10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6F10">
                    <w:rPr>
                      <w:color w:val="000000"/>
                      <w:sz w:val="20"/>
                      <w:szCs w:val="20"/>
                    </w:rPr>
                    <w:t>ул. Комарова, д45б, тел. (47464) 2-20-49</w:t>
                  </w:r>
                </w:p>
                <w:p w:rsidR="004A727A" w:rsidRPr="001F6F10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6F10">
                    <w:rPr>
                      <w:color w:val="000000"/>
                      <w:sz w:val="20"/>
                      <w:szCs w:val="20"/>
                    </w:rPr>
                    <w:t xml:space="preserve">3. Филиал ПАО «МРСК Центра»- «Липецкэнерго», Лев – Толстовский РЭС </w:t>
                  </w:r>
                </w:p>
                <w:p w:rsidR="004A727A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6F10">
                    <w:rPr>
                      <w:color w:val="000000"/>
                      <w:sz w:val="20"/>
                      <w:szCs w:val="20"/>
                    </w:rPr>
                    <w:t>по адресу Липецкая область, пос. Лев Толстой, ул. Левашовка, тел. ( 47464) 2-47-71</w:t>
                  </w:r>
                </w:p>
                <w:p w:rsidR="004A727A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A727A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A727A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A727A" w:rsidRPr="001F6F10" w:rsidRDefault="004A727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2" style="position:absolute;margin-left:6.4pt;margin-top:15.05pt;width:510.35pt;height:22.95pt;z-index:251653120">
            <v:textbox style="mso-next-textbox:#_x0000_s1062">
              <w:txbxContent>
                <w:p w:rsidR="004A727A" w:rsidRPr="00DC3C1F" w:rsidRDefault="004A727A" w:rsidP="00DC3C1F">
                  <w:pPr>
                    <w:jc w:val="center"/>
                    <w:rPr>
                      <w:b/>
                    </w:rPr>
                  </w:pPr>
                  <w:r w:rsidRPr="00DC3C1F">
                    <w:rPr>
                      <w:b/>
                    </w:rPr>
                    <w:t>Инженерные изыскания</w:t>
                  </w:r>
                </w:p>
              </w:txbxContent>
            </v:textbox>
          </v:rect>
        </w:pict>
      </w: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63" type="#_x0000_t32" style="position:absolute;margin-left:6.4pt;margin-top:7.5pt;width:0;height:201.65pt;z-index:251678720" o:connectortype="straight">
            <v:stroke dashstyle="dash"/>
          </v:shape>
        </w:pict>
      </w: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4" style="position:absolute;margin-left:6.05pt;margin-top:5.8pt;width:510.15pt;height:24.25pt;z-index:251654144">
            <v:textbox>
              <w:txbxContent>
                <w:p w:rsidR="004A727A" w:rsidRDefault="004A727A">
                  <w:pPr>
                    <w:rPr>
                      <w:sz w:val="20"/>
                      <w:szCs w:val="20"/>
                    </w:rPr>
                  </w:pPr>
                  <w:r w:rsidRPr="004C7F5E">
                    <w:rPr>
                      <w:sz w:val="20"/>
                      <w:szCs w:val="20"/>
                    </w:rPr>
                    <w:t>Реестр СРО в изысканиях:</w:t>
                  </w:r>
                  <w:hyperlink r:id="rId7" w:history="1">
                    <w:r w:rsidRPr="00830E5B">
                      <w:rPr>
                        <w:rStyle w:val="Hyperlink"/>
                        <w:sz w:val="20"/>
                        <w:szCs w:val="20"/>
                      </w:rPr>
                      <w:t>http://www.reestr-sro.ru/sro-v-izyskaniyah</w:t>
                    </w:r>
                  </w:hyperlink>
                </w:p>
              </w:txbxContent>
            </v:textbox>
          </v:rect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5" style="position:absolute;margin-left:5.8pt;margin-top:11.55pt;width:510.95pt;height:24.9pt;z-index:251655168">
            <v:textbox>
              <w:txbxContent>
                <w:p w:rsidR="004A727A" w:rsidRPr="008B73A4" w:rsidRDefault="004A727A" w:rsidP="008B73A4">
                  <w:pPr>
                    <w:jc w:val="center"/>
                    <w:rPr>
                      <w:b/>
                    </w:rPr>
                  </w:pPr>
                  <w:r w:rsidRPr="008B73A4">
                    <w:rPr>
                      <w:b/>
                    </w:rPr>
                    <w:t>Проектирование</w:t>
                  </w:r>
                </w:p>
              </w:txbxContent>
            </v:textbox>
          </v:rect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6" style="position:absolute;margin-left:5.8pt;margin-top:4.25pt;width:510.95pt;height:20.95pt;z-index:251656192">
            <v:textbox style="mso-next-textbox:#_x0000_s1066">
              <w:txbxContent>
                <w:p w:rsidR="004A727A" w:rsidRDefault="004A727A" w:rsidP="008210E4">
                  <w:pPr>
                    <w:jc w:val="center"/>
                    <w:rPr>
                      <w:u w:val="single"/>
                    </w:rPr>
                  </w:pPr>
                  <w:r w:rsidRPr="000072C9">
                    <w:t>Реестр саморегулируемой организации по проектированию</w:t>
                  </w:r>
                  <w:r w:rsidRPr="000072C9">
                    <w:rPr>
                      <w:u w:val="single"/>
                    </w:rPr>
                    <w:t>http://www.sro48.ru/#?Itemid=103</w:t>
                  </w:r>
                </w:p>
                <w:p w:rsidR="004A727A" w:rsidRPr="008210E4" w:rsidRDefault="004A727A" w:rsidP="008210E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A727A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7" style="position:absolute;margin-left:28.85pt;margin-top:15.65pt;width:487.9pt;height:22.95pt;z-index:251657216">
            <v:textbox>
              <w:txbxContent>
                <w:p w:rsidR="004A727A" w:rsidRPr="008B73A4" w:rsidRDefault="004A727A" w:rsidP="001F6F10">
                  <w:pPr>
                    <w:shd w:val="clear" w:color="auto" w:fill="7F7F7F"/>
                    <w:jc w:val="center"/>
                    <w:rPr>
                      <w:b/>
                    </w:rPr>
                  </w:pPr>
                  <w:r w:rsidRPr="008B73A4">
                    <w:rPr>
                      <w:b/>
                    </w:rPr>
                    <w:t>Получение заключения экспертизы</w:t>
                  </w:r>
                </w:p>
              </w:txbxContent>
            </v:textbox>
          </v:rect>
        </w:pict>
      </w:r>
    </w:p>
    <w:p w:rsidR="004A727A" w:rsidRDefault="004A727A" w:rsidP="00B325B9">
      <w:pPr>
        <w:rPr>
          <w:sz w:val="28"/>
          <w:szCs w:val="28"/>
        </w:rPr>
      </w:pP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68" style="position:absolute;margin-left:337.05pt;margin-top:10.25pt;width:34.7pt;height:39.9pt;z-index:251662336">
            <v:textbox>
              <w:txbxContent>
                <w:p w:rsidR="004A727A" w:rsidRPr="008C1645" w:rsidRDefault="004A727A">
                  <w:pPr>
                    <w:rPr>
                      <w:sz w:val="16"/>
                      <w:szCs w:val="16"/>
                    </w:rPr>
                  </w:pPr>
                  <w:r w:rsidRPr="008C1645">
                    <w:rPr>
                      <w:sz w:val="16"/>
                      <w:szCs w:val="16"/>
                    </w:rPr>
                    <w:t>Не требуется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47.05pt;margin-top:10.25pt;width:78.55pt;height:39.9pt;z-index:251661312">
            <v:textbox>
              <w:txbxContent>
                <w:p w:rsidR="004A727A" w:rsidRDefault="004A727A">
                  <w:pPr>
                    <w:rPr>
                      <w:sz w:val="18"/>
                      <w:szCs w:val="18"/>
                    </w:rPr>
                  </w:pPr>
                </w:p>
                <w:p w:rsidR="004A727A" w:rsidRPr="00C94421" w:rsidRDefault="004A727A">
                  <w:pPr>
                    <w:rPr>
                      <w:sz w:val="18"/>
                      <w:szCs w:val="18"/>
                    </w:rPr>
                  </w:pPr>
                  <w:r w:rsidRPr="00C94421">
                    <w:rPr>
                      <w:sz w:val="18"/>
                      <w:szCs w:val="18"/>
                    </w:rPr>
                    <w:t>Не требуется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52.45pt;margin-top:6.4pt;width:27.35pt;height:45.15pt;z-index:251660288">
            <v:textbox style="mso-next-textbox:#_x0000_s1070">
              <w:txbxContent>
                <w:p w:rsidR="004A727A" w:rsidRPr="00C94421" w:rsidRDefault="004A727A">
                  <w:pPr>
                    <w:rPr>
                      <w:sz w:val="16"/>
                      <w:szCs w:val="16"/>
                    </w:rPr>
                  </w:pPr>
                  <w:r w:rsidRPr="00C94421">
                    <w:rPr>
                      <w:sz w:val="16"/>
                      <w:szCs w:val="16"/>
                    </w:rPr>
                    <w:t>Не</w:t>
                  </w:r>
                  <w:r>
                    <w:rPr>
                      <w:sz w:val="16"/>
                      <w:szCs w:val="16"/>
                    </w:rPr>
                    <w:t xml:space="preserve"> требуется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27.5pt;margin-top:10.25pt;width:488.45pt;height:41.3pt;z-index:251659264">
            <v:textbox>
              <w:txbxContent>
                <w:p w:rsidR="004A727A" w:rsidRDefault="004A727A" w:rsidP="001F6F10">
                  <w:pPr>
                    <w:shd w:val="clear" w:color="auto" w:fill="7F7F7F"/>
                  </w:pPr>
                </w:p>
              </w:txbxContent>
            </v:textbox>
          </v:rect>
        </w:pict>
      </w:r>
    </w:p>
    <w:p w:rsidR="004A727A" w:rsidRPr="00B325B9" w:rsidRDefault="004A727A" w:rsidP="00B325B9">
      <w:pPr>
        <w:rPr>
          <w:sz w:val="28"/>
          <w:szCs w:val="28"/>
        </w:rPr>
      </w:pPr>
      <w:r>
        <w:rPr>
          <w:noProof/>
        </w:rPr>
        <w:pict>
          <v:shape id="_x0000_s1072" type="#_x0000_t32" style="position:absolute;margin-left:-30.5pt;margin-top:-107.55pt;width:.65pt;height:646.05pt;flip:x;z-index:251664384" o:connectortype="straight">
            <v:stroke dashstyle="dash"/>
          </v:shape>
        </w:pict>
      </w:r>
      <w:r>
        <w:rPr>
          <w:noProof/>
        </w:rPr>
        <w:pict>
          <v:shape id="_x0000_s1073" type="#_x0000_t32" style="position:absolute;margin-left:2.85pt;margin-top:-27.7pt;width:1.3pt;height:503.35pt;flip:x;z-index:251681792" o:connectortype="straight">
            <v:stroke dashstyle="dash"/>
          </v:shape>
        </w:pict>
      </w:r>
      <w:r>
        <w:rPr>
          <w:noProof/>
        </w:rPr>
        <w:pict>
          <v:shape id="_x0000_s1074" type="#_x0000_t32" style="position:absolute;margin-left:30.3pt;margin-top:-37.5pt;width:0;height:78.55pt;z-index:251680768" o:connectortype="straight">
            <v:stroke dashstyle="dash"/>
          </v:shape>
        </w:pict>
      </w:r>
      <w:r>
        <w:rPr>
          <w:noProof/>
        </w:rPr>
        <w:pict>
          <v:rect id="_x0000_s1075" style="position:absolute;margin-left:30.3pt;margin-top:-19.85pt;width:483.75pt;height:60.9pt;z-index:251663360">
            <v:textbox>
              <w:txbxContent>
                <w:p w:rsidR="004A727A" w:rsidRPr="00ED77A9" w:rsidRDefault="004A727A">
                  <w:pPr>
                    <w:rPr>
                      <w:sz w:val="20"/>
                      <w:szCs w:val="20"/>
                    </w:rPr>
                  </w:pPr>
                  <w:r w:rsidRPr="00ED77A9">
                    <w:rPr>
                      <w:sz w:val="20"/>
                      <w:szCs w:val="20"/>
                    </w:rPr>
                    <w:t xml:space="preserve">ОАУ «Управление государственной экспертизы Липецкой области» </w:t>
                  </w:r>
                </w:p>
                <w:p w:rsidR="004A727A" w:rsidRPr="00024EE7" w:rsidRDefault="004A727A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98600, г"/>
                    </w:smartTagPr>
                    <w:r w:rsidRPr="00ED77A9">
                      <w:rPr>
                        <w:sz w:val="20"/>
                        <w:szCs w:val="20"/>
                      </w:rPr>
                      <w:t>398600, г</w:t>
                    </w:r>
                  </w:smartTag>
                  <w:r w:rsidRPr="00ED77A9">
                    <w:rPr>
                      <w:sz w:val="20"/>
                      <w:szCs w:val="20"/>
                    </w:rPr>
                    <w:t xml:space="preserve">.Липецк, ул. Советская, 4, </w:t>
                  </w:r>
                </w:p>
                <w:p w:rsidR="004A727A" w:rsidRPr="00ED77A9" w:rsidRDefault="004A727A">
                  <w:pPr>
                    <w:rPr>
                      <w:sz w:val="20"/>
                      <w:szCs w:val="20"/>
                    </w:rPr>
                  </w:pPr>
                  <w:r w:rsidRPr="00ED77A9">
                    <w:rPr>
                      <w:sz w:val="20"/>
                      <w:szCs w:val="20"/>
                    </w:rPr>
                    <w:t xml:space="preserve">начальник </w:t>
                  </w:r>
                  <w:r>
                    <w:rPr>
                      <w:sz w:val="20"/>
                      <w:szCs w:val="20"/>
                    </w:rPr>
                    <w:t>Шамардин Игорь Николаевич</w:t>
                  </w:r>
                  <w:r w:rsidRPr="00ED77A9">
                    <w:rPr>
                      <w:sz w:val="20"/>
                      <w:szCs w:val="20"/>
                    </w:rPr>
                    <w:t>, тел. 77-59-76, 74-56-88</w:t>
                  </w:r>
                </w:p>
                <w:p w:rsidR="004A727A" w:rsidRPr="006A18E0" w:rsidRDefault="004A727A" w:rsidP="008210E4">
                  <w:r w:rsidRPr="00C609B9">
                    <w:rPr>
                      <w:i/>
                      <w:lang w:val="en-US"/>
                    </w:rPr>
                    <w:t>e</w:t>
                  </w:r>
                  <w:r w:rsidRPr="006A18E0">
                    <w:rPr>
                      <w:i/>
                    </w:rPr>
                    <w:t>-</w:t>
                  </w:r>
                  <w:r w:rsidRPr="00C609B9">
                    <w:rPr>
                      <w:i/>
                      <w:lang w:val="en-US"/>
                    </w:rPr>
                    <w:t>mail</w:t>
                  </w:r>
                  <w:r w:rsidRPr="006A18E0">
                    <w:rPr>
                      <w:i/>
                    </w:rPr>
                    <w:t>:</w:t>
                  </w:r>
                  <w:hyperlink r:id="rId8" w:history="1">
                    <w:r w:rsidRPr="00A578C5">
                      <w:rPr>
                        <w:rStyle w:val="Hyperlink"/>
                        <w:lang w:val="en-US"/>
                      </w:rPr>
                      <w:t>mail</w:t>
                    </w:r>
                    <w:r w:rsidRPr="006A18E0">
                      <w:rPr>
                        <w:rStyle w:val="Hyperlink"/>
                      </w:rPr>
                      <w:t>@</w:t>
                    </w:r>
                    <w:r w:rsidRPr="00A578C5">
                      <w:rPr>
                        <w:rStyle w:val="Hyperlink"/>
                        <w:lang w:val="en-US"/>
                      </w:rPr>
                      <w:t>lipexp</w:t>
                    </w:r>
                    <w:r w:rsidRPr="006A18E0">
                      <w:rPr>
                        <w:rStyle w:val="Hyperlink"/>
                      </w:rPr>
                      <w:t>48.</w:t>
                    </w:r>
                    <w:r w:rsidRPr="00A578C5"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 w:rsidRPr="00C609B9">
                    <w:rPr>
                      <w:i/>
                    </w:rPr>
                    <w:t>сайт</w:t>
                  </w:r>
                  <w:r w:rsidRPr="006A18E0">
                    <w:rPr>
                      <w:i/>
                    </w:rPr>
                    <w:t>:</w:t>
                  </w:r>
                  <w:hyperlink r:id="rId9" w:history="1">
                    <w:r w:rsidRPr="00A578C5">
                      <w:rPr>
                        <w:rStyle w:val="Hyperlink"/>
                        <w:lang w:val="en-US"/>
                      </w:rPr>
                      <w:t>https</w:t>
                    </w:r>
                    <w:r w:rsidRPr="006A18E0">
                      <w:rPr>
                        <w:rStyle w:val="Hyperlink"/>
                      </w:rPr>
                      <w:t>://</w:t>
                    </w:r>
                    <w:r w:rsidRPr="00A578C5">
                      <w:rPr>
                        <w:rStyle w:val="Hyperlink"/>
                        <w:lang w:val="en-US"/>
                      </w:rPr>
                      <w:t>www</w:t>
                    </w:r>
                    <w:r w:rsidRPr="006A18E0">
                      <w:rPr>
                        <w:rStyle w:val="Hyperlink"/>
                      </w:rPr>
                      <w:t>.</w:t>
                    </w:r>
                    <w:r w:rsidRPr="00A578C5">
                      <w:rPr>
                        <w:rStyle w:val="Hyperlink"/>
                        <w:lang w:val="en-US"/>
                      </w:rPr>
                      <w:t>lipexp</w:t>
                    </w:r>
                    <w:r w:rsidRPr="006A18E0">
                      <w:rPr>
                        <w:rStyle w:val="Hyperlink"/>
                      </w:rPr>
                      <w:t>48.</w:t>
                    </w:r>
                    <w:r w:rsidRPr="00A578C5">
                      <w:rPr>
                        <w:rStyle w:val="Hyperlink"/>
                        <w:lang w:val="en-US"/>
                      </w:rPr>
                      <w:t>ru</w:t>
                    </w:r>
                  </w:hyperlink>
                </w:p>
                <w:p w:rsidR="004A727A" w:rsidRPr="008210E4" w:rsidRDefault="004A727A" w:rsidP="008210E4"/>
              </w:txbxContent>
            </v:textbox>
          </v:rect>
        </w:pict>
      </w:r>
      <w:r>
        <w:rPr>
          <w:noProof/>
        </w:rPr>
        <w:pict>
          <v:rect id="_x0000_s1076" style="position:absolute;margin-left:393.05pt;margin-top:-19.85pt;width:121pt;height:60.9pt;z-index:251665408">
            <v:textbox>
              <w:txbxContent>
                <w:p w:rsidR="004A727A" w:rsidRPr="00ED77A9" w:rsidRDefault="004A727A" w:rsidP="00ED77A9">
                  <w:pPr>
                    <w:jc w:val="center"/>
                    <w:rPr>
                      <w:sz w:val="18"/>
                      <w:szCs w:val="18"/>
                    </w:rPr>
                  </w:pPr>
                  <w:r w:rsidRPr="00ED77A9">
                    <w:rPr>
                      <w:sz w:val="18"/>
                      <w:szCs w:val="18"/>
                    </w:rPr>
                    <w:t>Сроки:</w:t>
                  </w:r>
                </w:p>
                <w:p w:rsidR="004A727A" w:rsidRPr="00ED77A9" w:rsidRDefault="004A727A" w:rsidP="00ED77A9">
                  <w:pPr>
                    <w:jc w:val="center"/>
                    <w:rPr>
                      <w:sz w:val="18"/>
                      <w:szCs w:val="18"/>
                    </w:rPr>
                  </w:pPr>
                  <w:r w:rsidRPr="00ED77A9">
                    <w:rPr>
                      <w:sz w:val="18"/>
                      <w:szCs w:val="18"/>
                    </w:rPr>
                    <w:t>Жилое-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ED77A9">
                    <w:rPr>
                      <w:sz w:val="18"/>
                      <w:szCs w:val="18"/>
                    </w:rPr>
                    <w:t xml:space="preserve"> дней</w:t>
                  </w:r>
                </w:p>
                <w:p w:rsidR="004A727A" w:rsidRPr="00ED77A9" w:rsidRDefault="004A727A" w:rsidP="00ED77A9">
                  <w:pPr>
                    <w:jc w:val="center"/>
                    <w:rPr>
                      <w:sz w:val="18"/>
                      <w:szCs w:val="18"/>
                    </w:rPr>
                  </w:pPr>
                  <w:r w:rsidRPr="00ED77A9">
                    <w:rPr>
                      <w:sz w:val="18"/>
                      <w:szCs w:val="18"/>
                    </w:rPr>
                    <w:t>Прочее- 60 дней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margin-left:51.3pt;margin-top:-46pt;width:0;height:18.3pt;flip:y;z-index:251683840" o:connectortype="straight">
            <v:stroke dashstyle="dash"/>
          </v:shape>
        </w:pict>
      </w:r>
      <w:r>
        <w:rPr>
          <w:noProof/>
        </w:rPr>
        <w:pict>
          <v:shape id="_x0000_s1078" type="#_x0000_t32" style="position:absolute;margin-left:78.65pt;margin-top:-46pt;width:0;height:18.3pt;flip:y;z-index:251687936" o:connectortype="straight">
            <v:stroke dashstyle="dash"/>
          </v:shape>
        </w:pict>
      </w:r>
      <w:r>
        <w:rPr>
          <w:noProof/>
        </w:rPr>
        <w:pict>
          <v:shape id="_x0000_s1079" type="#_x0000_t32" style="position:absolute;margin-left:373.35pt;margin-top:-46pt;width:0;height:18.3pt;flip:y;z-index:251686912" o:connectortype="straight">
            <v:stroke dashstyle="dash"/>
          </v:shape>
        </w:pict>
      </w:r>
      <w:r>
        <w:rPr>
          <w:noProof/>
        </w:rPr>
        <w:pict>
          <v:shape id="_x0000_s1080" type="#_x0000_t32" style="position:absolute;margin-left:338.8pt;margin-top:-46pt;width:0;height:18.3pt;flip:y;z-index:251689984" o:connectortype="straight">
            <v:stroke dashstyle="dash"/>
          </v:shape>
        </w:pict>
      </w:r>
      <w:r>
        <w:rPr>
          <w:noProof/>
        </w:rPr>
        <w:pict>
          <v:shape id="_x0000_s1081" type="#_x0000_t32" style="position:absolute;margin-left:226.05pt;margin-top:-46pt;width:0;height:18.3pt;flip:y;z-index:251684864" o:connectortype="straight">
            <v:stroke dashstyle="dash"/>
          </v:shape>
        </w:pict>
      </w:r>
    </w:p>
    <w:p w:rsidR="004A727A" w:rsidRPr="00B325B9" w:rsidRDefault="004A727A" w:rsidP="00B325B9">
      <w:pPr>
        <w:rPr>
          <w:sz w:val="28"/>
          <w:szCs w:val="28"/>
        </w:rPr>
      </w:pPr>
    </w:p>
    <w:p w:rsidR="004A727A" w:rsidRDefault="004A727A" w:rsidP="00B325B9">
      <w:pPr>
        <w:jc w:val="right"/>
        <w:rPr>
          <w:sz w:val="28"/>
          <w:szCs w:val="28"/>
        </w:rPr>
      </w:pPr>
    </w:p>
    <w:p w:rsidR="004A727A" w:rsidRDefault="004A727A" w:rsidP="00B325B9">
      <w:pPr>
        <w:jc w:val="right"/>
        <w:rPr>
          <w:sz w:val="28"/>
          <w:szCs w:val="28"/>
        </w:rPr>
      </w:pPr>
      <w:r>
        <w:rPr>
          <w:noProof/>
        </w:rPr>
        <w:pict>
          <v:rect id="_x0000_s1082" style="position:absolute;left:0;text-align:left;margin-left:-30.55pt;margin-top:8.45pt;width:544.6pt;height:24.85pt;z-index:251666432">
            <v:textbox>
              <w:txbxContent>
                <w:p w:rsidR="004A727A" w:rsidRPr="000749D7" w:rsidRDefault="004A727A" w:rsidP="000749D7">
                  <w:pPr>
                    <w:jc w:val="center"/>
                    <w:rPr>
                      <w:b/>
                    </w:rPr>
                  </w:pPr>
                  <w:r w:rsidRPr="000749D7">
                    <w:rPr>
                      <w:b/>
                    </w:rPr>
                    <w:t>Получение разрешения на строительство</w:t>
                  </w:r>
                </w:p>
              </w:txbxContent>
            </v:textbox>
          </v:rect>
        </w:pict>
      </w:r>
    </w:p>
    <w:p w:rsidR="004A727A" w:rsidRDefault="004A727A" w:rsidP="00B325B9">
      <w:pPr>
        <w:jc w:val="right"/>
        <w:rPr>
          <w:sz w:val="28"/>
          <w:szCs w:val="28"/>
        </w:rPr>
      </w:pPr>
    </w:p>
    <w:p w:rsidR="004A727A" w:rsidRPr="00B325B9" w:rsidRDefault="004A727A" w:rsidP="00B325B9">
      <w:pPr>
        <w:jc w:val="right"/>
        <w:rPr>
          <w:sz w:val="28"/>
          <w:szCs w:val="28"/>
        </w:rPr>
      </w:pPr>
    </w:p>
    <w:p w:rsidR="004A727A" w:rsidRDefault="004A727A" w:rsidP="00B325B9">
      <w:pPr>
        <w:rPr>
          <w:sz w:val="28"/>
          <w:szCs w:val="28"/>
        </w:rPr>
      </w:pPr>
      <w:r>
        <w:rPr>
          <w:noProof/>
        </w:rPr>
        <w:pict>
          <v:rect id="_x0000_s1083" style="position:absolute;margin-left:413.85pt;margin-top:2.7pt;width:100.2pt;height:100.15pt;z-index:251668480">
            <v:textbox>
              <w:txbxContent>
                <w:p w:rsidR="004A727A" w:rsidRDefault="004A727A" w:rsidP="000749D7">
                  <w:pPr>
                    <w:jc w:val="center"/>
                  </w:pPr>
                </w:p>
                <w:p w:rsidR="004A727A" w:rsidRDefault="004A727A" w:rsidP="000749D7">
                  <w:pPr>
                    <w:jc w:val="center"/>
                  </w:pPr>
                </w:p>
                <w:p w:rsidR="004A727A" w:rsidRDefault="004A727A" w:rsidP="000749D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Pr="000749D7" w:rsidRDefault="004A727A" w:rsidP="000749D7">
                  <w:pPr>
                    <w:jc w:val="center"/>
                    <w:rPr>
                      <w:sz w:val="20"/>
                      <w:szCs w:val="20"/>
                    </w:rPr>
                  </w:pPr>
                  <w:r w:rsidRPr="00215E1C">
                    <w:rPr>
                      <w:sz w:val="20"/>
                      <w:szCs w:val="20"/>
                    </w:rPr>
                    <w:t>Срок-7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-29.85pt;margin-top:2.7pt;width:449.55pt;height:100.15pt;z-index:251667456">
            <v:textbox>
              <w:txbxContent>
                <w:p w:rsidR="004A727A" w:rsidRPr="00571910" w:rsidRDefault="004A727A" w:rsidP="00C333C9">
                  <w:pPr>
                    <w:jc w:val="both"/>
                    <w:rPr>
                      <w:rStyle w:val="ng-binding"/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>1.Отдел строительства и архитектуры администрации Лев – Толстовского муниципального района по адресу Липецкая область, Лев – Толстовский  район, пос.Лев - Толстой, ул.Володарского, д. 29, тел.(47464) 2-22-63, электронная почта:</w:t>
                  </w:r>
                  <w:r>
                    <w:rPr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levt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@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admlr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.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lipetsk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.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ru</w:t>
                  </w:r>
                </w:p>
                <w:p w:rsidR="004A727A" w:rsidRPr="00C333C9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shd w:val="clear" w:color="auto" w:fill="FEFEFE"/>
                    </w:rPr>
                    <w:t>Лев - Толстовский отдел областного бюджетного учреждения "Уполномоченный многофункциональный  Липецкой области</w:t>
                  </w: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18"/>
                      <w:szCs w:val="18"/>
                      <w:shd w:val="clear" w:color="auto" w:fill="FEFEFE"/>
                    </w:rPr>
                    <w:t>"</w:t>
                  </w:r>
                </w:p>
                <w:p w:rsidR="004A727A" w:rsidRPr="00C333C9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адресу пос. Лев - Толстой, ул. Коммунистическая, д. 4, тел.(47464) 2-60-94.</w:t>
                  </w:r>
                </w:p>
                <w:p w:rsidR="004A727A" w:rsidRPr="001F6F10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EFEFE"/>
                    </w:rPr>
                  </w:pPr>
                  <w:r w:rsidRPr="00C333C9">
                    <w:rPr>
                      <w:rStyle w:val="ng-binding"/>
                      <w:rFonts w:ascii="Times New Roman" w:hAnsi="Times New Roman"/>
                      <w:sz w:val="20"/>
                      <w:szCs w:val="20"/>
                    </w:rPr>
                    <w:t>электронная почта</w:t>
                  </w:r>
                  <w:r w:rsidRPr="00C333C9">
                    <w:rPr>
                      <w:rStyle w:val="apple-converted-space"/>
                      <w:rFonts w:cs="Arial"/>
                      <w:color w:val="3B3B41"/>
                      <w:sz w:val="18"/>
                      <w:szCs w:val="18"/>
                      <w:shd w:val="clear" w:color="auto" w:fill="FEFEFE"/>
                    </w:rPr>
                    <w:t>:</w:t>
                  </w:r>
                  <w:hyperlink r:id="rId10" w:history="1"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lev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-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tolstoj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@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umfc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48.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ru</w:t>
                    </w:r>
                  </w:hyperlink>
                </w:p>
                <w:p w:rsidR="004A727A" w:rsidRPr="00D92C42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  <w:r w:rsidRPr="00C333C9">
                    <w:rPr>
                      <w:sz w:val="18"/>
                      <w:szCs w:val="18"/>
                    </w:rPr>
                    <w:t>3.</w:t>
                  </w: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Единый портал государственных и муниципальных услуг </w:t>
                  </w:r>
                </w:p>
                <w:p w:rsidR="004A727A" w:rsidRPr="001F6F10" w:rsidRDefault="004A727A" w:rsidP="00922F65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EFEFE"/>
                    </w:rPr>
                  </w:pPr>
                </w:p>
              </w:txbxContent>
            </v:textbox>
          </v:rect>
        </w:pict>
      </w:r>
    </w:p>
    <w:p w:rsidR="004A727A" w:rsidRPr="00B439ED" w:rsidRDefault="004A727A" w:rsidP="00B439ED">
      <w:pPr>
        <w:rPr>
          <w:sz w:val="28"/>
          <w:szCs w:val="28"/>
        </w:rPr>
      </w:pPr>
    </w:p>
    <w:p w:rsidR="004A727A" w:rsidRPr="00B439ED" w:rsidRDefault="004A727A" w:rsidP="00B439ED">
      <w:pPr>
        <w:rPr>
          <w:sz w:val="28"/>
          <w:szCs w:val="28"/>
        </w:rPr>
      </w:pPr>
    </w:p>
    <w:p w:rsidR="004A727A" w:rsidRPr="00B439ED" w:rsidRDefault="004A727A" w:rsidP="00B439ED">
      <w:pPr>
        <w:rPr>
          <w:sz w:val="28"/>
          <w:szCs w:val="28"/>
        </w:rPr>
      </w:pPr>
    </w:p>
    <w:p w:rsidR="004A727A" w:rsidRPr="00B439ED" w:rsidRDefault="004A727A" w:rsidP="00B439ED">
      <w:pPr>
        <w:rPr>
          <w:sz w:val="28"/>
          <w:szCs w:val="28"/>
        </w:rPr>
      </w:pPr>
    </w:p>
    <w:p w:rsidR="004A727A" w:rsidRPr="00B439ED" w:rsidRDefault="004A727A" w:rsidP="00B439ED">
      <w:pPr>
        <w:rPr>
          <w:sz w:val="28"/>
          <w:szCs w:val="28"/>
        </w:rPr>
      </w:pPr>
    </w:p>
    <w:p w:rsidR="004A727A" w:rsidRPr="00B439ED" w:rsidRDefault="004A727A" w:rsidP="00B439ED">
      <w:pPr>
        <w:rPr>
          <w:sz w:val="28"/>
          <w:szCs w:val="28"/>
        </w:rPr>
      </w:pPr>
    </w:p>
    <w:p w:rsidR="004A727A" w:rsidRPr="00B439ED" w:rsidRDefault="004A727A" w:rsidP="00B439ED">
      <w:pPr>
        <w:rPr>
          <w:sz w:val="28"/>
          <w:szCs w:val="28"/>
        </w:rPr>
      </w:pPr>
      <w:r>
        <w:rPr>
          <w:noProof/>
        </w:rPr>
        <w:pict>
          <v:rect id="_x0000_s1085" style="position:absolute;margin-left:-30.55pt;margin-top:12.35pt;width:549.75pt;height:22.9pt;z-index:251669504">
            <v:textbox>
              <w:txbxContent>
                <w:p w:rsidR="004A727A" w:rsidRPr="000749D7" w:rsidRDefault="004A727A" w:rsidP="000749D7">
                  <w:pPr>
                    <w:jc w:val="center"/>
                    <w:rPr>
                      <w:b/>
                    </w:rPr>
                  </w:pPr>
                  <w:r w:rsidRPr="000749D7">
                    <w:rPr>
                      <w:b/>
                    </w:rPr>
                    <w:t>Строительство</w:t>
                  </w:r>
                </w:p>
              </w:txbxContent>
            </v:textbox>
          </v:rect>
        </w:pict>
      </w:r>
    </w:p>
    <w:p w:rsidR="004A727A" w:rsidRPr="00B439ED" w:rsidRDefault="004A727A" w:rsidP="00B439ED">
      <w:pPr>
        <w:rPr>
          <w:sz w:val="28"/>
          <w:szCs w:val="28"/>
        </w:rPr>
      </w:pPr>
    </w:p>
    <w:p w:rsidR="004A727A" w:rsidRDefault="004A727A" w:rsidP="00B439ED">
      <w:pPr>
        <w:rPr>
          <w:sz w:val="28"/>
          <w:szCs w:val="28"/>
        </w:rPr>
      </w:pPr>
      <w:r>
        <w:rPr>
          <w:noProof/>
        </w:rPr>
        <w:pict>
          <v:rect id="_x0000_s1086" style="position:absolute;margin-left:-30.55pt;margin-top:3.05pt;width:549.75pt;height:37.25pt;z-index:251670528">
            <v:textbox style="mso-next-textbox:#_x0000_s1086">
              <w:txbxContent>
                <w:p w:rsidR="004A727A" w:rsidRDefault="004A727A" w:rsidP="008210E4">
                  <w:r w:rsidRPr="000C5F1F">
                    <w:t>РЕЕСТР</w:t>
                  </w:r>
                  <w:r w:rsidRPr="00CC7A34">
                    <w:t xml:space="preserve"> СРО «СЛО»</w:t>
                  </w:r>
                  <w:r w:rsidRPr="00CC7A34">
                    <w:rPr>
                      <w:u w:val="single"/>
                    </w:rPr>
                    <w:t>https://sro-slo.ru/reestr-chlenov/</w:t>
                  </w:r>
                </w:p>
                <w:p w:rsidR="004A727A" w:rsidRPr="00E347F9" w:rsidRDefault="004A727A" w:rsidP="008210E4">
                  <w:r w:rsidRPr="000C5F1F">
                    <w:t>РЕЕСТР СРО «ОСМО»</w:t>
                  </w:r>
                  <w:r w:rsidRPr="00CC7A34">
                    <w:rPr>
                      <w:u w:val="single"/>
                    </w:rPr>
                    <w:t>http://sro-osmo.ru/sroinfo/www/index.php</w:t>
                  </w:r>
                </w:p>
                <w:p w:rsidR="004A727A" w:rsidRPr="008210E4" w:rsidRDefault="004A727A" w:rsidP="008210E4">
                  <w:pPr>
                    <w:rPr>
                      <w:rStyle w:val="Hyperlink"/>
                      <w:color w:val="auto"/>
                      <w:u w:val="none"/>
                    </w:rPr>
                  </w:pPr>
                </w:p>
              </w:txbxContent>
            </v:textbox>
          </v:rect>
        </w:pict>
      </w:r>
    </w:p>
    <w:p w:rsidR="004A727A" w:rsidRPr="00B439ED" w:rsidRDefault="004A727A" w:rsidP="00B439ED">
      <w:pPr>
        <w:rPr>
          <w:sz w:val="28"/>
          <w:szCs w:val="28"/>
        </w:rPr>
      </w:pPr>
      <w:r>
        <w:rPr>
          <w:noProof/>
        </w:rPr>
        <w:pict>
          <v:rect id="_x0000_s1087" style="position:absolute;margin-left:-30.5pt;margin-top:258.65pt;width:549.75pt;height:53.9pt;z-index:251675648">
            <v:textbox>
              <w:txbxContent>
                <w:p w:rsidR="004A727A" w:rsidRDefault="004A727A" w:rsidP="008210E4">
                  <w:r>
                    <w:t xml:space="preserve">Управление Росреестра по Липецкой области, </w:t>
                  </w:r>
                  <w:smartTag w:uri="urn:schemas-microsoft-com:office:smarttags" w:element="metricconverter">
                    <w:smartTagPr>
                      <w:attr w:name="ProductID" w:val="398001, г"/>
                    </w:smartTagPr>
                    <w:r w:rsidRPr="003F2F60">
                      <w:t>3980</w:t>
                    </w:r>
                    <w:r>
                      <w:t>0</w:t>
                    </w:r>
                    <w:r w:rsidRPr="003F2F60">
                      <w:t>1, г</w:t>
                    </w:r>
                  </w:smartTag>
                  <w:r w:rsidRPr="003F2F60">
                    <w:t xml:space="preserve">. Липецк, </w:t>
                  </w:r>
                  <w:r>
                    <w:t>пл. Победы д. 8</w:t>
                  </w:r>
                  <w:r w:rsidRPr="003F2F60">
                    <w:t xml:space="preserve">. </w:t>
                  </w:r>
                </w:p>
                <w:p w:rsidR="004A727A" w:rsidRPr="003F2F60" w:rsidRDefault="004A727A" w:rsidP="008210E4">
                  <w:r>
                    <w:t>Начальник</w:t>
                  </w:r>
                  <w:r w:rsidRPr="003F2F60">
                    <w:t xml:space="preserve"> – </w:t>
                  </w:r>
                  <w:r>
                    <w:t>Негробов Валерий Леонидович</w:t>
                  </w:r>
                  <w:r w:rsidRPr="003F2F60">
                    <w:t xml:space="preserve">, тел. </w:t>
                  </w:r>
                  <w:r>
                    <w:t>22</w:t>
                  </w:r>
                  <w:r w:rsidRPr="003F2F60">
                    <w:t>-</w:t>
                  </w:r>
                  <w:r>
                    <w:t>59</w:t>
                  </w:r>
                  <w:r w:rsidRPr="003F2F60">
                    <w:t>-</w:t>
                  </w:r>
                  <w:r>
                    <w:t>0</w:t>
                  </w:r>
                  <w:r w:rsidRPr="003F2F60">
                    <w:t>6</w:t>
                  </w:r>
                </w:p>
                <w:p w:rsidR="004A727A" w:rsidRPr="006A18E0" w:rsidRDefault="004A727A" w:rsidP="008210E4">
                  <w:r w:rsidRPr="00C609B9">
                    <w:rPr>
                      <w:i/>
                      <w:lang w:val="en-US"/>
                    </w:rPr>
                    <w:t>e</w:t>
                  </w:r>
                  <w:r w:rsidRPr="006A18E0">
                    <w:rPr>
                      <w:i/>
                    </w:rPr>
                    <w:t>-</w:t>
                  </w:r>
                  <w:r w:rsidRPr="00C609B9">
                    <w:rPr>
                      <w:i/>
                      <w:lang w:val="en-US"/>
                    </w:rPr>
                    <w:t>mail</w:t>
                  </w:r>
                  <w:r w:rsidRPr="006A18E0">
                    <w:rPr>
                      <w:i/>
                    </w:rPr>
                    <w:t>:</w:t>
                  </w:r>
                  <w:hyperlink r:id="rId11" w:history="1">
                    <w:r w:rsidRPr="006A18E0">
                      <w:rPr>
                        <w:rStyle w:val="Hyperlink"/>
                      </w:rPr>
                      <w:t>48_</w:t>
                    </w:r>
                    <w:r w:rsidRPr="005A5FE1">
                      <w:rPr>
                        <w:rStyle w:val="Hyperlink"/>
                        <w:lang w:val="en-US"/>
                      </w:rPr>
                      <w:t>upr</w:t>
                    </w:r>
                    <w:r w:rsidRPr="006A18E0">
                      <w:rPr>
                        <w:rStyle w:val="Hyperlink"/>
                      </w:rPr>
                      <w:t>@</w:t>
                    </w:r>
                    <w:r w:rsidRPr="005A5FE1">
                      <w:rPr>
                        <w:rStyle w:val="Hyperlink"/>
                        <w:lang w:val="en-US"/>
                      </w:rPr>
                      <w:t>rosreestr</w:t>
                    </w:r>
                    <w:r w:rsidRPr="006A18E0">
                      <w:rPr>
                        <w:rStyle w:val="Hyperlink"/>
                      </w:rPr>
                      <w:t>.</w:t>
                    </w:r>
                    <w:r w:rsidRPr="005A5FE1"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 w:rsidRPr="005A5FE1">
                    <w:rPr>
                      <w:lang w:val="en-US"/>
                    </w:rPr>
                    <w:t> </w:t>
                  </w:r>
                  <w:r w:rsidRPr="006A18E0">
                    <w:t xml:space="preserve">    </w:t>
                  </w:r>
                  <w:r w:rsidRPr="005A5FE1">
                    <w:rPr>
                      <w:i/>
                    </w:rPr>
                    <w:t>сайт</w:t>
                  </w:r>
                  <w:hyperlink r:id="rId12" w:history="1">
                    <w:r w:rsidRPr="005A5FE1">
                      <w:rPr>
                        <w:rStyle w:val="Hyperlink"/>
                        <w:lang w:val="en-US"/>
                      </w:rPr>
                      <w:t>https</w:t>
                    </w:r>
                    <w:r w:rsidRPr="006A18E0">
                      <w:rPr>
                        <w:rStyle w:val="Hyperlink"/>
                      </w:rPr>
                      <w:t>://</w:t>
                    </w:r>
                    <w:r w:rsidRPr="005A5FE1">
                      <w:rPr>
                        <w:rStyle w:val="Hyperlink"/>
                        <w:lang w:val="en-US"/>
                      </w:rPr>
                      <w:t>rosreestr</w:t>
                    </w:r>
                    <w:r w:rsidRPr="006A18E0">
                      <w:rPr>
                        <w:rStyle w:val="Hyperlink"/>
                      </w:rPr>
                      <w:t>.</w:t>
                    </w:r>
                    <w:r w:rsidRPr="005A5FE1">
                      <w:rPr>
                        <w:rStyle w:val="Hyperlink"/>
                        <w:lang w:val="en-US"/>
                      </w:rPr>
                      <w:t>ru</w:t>
                    </w:r>
                  </w:hyperlink>
                </w:p>
                <w:p w:rsidR="004A727A" w:rsidRDefault="004A727A"/>
              </w:txbxContent>
            </v:textbox>
          </v:rect>
        </w:pict>
      </w:r>
      <w:r>
        <w:rPr>
          <w:noProof/>
        </w:rPr>
        <w:pict>
          <v:rect id="_x0000_s1088" style="position:absolute;margin-left:-30.5pt;margin-top:233.8pt;width:549.75pt;height:24.85pt;z-index:251674624">
            <v:textbox>
              <w:txbxContent>
                <w:p w:rsidR="004A727A" w:rsidRPr="00713719" w:rsidRDefault="004A727A" w:rsidP="00713719">
                  <w:pPr>
                    <w:tabs>
                      <w:tab w:val="left" w:pos="1843"/>
                    </w:tabs>
                    <w:jc w:val="center"/>
                    <w:rPr>
                      <w:b/>
                    </w:rPr>
                  </w:pPr>
                  <w:r w:rsidRPr="00713719">
                    <w:rPr>
                      <w:b/>
                    </w:rPr>
                    <w:t>Регистрация права собственности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407.35pt;margin-top:87.85pt;width:112.55pt;height:130.2pt;z-index:251673600">
            <v:textbox style="mso-next-textbox:#_x0000_s1089">
              <w:txbxContent>
                <w:p w:rsidR="004A727A" w:rsidRDefault="004A727A" w:rsidP="001529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1529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1529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Default="004A727A" w:rsidP="001529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A727A" w:rsidRPr="000749D7" w:rsidRDefault="004A727A" w:rsidP="001529E0">
                  <w:pPr>
                    <w:jc w:val="center"/>
                    <w:rPr>
                      <w:sz w:val="20"/>
                      <w:szCs w:val="20"/>
                    </w:rPr>
                  </w:pPr>
                  <w:r w:rsidRPr="000749D7">
                    <w:rPr>
                      <w:sz w:val="20"/>
                      <w:szCs w:val="20"/>
                    </w:rPr>
                    <w:t>Срок-</w:t>
                  </w:r>
                  <w:r>
                    <w:rPr>
                      <w:sz w:val="20"/>
                      <w:szCs w:val="20"/>
                    </w:rPr>
                    <w:t xml:space="preserve">7 рабочих </w:t>
                  </w:r>
                  <w:r w:rsidRPr="000749D7">
                    <w:rPr>
                      <w:sz w:val="20"/>
                      <w:szCs w:val="20"/>
                    </w:rPr>
                    <w:t>дней</w:t>
                  </w:r>
                </w:p>
                <w:p w:rsidR="004A727A" w:rsidRDefault="004A727A" w:rsidP="001529E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2.2pt;margin-top:87.85pt;width:515.75pt;height:130.2pt;z-index:251672576">
            <v:textbox>
              <w:txbxContent>
                <w:p w:rsidR="004A727A" w:rsidRDefault="004A727A" w:rsidP="00C333C9">
                  <w:pPr>
                    <w:jc w:val="both"/>
                    <w:rPr>
                      <w:rStyle w:val="ng-binding"/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 xml:space="preserve">1.Отдел строительства и архитектуры администрации Лев – Толстовского </w:t>
                  </w:r>
                </w:p>
                <w:p w:rsidR="004A727A" w:rsidRDefault="004A727A" w:rsidP="00C333C9">
                  <w:pPr>
                    <w:jc w:val="both"/>
                    <w:rPr>
                      <w:rStyle w:val="ng-binding"/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 xml:space="preserve">муниципального района по адресу Липецкая область, Лев – Толстовский </w:t>
                  </w:r>
                </w:p>
                <w:p w:rsidR="004A727A" w:rsidRDefault="004A727A" w:rsidP="00C333C9">
                  <w:pPr>
                    <w:jc w:val="both"/>
                    <w:rPr>
                      <w:rStyle w:val="ng-binding"/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 xml:space="preserve"> район, пос.Лев - Толстой, ул.Володарского, д. 29, тел.(47464) 2-22-63, </w:t>
                  </w:r>
                </w:p>
                <w:p w:rsidR="004A727A" w:rsidRPr="00571910" w:rsidRDefault="004A727A" w:rsidP="00C333C9">
                  <w:pPr>
                    <w:jc w:val="both"/>
                    <w:rPr>
                      <w:rStyle w:val="ng-binding"/>
                      <w:sz w:val="20"/>
                      <w:szCs w:val="20"/>
                    </w:rPr>
                  </w:pPr>
                  <w:r>
                    <w:rPr>
                      <w:rStyle w:val="ng-binding"/>
                      <w:sz w:val="20"/>
                      <w:szCs w:val="20"/>
                    </w:rPr>
                    <w:t>электронная почта:</w:t>
                  </w:r>
                  <w:r>
                    <w:rPr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levt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@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admlr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.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lipetsk</w:t>
                  </w:r>
                  <w:r w:rsidRPr="00571910">
                    <w:rPr>
                      <w:color w:val="000080"/>
                      <w:sz w:val="18"/>
                      <w:szCs w:val="18"/>
                    </w:rPr>
                    <w:t>.</w:t>
                  </w:r>
                  <w:r w:rsidRPr="00571910">
                    <w:rPr>
                      <w:color w:val="000080"/>
                      <w:sz w:val="18"/>
                      <w:szCs w:val="18"/>
                      <w:lang w:val="en-US"/>
                    </w:rPr>
                    <w:t>ru</w:t>
                  </w:r>
                </w:p>
                <w:p w:rsidR="004A727A" w:rsidRPr="001F6F10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shd w:val="clear" w:color="auto" w:fill="FEFEFE"/>
                    </w:rPr>
                  </w:pP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shd w:val="clear" w:color="auto" w:fill="FEFEFE"/>
                    </w:rPr>
                    <w:t>Лев - Толстовский отдел областного бюджетного учреждения "Уполномоченный</w:t>
                  </w:r>
                </w:p>
                <w:p w:rsidR="004A727A" w:rsidRPr="00C333C9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  <w:shd w:val="clear" w:color="auto" w:fill="FEFEFE"/>
                    </w:rPr>
                    <w:t xml:space="preserve"> многофункциональный  Липецкой области</w:t>
                  </w:r>
                  <w:r w:rsidRPr="001F6F10">
                    <w:rPr>
                      <w:rStyle w:val="Strong"/>
                      <w:rFonts w:ascii="Times New Roman" w:hAnsi="Times New Roman"/>
                      <w:b w:val="0"/>
                      <w:color w:val="000000"/>
                      <w:sz w:val="18"/>
                      <w:szCs w:val="18"/>
                      <w:shd w:val="clear" w:color="auto" w:fill="FEFEFE"/>
                    </w:rPr>
                    <w:t>"</w:t>
                  </w:r>
                </w:p>
                <w:p w:rsidR="004A727A" w:rsidRPr="00C333C9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адресу пос. Лев - Толстой, ул. Коммунистическая, д. 4, тел.(47464) 2-60-94.</w:t>
                  </w:r>
                </w:p>
                <w:p w:rsidR="004A727A" w:rsidRPr="001F6F10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EFEFE"/>
                    </w:rPr>
                  </w:pPr>
                  <w:r w:rsidRPr="00C333C9">
                    <w:rPr>
                      <w:rStyle w:val="ng-binding"/>
                      <w:rFonts w:ascii="Times New Roman" w:hAnsi="Times New Roman"/>
                      <w:sz w:val="20"/>
                      <w:szCs w:val="20"/>
                    </w:rPr>
                    <w:t>электронная почта</w:t>
                  </w:r>
                  <w:r w:rsidRPr="00C333C9">
                    <w:rPr>
                      <w:rStyle w:val="apple-converted-space"/>
                      <w:rFonts w:cs="Arial"/>
                      <w:color w:val="3B3B41"/>
                      <w:sz w:val="18"/>
                      <w:szCs w:val="18"/>
                      <w:shd w:val="clear" w:color="auto" w:fill="FEFEFE"/>
                    </w:rPr>
                    <w:t>:</w:t>
                  </w:r>
                  <w:hyperlink r:id="rId13" w:history="1"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lev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-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tolstoj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@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umfc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</w:rPr>
                      <w:t>48.</w:t>
                    </w:r>
                    <w:r w:rsidRPr="00C333C9">
                      <w:rPr>
                        <w:rStyle w:val="Hyperlink"/>
                        <w:rFonts w:ascii="Times New Roman" w:hAnsi="Times New Roman"/>
                        <w:sz w:val="20"/>
                        <w:szCs w:val="20"/>
                        <w:shd w:val="clear" w:color="auto" w:fill="FEFEFE"/>
                        <w:lang w:val="en-US"/>
                      </w:rPr>
                      <w:t>ru</w:t>
                    </w:r>
                  </w:hyperlink>
                </w:p>
                <w:p w:rsidR="004A727A" w:rsidRPr="00D92C42" w:rsidRDefault="004A727A" w:rsidP="00C333C9">
                  <w:pPr>
                    <w:pStyle w:val="ConsPlusNormal"/>
                    <w:widowControl/>
                    <w:ind w:firstLine="0"/>
                    <w:contextualSpacing/>
                    <w:jc w:val="left"/>
                    <w:rPr>
                      <w:sz w:val="20"/>
                      <w:szCs w:val="20"/>
                    </w:rPr>
                  </w:pPr>
                  <w:r w:rsidRPr="00C333C9">
                    <w:rPr>
                      <w:sz w:val="18"/>
                      <w:szCs w:val="18"/>
                    </w:rPr>
                    <w:t>3.</w:t>
                  </w:r>
                  <w:r w:rsidRPr="00C33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Единый портал государственных и муниципальных услуг </w:t>
                  </w:r>
                </w:p>
                <w:p w:rsidR="004A727A" w:rsidRDefault="004A727A"/>
              </w:txbxContent>
            </v:textbox>
          </v:rect>
        </w:pict>
      </w:r>
      <w:r>
        <w:rPr>
          <w:noProof/>
        </w:rPr>
        <w:pict>
          <v:rect id="_x0000_s1091" style="position:absolute;margin-left:2.85pt;margin-top:43.95pt;width:515.1pt;height:30.75pt;z-index:251671552">
            <v:textbox style="mso-next-textbox:#_x0000_s1091">
              <w:txbxContent>
                <w:p w:rsidR="004A727A" w:rsidRPr="001529E0" w:rsidRDefault="004A727A" w:rsidP="001529E0">
                  <w:pPr>
                    <w:jc w:val="center"/>
                    <w:rPr>
                      <w:b/>
                    </w:rPr>
                  </w:pPr>
                  <w:r w:rsidRPr="001529E0">
                    <w:rPr>
                      <w:b/>
                    </w:rPr>
                    <w:t>Получение разрешения на ввод в эксплуатацию</w:t>
                  </w:r>
                </w:p>
              </w:txbxContent>
            </v:textbox>
          </v:rect>
        </w:pict>
      </w:r>
    </w:p>
    <w:sectPr w:rsidR="004A727A" w:rsidRPr="00B439ED" w:rsidSect="00885AD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7A" w:rsidRDefault="004A727A" w:rsidP="00B325B9">
      <w:r>
        <w:separator/>
      </w:r>
    </w:p>
  </w:endnote>
  <w:endnote w:type="continuationSeparator" w:id="0">
    <w:p w:rsidR="004A727A" w:rsidRDefault="004A727A" w:rsidP="00B3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7A" w:rsidRDefault="004A727A" w:rsidP="00B325B9">
      <w:r>
        <w:separator/>
      </w:r>
    </w:p>
  </w:footnote>
  <w:footnote w:type="continuationSeparator" w:id="0">
    <w:p w:rsidR="004A727A" w:rsidRDefault="004A727A" w:rsidP="00B32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57"/>
  <w:drawingGridVerticalSpacing w:val="57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F1"/>
    <w:rsid w:val="000001B6"/>
    <w:rsid w:val="000072C9"/>
    <w:rsid w:val="00007A35"/>
    <w:rsid w:val="00011B45"/>
    <w:rsid w:val="00011FCF"/>
    <w:rsid w:val="00012E16"/>
    <w:rsid w:val="000142F7"/>
    <w:rsid w:val="00024EE7"/>
    <w:rsid w:val="000259E7"/>
    <w:rsid w:val="00030535"/>
    <w:rsid w:val="00031A69"/>
    <w:rsid w:val="0004496D"/>
    <w:rsid w:val="000520E7"/>
    <w:rsid w:val="000749D7"/>
    <w:rsid w:val="000A44A1"/>
    <w:rsid w:val="000C472A"/>
    <w:rsid w:val="000C5F1F"/>
    <w:rsid w:val="00130312"/>
    <w:rsid w:val="001529E0"/>
    <w:rsid w:val="00165E0C"/>
    <w:rsid w:val="00172061"/>
    <w:rsid w:val="0019174E"/>
    <w:rsid w:val="001F6F10"/>
    <w:rsid w:val="00202F9B"/>
    <w:rsid w:val="00212889"/>
    <w:rsid w:val="00214E2A"/>
    <w:rsid w:val="00215E1C"/>
    <w:rsid w:val="00216D85"/>
    <w:rsid w:val="0023511D"/>
    <w:rsid w:val="00236999"/>
    <w:rsid w:val="00292ADC"/>
    <w:rsid w:val="002971EA"/>
    <w:rsid w:val="002B5F0C"/>
    <w:rsid w:val="002C7D2A"/>
    <w:rsid w:val="002D633A"/>
    <w:rsid w:val="002E2217"/>
    <w:rsid w:val="00325EF2"/>
    <w:rsid w:val="00347977"/>
    <w:rsid w:val="003F2F60"/>
    <w:rsid w:val="004123F2"/>
    <w:rsid w:val="00435B43"/>
    <w:rsid w:val="00443B06"/>
    <w:rsid w:val="004907C6"/>
    <w:rsid w:val="004A669E"/>
    <w:rsid w:val="004A727A"/>
    <w:rsid w:val="004C7F5E"/>
    <w:rsid w:val="004F358F"/>
    <w:rsid w:val="0050230F"/>
    <w:rsid w:val="00503E62"/>
    <w:rsid w:val="00536AB9"/>
    <w:rsid w:val="00562F77"/>
    <w:rsid w:val="005649CE"/>
    <w:rsid w:val="00571910"/>
    <w:rsid w:val="005A0CBB"/>
    <w:rsid w:val="005A5FE1"/>
    <w:rsid w:val="005D2115"/>
    <w:rsid w:val="005F425C"/>
    <w:rsid w:val="005F6B29"/>
    <w:rsid w:val="005F7720"/>
    <w:rsid w:val="0063135C"/>
    <w:rsid w:val="00636048"/>
    <w:rsid w:val="00675E91"/>
    <w:rsid w:val="00682C99"/>
    <w:rsid w:val="00685903"/>
    <w:rsid w:val="00685A1E"/>
    <w:rsid w:val="00693ABF"/>
    <w:rsid w:val="006A18E0"/>
    <w:rsid w:val="006A4AA0"/>
    <w:rsid w:val="006C0142"/>
    <w:rsid w:val="006C5966"/>
    <w:rsid w:val="006D08AE"/>
    <w:rsid w:val="006E61EA"/>
    <w:rsid w:val="006E795E"/>
    <w:rsid w:val="00713719"/>
    <w:rsid w:val="00721083"/>
    <w:rsid w:val="007604DD"/>
    <w:rsid w:val="007727C8"/>
    <w:rsid w:val="007777EF"/>
    <w:rsid w:val="00777F26"/>
    <w:rsid w:val="007935E8"/>
    <w:rsid w:val="007A4561"/>
    <w:rsid w:val="007A5D6E"/>
    <w:rsid w:val="007D4A38"/>
    <w:rsid w:val="007D7F49"/>
    <w:rsid w:val="007F0A87"/>
    <w:rsid w:val="007F6014"/>
    <w:rsid w:val="00816D15"/>
    <w:rsid w:val="008210E4"/>
    <w:rsid w:val="008232AF"/>
    <w:rsid w:val="00830E5B"/>
    <w:rsid w:val="00834F92"/>
    <w:rsid w:val="00854292"/>
    <w:rsid w:val="00885ADE"/>
    <w:rsid w:val="008978CA"/>
    <w:rsid w:val="008B2B56"/>
    <w:rsid w:val="008B73A4"/>
    <w:rsid w:val="008C1645"/>
    <w:rsid w:val="008C48FF"/>
    <w:rsid w:val="008D58CB"/>
    <w:rsid w:val="008E7AB5"/>
    <w:rsid w:val="009123ED"/>
    <w:rsid w:val="00922F65"/>
    <w:rsid w:val="009304CE"/>
    <w:rsid w:val="009363D5"/>
    <w:rsid w:val="00950617"/>
    <w:rsid w:val="00952C5E"/>
    <w:rsid w:val="0095354E"/>
    <w:rsid w:val="00963CEC"/>
    <w:rsid w:val="00963F2F"/>
    <w:rsid w:val="00967A87"/>
    <w:rsid w:val="009866E2"/>
    <w:rsid w:val="009B04CD"/>
    <w:rsid w:val="009B72A9"/>
    <w:rsid w:val="009B75CE"/>
    <w:rsid w:val="009D20D6"/>
    <w:rsid w:val="009F1021"/>
    <w:rsid w:val="00A05383"/>
    <w:rsid w:val="00A06D00"/>
    <w:rsid w:val="00A36A80"/>
    <w:rsid w:val="00A419C2"/>
    <w:rsid w:val="00A4544A"/>
    <w:rsid w:val="00A578C5"/>
    <w:rsid w:val="00A648ED"/>
    <w:rsid w:val="00A72CBE"/>
    <w:rsid w:val="00A80F0C"/>
    <w:rsid w:val="00A94DD6"/>
    <w:rsid w:val="00A97EAE"/>
    <w:rsid w:val="00AA1624"/>
    <w:rsid w:val="00AA52B3"/>
    <w:rsid w:val="00AC0976"/>
    <w:rsid w:val="00AD1E96"/>
    <w:rsid w:val="00AD75D4"/>
    <w:rsid w:val="00B14D9D"/>
    <w:rsid w:val="00B16174"/>
    <w:rsid w:val="00B325B9"/>
    <w:rsid w:val="00B439ED"/>
    <w:rsid w:val="00B51287"/>
    <w:rsid w:val="00B625C9"/>
    <w:rsid w:val="00B646D5"/>
    <w:rsid w:val="00BA763C"/>
    <w:rsid w:val="00BC1DB6"/>
    <w:rsid w:val="00BC5C8B"/>
    <w:rsid w:val="00BD3463"/>
    <w:rsid w:val="00BE169F"/>
    <w:rsid w:val="00C134B5"/>
    <w:rsid w:val="00C1503C"/>
    <w:rsid w:val="00C329BE"/>
    <w:rsid w:val="00C333C9"/>
    <w:rsid w:val="00C34FF1"/>
    <w:rsid w:val="00C609B9"/>
    <w:rsid w:val="00C6210A"/>
    <w:rsid w:val="00C94421"/>
    <w:rsid w:val="00CB661F"/>
    <w:rsid w:val="00CC6225"/>
    <w:rsid w:val="00CC7A34"/>
    <w:rsid w:val="00D009A0"/>
    <w:rsid w:val="00D3017E"/>
    <w:rsid w:val="00D30807"/>
    <w:rsid w:val="00D66E00"/>
    <w:rsid w:val="00D92C42"/>
    <w:rsid w:val="00DC2FAA"/>
    <w:rsid w:val="00DC3C1F"/>
    <w:rsid w:val="00E01BB0"/>
    <w:rsid w:val="00E06859"/>
    <w:rsid w:val="00E17D51"/>
    <w:rsid w:val="00E347F9"/>
    <w:rsid w:val="00E3576E"/>
    <w:rsid w:val="00E45F9F"/>
    <w:rsid w:val="00E675E9"/>
    <w:rsid w:val="00E94CEB"/>
    <w:rsid w:val="00EA4DD1"/>
    <w:rsid w:val="00EC275D"/>
    <w:rsid w:val="00ED77A9"/>
    <w:rsid w:val="00EF46F1"/>
    <w:rsid w:val="00F05A7A"/>
    <w:rsid w:val="00F0654C"/>
    <w:rsid w:val="00F679B7"/>
    <w:rsid w:val="00FA27A6"/>
    <w:rsid w:val="00FA4FC5"/>
    <w:rsid w:val="00FB65BF"/>
    <w:rsid w:val="00FD00D1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74E"/>
    <w:rPr>
      <w:rFonts w:ascii="Tahoma" w:hAnsi="Tahoma" w:cs="Tahoma"/>
      <w:sz w:val="16"/>
      <w:szCs w:val="16"/>
      <w:lang w:eastAsia="ru-RU"/>
    </w:rPr>
  </w:style>
  <w:style w:type="character" w:customStyle="1" w:styleId="ng-binding">
    <w:name w:val="ng-binding"/>
    <w:basedOn w:val="DefaultParagraphFont"/>
    <w:uiPriority w:val="99"/>
    <w:rsid w:val="0019174E"/>
    <w:rPr>
      <w:rFonts w:cs="Times New Roman"/>
    </w:rPr>
  </w:style>
  <w:style w:type="character" w:styleId="Hyperlink">
    <w:name w:val="Hyperlink"/>
    <w:basedOn w:val="DefaultParagraphFont"/>
    <w:uiPriority w:val="99"/>
    <w:rsid w:val="0095354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354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325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5B9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25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25B9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1B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styleId="Strong">
    <w:name w:val="Strong"/>
    <w:basedOn w:val="DefaultParagraphFont"/>
    <w:uiPriority w:val="99"/>
    <w:qFormat/>
    <w:rsid w:val="00202F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02F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pexp48.ru" TargetMode="External"/><Relationship Id="rId13" Type="http://schemas.openxmlformats.org/officeDocument/2006/relationships/hyperlink" Target="mailto:lev-tolstoj@umfc4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estr-sro.ru/sro-v-izyskaniyah" TargetMode="External"/><Relationship Id="rId12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v-tolstoj@umfc48.ru" TargetMode="External"/><Relationship Id="rId11" Type="http://schemas.openxmlformats.org/officeDocument/2006/relationships/hyperlink" Target="48_upr@rosree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ev-tolstoj@umfc48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pexp4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2</Pages>
  <Words>26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Book</cp:lastModifiedBy>
  <cp:revision>29</cp:revision>
  <cp:lastPrinted>2017-06-15T05:31:00Z</cp:lastPrinted>
  <dcterms:created xsi:type="dcterms:W3CDTF">2016-12-05T08:22:00Z</dcterms:created>
  <dcterms:modified xsi:type="dcterms:W3CDTF">2019-12-22T20:35:00Z</dcterms:modified>
</cp:coreProperties>
</file>