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DB" w:rsidRDefault="00BB28DB" w:rsidP="00E549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мобильного офиса по уплате имущественных налогов за 2018г.</w:t>
      </w:r>
    </w:p>
    <w:tbl>
      <w:tblPr>
        <w:tblpPr w:leftFromText="180" w:rightFromText="180" w:vertAnchor="text" w:horzAnchor="page" w:tblpX="2494" w:tblpY="204"/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2700"/>
      </w:tblGrid>
      <w:tr w:rsidR="00BB28DB" w:rsidRPr="00501BC2" w:rsidTr="00535399">
        <w:trPr>
          <w:trHeight w:val="398"/>
        </w:trPr>
        <w:tc>
          <w:tcPr>
            <w:tcW w:w="4968" w:type="dxa"/>
          </w:tcPr>
          <w:p w:rsidR="00BB28DB" w:rsidRPr="00501BC2" w:rsidRDefault="00BB28DB" w:rsidP="005353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01BC2">
              <w:rPr>
                <w:rFonts w:ascii="Times New Roman" w:hAnsi="Times New Roman" w:cs="Times New Roman"/>
                <w:sz w:val="20"/>
                <w:szCs w:val="20"/>
              </w:rPr>
              <w:t>Наименование адресата</w:t>
            </w:r>
          </w:p>
        </w:tc>
        <w:tc>
          <w:tcPr>
            <w:tcW w:w="2700" w:type="dxa"/>
          </w:tcPr>
          <w:p w:rsidR="00BB28DB" w:rsidRPr="00501BC2" w:rsidRDefault="00BB28DB" w:rsidP="005353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BC2">
              <w:rPr>
                <w:rFonts w:ascii="Times New Roman" w:hAnsi="Times New Roman" w:cs="Times New Roman"/>
                <w:sz w:val="20"/>
                <w:szCs w:val="20"/>
              </w:rPr>
              <w:t xml:space="preserve">Дата и время </w:t>
            </w:r>
          </w:p>
        </w:tc>
      </w:tr>
      <w:tr w:rsidR="00BB28DB" w:rsidRPr="00501BC2" w:rsidTr="00535399">
        <w:trPr>
          <w:trHeight w:val="218"/>
        </w:trPr>
        <w:tc>
          <w:tcPr>
            <w:tcW w:w="4968" w:type="dxa"/>
            <w:vAlign w:val="center"/>
          </w:tcPr>
          <w:p w:rsidR="00BB28DB" w:rsidRPr="00501BC2" w:rsidRDefault="00BB28DB" w:rsidP="00535399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501BC2">
              <w:rPr>
                <w:rFonts w:ascii="Segoe UI" w:hAnsi="Segoe UI" w:cs="Segoe UI"/>
                <w:color w:val="000000"/>
                <w:sz w:val="16"/>
                <w:szCs w:val="16"/>
              </w:rPr>
              <w:t>ОКТЯБРЬСКИЙ СЕЛЬСОВЕТ ЛЕВ-ТОЛСТОВСКОГО РАЙОНА</w:t>
            </w:r>
          </w:p>
        </w:tc>
        <w:tc>
          <w:tcPr>
            <w:tcW w:w="2700" w:type="dxa"/>
          </w:tcPr>
          <w:p w:rsidR="00BB28DB" w:rsidRPr="00501BC2" w:rsidRDefault="00BB28DB" w:rsidP="005353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BC2">
              <w:rPr>
                <w:rFonts w:ascii="Times New Roman" w:hAnsi="Times New Roman" w:cs="Times New Roman"/>
                <w:sz w:val="20"/>
                <w:szCs w:val="20"/>
              </w:rPr>
              <w:t>26.11.2019 с 13-00 до 16-00</w:t>
            </w:r>
          </w:p>
        </w:tc>
      </w:tr>
    </w:tbl>
    <w:p w:rsidR="00BB28DB" w:rsidRDefault="00BB28DB" w:rsidP="00E47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B28DB" w:rsidRDefault="00BB28DB" w:rsidP="00E549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8DB" w:rsidRDefault="00BB28DB" w:rsidP="00C87243">
      <w:pPr>
        <w:rPr>
          <w:rFonts w:ascii="Times New Roman" w:hAnsi="Times New Roman" w:cs="Times New Roman"/>
          <w:sz w:val="24"/>
          <w:szCs w:val="24"/>
        </w:rPr>
      </w:pPr>
    </w:p>
    <w:p w:rsidR="00BB28DB" w:rsidRDefault="00BB28DB" w:rsidP="00C87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8DB" w:rsidRPr="00C87243" w:rsidRDefault="00BB28DB" w:rsidP="00C872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B28DB" w:rsidRPr="00C87243" w:rsidSect="0054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92C"/>
    <w:rsid w:val="000847CF"/>
    <w:rsid w:val="00084D7B"/>
    <w:rsid w:val="00136FE0"/>
    <w:rsid w:val="00137931"/>
    <w:rsid w:val="001F2596"/>
    <w:rsid w:val="00250F4C"/>
    <w:rsid w:val="002529C0"/>
    <w:rsid w:val="00287DA2"/>
    <w:rsid w:val="002C39CC"/>
    <w:rsid w:val="002C57DC"/>
    <w:rsid w:val="002E493E"/>
    <w:rsid w:val="0038759C"/>
    <w:rsid w:val="003E74D5"/>
    <w:rsid w:val="003F3736"/>
    <w:rsid w:val="00417A4E"/>
    <w:rsid w:val="00501BC2"/>
    <w:rsid w:val="00535399"/>
    <w:rsid w:val="005377BF"/>
    <w:rsid w:val="00542A4E"/>
    <w:rsid w:val="005C4DFE"/>
    <w:rsid w:val="00635C1A"/>
    <w:rsid w:val="00653EA7"/>
    <w:rsid w:val="006F2355"/>
    <w:rsid w:val="007064F1"/>
    <w:rsid w:val="00732C1B"/>
    <w:rsid w:val="007E53AF"/>
    <w:rsid w:val="00823C7B"/>
    <w:rsid w:val="008703BF"/>
    <w:rsid w:val="0089264D"/>
    <w:rsid w:val="008B7E06"/>
    <w:rsid w:val="008D74C6"/>
    <w:rsid w:val="00923AC9"/>
    <w:rsid w:val="0094025B"/>
    <w:rsid w:val="009829D3"/>
    <w:rsid w:val="00991BBC"/>
    <w:rsid w:val="009E7F31"/>
    <w:rsid w:val="00A96222"/>
    <w:rsid w:val="00B16429"/>
    <w:rsid w:val="00B54FF8"/>
    <w:rsid w:val="00B667A3"/>
    <w:rsid w:val="00B95A70"/>
    <w:rsid w:val="00BB28DB"/>
    <w:rsid w:val="00C87243"/>
    <w:rsid w:val="00CC0AC3"/>
    <w:rsid w:val="00D04586"/>
    <w:rsid w:val="00D32B54"/>
    <w:rsid w:val="00DF31F4"/>
    <w:rsid w:val="00E276DE"/>
    <w:rsid w:val="00E37883"/>
    <w:rsid w:val="00E47D9D"/>
    <w:rsid w:val="00E5492C"/>
    <w:rsid w:val="00E74B16"/>
    <w:rsid w:val="00FD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1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492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28</Words>
  <Characters>165</Characters>
  <Application>Microsoft Office Outlook</Application>
  <DocSecurity>0</DocSecurity>
  <Lines>0</Lines>
  <Paragraphs>0</Paragraphs>
  <ScaleCrop>false</ScaleCrop>
  <Company>Межрайонная ИФНС России №4 по Липецкой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работы мобильного офиса по уплате имущественных налогов за 2018г</dc:title>
  <dc:subject/>
  <dc:creator>User</dc:creator>
  <cp:keywords/>
  <dc:description/>
  <cp:lastModifiedBy>User</cp:lastModifiedBy>
  <cp:revision>4</cp:revision>
  <cp:lastPrinted>2019-09-26T13:21:00Z</cp:lastPrinted>
  <dcterms:created xsi:type="dcterms:W3CDTF">2019-11-19T12:30:00Z</dcterms:created>
  <dcterms:modified xsi:type="dcterms:W3CDTF">2019-11-19T12:32:00Z</dcterms:modified>
</cp:coreProperties>
</file>