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5D" w:rsidRDefault="001F4F5D" w:rsidP="00BC411C">
      <w:pPr>
        <w:shd w:val="clear" w:color="auto" w:fill="FFFFFF"/>
        <w:rPr>
          <w:sz w:val="28"/>
          <w:szCs w:val="28"/>
        </w:rPr>
      </w:pPr>
      <w:r>
        <w:rPr>
          <w:noProof/>
        </w:rPr>
        <w:pict>
          <v:group id="_x0000_s1026" style="position:absolute;margin-left:212.15pt;margin-top:-34.95pt;width:60pt;height:60pt;z-index:251658240" coordorigin="910,1137" coordsize="10280,12795">
            <v:shape id="_x0000_s1027" style="position:absolute;left:1476;top:8565;width:309;height:309" coordsize="309,309" path="m150,hdc36,9,,102,,156v12,51,24,129,150,153c264,303,309,206,309,156,306,111,279,6,150,xe" filled="f">
              <v:path arrowok="t"/>
            </v:shape>
            <v:shape id="_x0000_s1028" style="position:absolute;left:2097;top:8568;width:303;height:303" coordsize="303,303" path="m150,hdc100,,,60,3,153v12,99,97,150,147,150c228,291,297,258,303,150,297,93,255,3,150,xe" filled="f">
              <v:path arrowok="t"/>
            </v:shape>
            <v:shape id="_x0000_s1029" style="position:absolute;left:2757;top:8568;width:300;height:303" coordsize="300,303" path="m150,3hdc222,,294,66,300,153v,87,-66,147,-147,150c69,300,,237,,153,3,57,87,,150,3xe" filled="f">
              <v:path arrowok="t"/>
            </v:shape>
            <v:shape id="_x0000_s1030" style="position:absolute;left:3399;top:8568;width:303;height:303" coordsize="303,303" path="m150,hdc225,,303,78,303,150v,90,-87,153,-156,153c69,303,,228,,156,,81,57,,150,xe" filled="f">
              <v:path arrowok="t"/>
            </v:shape>
            <v:shape id="_x0000_s1031" style="position:absolute;left:4038;top:8571;width:300;height:300" coordsize="300,300" path="m150,hdc237,,300,66,300,150v,72,-66,150,-150,150c69,300,,225,,153,,75,69,,150,xe" filled="f">
              <v:path arrowok="t"/>
            </v:shape>
            <v:shape id="_x0000_s1032" style="position:absolute;left:4677;top:8568;width:300;height:303" coordsize="300,303" path="m150,hdc237,,300,81,300,153v,75,-69,150,-150,150c72,303,,225,,156,,84,63,,150,xe" filled="f">
              <v:path arrowok="t"/>
            </v:shape>
            <v:shape id="_x0000_s1033" style="position:absolute;left:5274;top:8571;width:306;height:300" coordsize="306,300" path="m153,hdc234,,306,81,306,150v,72,-78,150,-153,150c72,300,3,222,3,153,,75,63,,153,xe" filled="f">
              <v:path arrowok="t"/>
            </v:shape>
            <v:shape id="_x0000_s1034" style="position:absolute;left:5937;top:8571;width:300;height:297" coordsize="300,297" path="m147,hdc234,,300,69,300,150v,75,-72,147,-147,147c69,297,,213,,150,,66,63,,147,xe" filled="f">
              <v:path arrowok="t"/>
            </v:shape>
            <v:shape id="_x0000_s1035" style="position:absolute;left:6558;top:8571;width:303;height:300" coordsize="303,300" path="m150,hdc237,,303,69,303,150v,78,-72,150,-153,150c69,300,,225,,153,,72,51,,150,xe" filled="f">
              <v:path arrowok="t"/>
            </v:shape>
            <v:shape id="_x0000_s1036" style="position:absolute;left:7218;top:8571;width:303;height:297" coordsize="303,297" path="m147,hdc231,,303,75,303,153v,81,-75,144,-156,144c60,297,,219,,150,,72,57,,147,xe" filled="f">
              <v:path arrowok="t"/>
            </v:shape>
            <v:shape id="_x0000_s1037" style="position:absolute;left:7839;top:8568;width:300;height:303" coordsize="300,303" path="m300,153hdc300,231,234,303,150,303,60,303,,225,,153,,78,63,,147,v93,,153,63,153,153xe" filled="f">
              <v:path arrowok="t"/>
            </v:shape>
            <v:shape id="_x0000_s1038" style="position:absolute;left:8493;top:8571;width:303;height:297" coordsize="303,297" path="m150,hdc252,,303,81,303,150v,84,-66,147,-147,147c78,297,,225,,150,,63,69,,150,xe" filled="f">
              <v:path arrowok="t"/>
            </v:shape>
            <v:shape id="_x0000_s1039" style="position:absolute;left:9096;top:8571;width:303;height:297" coordsize="303,297" path="m150,hdc228,,303,81,303,153v,87,-72,144,-150,144c78,297,,243,,150,,63,72,,150,xe" filled="f">
              <v:path arrowok="t"/>
            </v:shape>
            <v:shape id="_x0000_s1040" style="position:absolute;left:9756;top:8571;width:303;height:300" coordsize="303,300" path="m147,hdc243,,303,75,303,150v,78,-72,150,-150,150c60,300,,234,,150,,63,60,,147,xe" filled="f">
              <v:path arrowok="t"/>
            </v:shape>
            <v:shape id="_x0000_s1041" style="position:absolute;left:10398;top:8571;width:300;height:297" coordsize="300,297" path="m147,hdc237,,300,75,300,147v,78,-63,150,-153,150c72,297,,222,,150,,69,51,,147,xe" filled="f">
              <v:path arrowok="t"/>
            </v:shape>
            <v:group id="_x0000_s1042" style="position:absolute;left:910;top:1137;width:10280;height:12795" coordorigin="910,1137" coordsize="10280,12795">
              <v:shape id="_x0000_s1043" style="position:absolute;left:921;top:1137;width:1;height:2333" coordsize="1,2333" path="m1,2333hdc,1560,,693,,e" filled="f">
                <v:path arrowok="t"/>
              </v:shape>
              <v:group id="_x0000_s1044" style="position:absolute;left:5202;top:2265;width:714;height:665" coordorigin="5202,2265" coordsize="714,665">
                <v:shape id="_x0000_s1045" style="position:absolute;left:5202;top:2265;width:714;height:665" coordsize="714,665" path="m391,665hdc291,570,,370,114,252v87,-48,102,-36,177,-36c246,159,222,114,177,66,222,24,198,42,255,v48,66,63,96,117,156c393,147,411,30,507,24,621,42,669,294,714,414,456,501,408,636,391,665xe">
                  <v:path arrowok="t"/>
                </v:shape>
                <v:group id="_x0000_s1046" style="position:absolute;left:5397;top:2334;width:425;height:528" coordorigin="5397,2334" coordsize="425,528">
                  <v:shape id="_x0000_s1047" style="position:absolute;left:5427;top:2334;width:318;height:423" coordsize="318,423" path="m,hdc50,68,268,355,318,423e" filled="f">
                    <v:path arrowok="t"/>
                  </v:shape>
                  <v:shape id="_x0000_s1048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e" filled="f">
                    <v:path arrowok="t"/>
                  </v:shape>
                  <v:shape id="_x0000_s1049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<v:path arrowok="t"/>
                  </v:shape>
                  <v:shape id="_x0000_s1050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>
                    <v:path arrowok="t"/>
                  </v:shape>
                  <v:shape id="_x0000_s1051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>
                    <v:path arrowok="t"/>
                  </v:shape>
                </v:group>
              </v:group>
              <v:group id="_x0000_s1052" style="position:absolute;left:910;top:1152;width:10280;height:12780" coordorigin="910,1152" coordsize="10280,12780">
                <v:group id="_x0000_s1053" style="position:absolute;left:910;top:1152;width:10280;height:12780" coordorigin="910,1152" coordsize="10280,12780">
                  <v:group id="_x0000_s1054" style="position:absolute;left:912;top:1152;width:10273;height:12780" coordorigin="912,1152" coordsize="10273,12780">
                    <v:shape id="_x0000_s1055" style="position:absolute;left:921;top:1152;width:10254;height:6" coordsize="10254,6" path="m,3hdc1713,,8541,6,10254,3e" filled="f">
                      <v:path arrowok="t"/>
                    </v:shape>
                    <v:shape id="_x0000_s1056" style="position:absolute;left:11169;top:1158;width:9;height:3531" coordsize="9,3531" path="m3,hdc9,589,,2942,6,3531e" filled="f">
                      <v:path arrowok="t"/>
                    </v:shape>
                    <v:shape id="_x0000_s1057" style="position:absolute;left:11168;top:4680;width:13;height:4524" coordsize="13,4524" path="m6,hdc13,758,,3766,7,4524e" filled="f">
                      <v:path arrowok="t"/>
                    </v:shape>
                    <v:shape id="_x0000_s1058" style="position:absolute;left:6111;top:9183;width:5074;height:4746" coordsize="5074,4746" path="m5064,hdc5064,444,5074,2170,5064,2628v-96,585,-328,926,-1038,1101c3030,3732,3354,3735,882,3729,102,3900,42,4596,,4746e" filled="f">
                      <v:path arrowok="t"/>
                    </v:shape>
                    <v:shape id="_x0000_s1059" style="position:absolute;left:1397;top:12686;width:4711;height:1246" coordsize="4711,1246" path="m4711,1246hdc4594,1027,4702,487,3841,226v-1386,,-1257,-6,-3249,c328,193,238,148,,e" filled="f">
                      <v:path arrowok="t"/>
                    </v:shape>
                    <v:shape id="_x0000_s1060" style="position:absolute;left:912;top:8064;width:485;height:4622" coordsize="485,4622" path="m485,4622hdc336,4509,66,4278,6,3750,,2976,9,891,10,e" filled="f">
                      <v:path arrowok="t"/>
                    </v:shape>
                    <v:shape id="_x0000_s1061" style="position:absolute;left:922;top:3470;width:0;height:4594" coordsize="1,4594" path="m,4594hdc,3828,,766,,e" filled="f">
                      <v:path arrowok="t"/>
                    </v:shape>
                  </v:group>
                  <v:shape id="_x0000_s1062" style="position:absolute;left:910;top:7090;width:10280;height:5" coordsize="10280,5" path="m,hdc1711,,8569,5,10280,5e" filled="f">
                    <v:path arrowok="t"/>
                  </v:shape>
                  <v:shape id="_x0000_s1063" style="position:absolute;left:923;top:8483;width:10252;height:16" coordsize="10252,16" path="m,hdc3417,16,6852,7,10252,7e" filled="f">
                    <v:path arrowok="t"/>
                  </v:shape>
                  <v:shape id="_x0000_s1064" style="position:absolute;left:923;top:8948;width:10252;height:0" coordsize="10252,1" path="m,hdc1710,,8542,,10252,e" filled="f">
                    <v:path arrowok="t"/>
                  </v:shape>
                  <v:shape id="_x0000_s1065" style="position:absolute;left:915;top:10373;width:10253;height:7" coordsize="10253,7" path="m,7hdc1712,5,8541,2,10253,e" filled="f">
                    <v:path arrowok="t"/>
                  </v:shape>
                </v:group>
                <v:group id="_x0000_s1066" style="position:absolute;left:3369;top:1371;width:4193;height:2796" coordorigin="3369,1371" coordsize="4193,2796">
                  <v:group id="_x0000_s1067" style="position:absolute;left:3369;top:1371;width:3474;height:2796" coordorigin="3369,1371" coordsize="3474,2796">
                    <v:group id="_x0000_s1068" style="position:absolute;left:3369;top:1371;width:2124;height:2226" coordorigin="3369,1371" coordsize="2124,2226">
                      <v:shape id="_x0000_s1069" style="position:absolute;left:3369;top:1371;width:2124;height:2226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<v:path arrowok="t"/>
                      </v:shape>
                      <v:shape id="_x0000_s1070" style="position:absolute;left:3996;top:1941;width:522;height:315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>
                        <v:path arrowok="t"/>
                      </v:shape>
                      <v:shape id="_x0000_s1071" style="position:absolute;left:4518;top:2016;width:254;height:249" coordsize="254,249" path="m,45hdc36,126,31,109,99,177v30,,24,-9,87,63c211,235,225,249,243,231v11,-11,-51,-30,-69,-81c105,162,162,165,132,114,57,99,86,,57,6,32,11,18,27,,45xe" fillcolor="black">
                        <v:path arrowok="t"/>
                      </v:shape>
                      <v:shape id="_x0000_s1072" style="position:absolute;left:5028;top:2226;width:201;height:631" coordsize="201,631" path="m3,hdc,207,54,282,75,318,123,438,54,483,57,552v42,24,97,79,102,54c174,576,186,564,201,543,162,432,129,99,3,xe" fillcolor="black">
                        <v:path arrowok="t"/>
                      </v:shape>
                      <v:shape id="_x0000_s1073" style="position:absolute;left:3804;top:2166;width:1122;height:494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<v:path arrowok="t"/>
                      </v:shape>
                      <v:shape id="_x0000_s1074" style="position:absolute;left:3934;top:2490;width:1452;height:1077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>
                        <v:path arrowok="t"/>
                      </v:shape>
                      <v:shape id="_x0000_s1075" style="position:absolute;left:5118;top:3103;width:104;height:122" coordsize="104,122" path="m102,47hdc72,52,36,43,12,62,,72,16,96,27,107v11,11,30,10,45,15c104,27,102,,102,47xe">
                        <v:path arrowok="t"/>
                      </v:shape>
                      <v:shape id="_x0000_s1076" style="position:absolute;left:4589;top:3006;width:226;height:124" coordsize="226,124" path="m136,99hdc61,124,45,120,1,54,6,39,,11,16,9,81,,149,3,211,24v15,5,-4,34,-15,45c180,85,156,89,136,99xe">
                        <v:path arrowok="t"/>
                      </v:shape>
                      <v:shape id="_x0000_s1077" style="position:absolute;left:4459;top:2766;width:292;height:163" coordsize="292,163" path="m146,9hdc98,16,22,,11,69,,132,82,133,116,144v15,5,45,15,45,15c196,154,236,163,266,144v17,-11,26,-43,15,-60c254,41,192,24,146,9xe">
                        <v:path arrowok="t"/>
                      </v:shape>
                      <v:shape id="_x0000_s1078" style="position:absolute;left:3435;top:1545;width:534;height:522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<v:path arrowok="t"/>
                      </v:shape>
                    </v:group>
                    <v:group id="_x0000_s1079" style="position:absolute;left:5274;top:2658;width:1569;height:1509" coordorigin="5274,2658" coordsize="1569,1509">
                      <v:shape id="_x0000_s1080" style="position:absolute;left:5274;top:2658;width:1569;height:1509" coordsize="1569,1509" path="m795,hdc1341,27,1332,552,1407,691v99,110,132,140,162,350c1557,1278,1452,1392,1275,1443,876,1509,808,1217,777,1248v-69,57,-150,219,-390,216c48,1383,12,1245,6,1089,,882,108,744,165,660,216,471,282,36,795,xe" filled="f">
                        <v:path arrowok="t"/>
                      </v:shape>
                      <v:shape id="_x0000_s1081" style="position:absolute;left:5454;top:2808;width:1227;height:1125" coordsize="1227,1125" path="m603,hdc996,18,1035,423,1059,543v36,95,168,129,162,345c1218,1089,1068,1116,975,1122,867,1125,681,984,606,918,405,1104,351,1086,273,1110,170,1100,12,1004,,855,21,632,87,645,155,524,171,396,234,9,603,xe" filled="f">
                        <v:path arrowok="t"/>
                      </v:shape>
                    </v:group>
                  </v:group>
                  <v:group id="_x0000_s1082" style="position:absolute;left:6387;top:2044;width:1175;height:1087" coordorigin="6387,2044" coordsize="1175,1087">
                    <v:shape id="_x0000_s1083" style="position:absolute;left:6387;top:2044;width:1175;height:1087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<v:path arrowok="t"/>
                    </v:shape>
                    <v:shape id="_x0000_s1084" style="position:absolute;left:6474;top:2457;width:618;height:591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<v:path arrowok="t"/>
                    </v:shape>
                    <v:group id="_x0000_s1085" style="position:absolute;left:6522;top:2162;width:995;height:748" coordorigin="6522,2162" coordsize="995,748">
                      <v:shape id="_x0000_s1086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>
                        <v:path arrowok="t"/>
                      </v:shape>
                      <v:shape id="_x0000_s1087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<v:path arrowok="t"/>
                      </v:shape>
                      <v:shape id="_x0000_s1088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>
                        <v:path arrowok="t"/>
                      </v:shape>
                      <v:shape id="_x0000_s1089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>
                        <v:path arrowok="t"/>
                      </v:shape>
                      <v:shape id="_x0000_s1090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<v:path arrowok="t"/>
                      </v:shape>
                      <v:shape id="_x0000_s1091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<v:path arrowok="t"/>
                      </v:shape>
                      <v:shape id="_x0000_s1092" style="position:absolute;left:6522;top:2712;width:195;height:198" coordsize="195,198" path="m195,hdc164,30,31,168,,198e" fillcolor="black">
                        <v:path arrowok="t"/>
                      </v:shape>
                    </v:group>
                  </v:group>
                </v:group>
                <v:group id="_x0000_s1093" style="position:absolute;left:5697;top:2832;width:1791;height:2985" coordorigin="5697,2832" coordsize="1791,2985">
                  <v:shape id="_x0000_s1094" style="position:absolute;left:5697;top:2832;width:1791;height:2985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<v:path arrowok="t"/>
                  </v:shape>
                  <v:shape id="_x0000_s1095" style="position:absolute;left:5775;top:2963;width:1521;height:2536" coordsize="1521,2536" path="m,hdc19,22,93,109,113,135v210,345,943,1590,1135,1936c1245,2116,1251,2095,1245,2140v44,73,234,327,276,396e" filled="f">
                    <v:path arrowok="t"/>
                  </v:shape>
                </v:group>
                <v:shape id="_x0000_s1096" style="position:absolute;left:5316;top:3900;width:840;height:2808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<v:path arrowok="t"/>
                </v:shape>
                <v:group id="_x0000_s1097" style="position:absolute;left:3683;top:2961;width:2806;height:1839" coordorigin="3683,2961" coordsize="2806,1839">
                  <v:shape id="_x0000_s1098" style="position:absolute;left:3683;top:2961;width:2806;height:1839" coordsize="2806,1839" path="m2683,hdc2505,159,1320,1322,304,1368,232,1472,157,1561,,1659,1110,1839,2400,594,2806,297,2782,189,2782,99,2683,xe">
                    <v:path arrowok="t"/>
                  </v:shape>
                  <v:shape id="_x0000_s1099" style="position:absolute;left:3924;top:3038;width:2459;height:1489" coordsize="2459,1489" path="m2459,hdc2031,412,1016,1304,111,1365,51,1446,87,1417,,1489e" filled="f">
                    <v:path arrowok="t"/>
                  </v:shape>
                </v:group>
              </v:group>
            </v:group>
          </v:group>
        </w:pict>
      </w:r>
    </w:p>
    <w:p w:rsidR="001F4F5D" w:rsidRDefault="001F4F5D" w:rsidP="00BC411C">
      <w:pPr>
        <w:shd w:val="clear" w:color="auto" w:fill="FFFFFF"/>
        <w:rPr>
          <w:sz w:val="28"/>
          <w:szCs w:val="28"/>
        </w:rPr>
      </w:pPr>
    </w:p>
    <w:p w:rsidR="001F4F5D" w:rsidRDefault="001F4F5D" w:rsidP="00314D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депутатов сельского поселения Троицкий сельсовет  </w:t>
      </w:r>
    </w:p>
    <w:p w:rsidR="001F4F5D" w:rsidRDefault="001F4F5D" w:rsidP="00314D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Лев-Толстовского муниципального района Липецкой области </w:t>
      </w:r>
    </w:p>
    <w:p w:rsidR="001F4F5D" w:rsidRDefault="001F4F5D" w:rsidP="00314D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Российской Федерации</w:t>
      </w:r>
    </w:p>
    <w:p w:rsidR="001F4F5D" w:rsidRDefault="001F4F5D" w:rsidP="00314D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br/>
      </w: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- созыва</w:t>
      </w:r>
    </w:p>
    <w:p w:rsidR="001F4F5D" w:rsidRPr="004D64EE" w:rsidRDefault="001F4F5D" w:rsidP="00314D8B">
      <w:pPr>
        <w:shd w:val="clear" w:color="auto" w:fill="FFFFFF"/>
        <w:rPr>
          <w:b/>
        </w:rPr>
      </w:pPr>
    </w:p>
    <w:p w:rsidR="001F4F5D" w:rsidRPr="00BF0EE3" w:rsidRDefault="001F4F5D" w:rsidP="00186D53">
      <w:pPr>
        <w:shd w:val="clear" w:color="auto" w:fill="FFFFFF"/>
        <w:jc w:val="center"/>
        <w:rPr>
          <w:b/>
          <w:sz w:val="36"/>
          <w:szCs w:val="36"/>
        </w:rPr>
      </w:pPr>
      <w:r w:rsidRPr="00BF0EE3">
        <w:rPr>
          <w:b/>
          <w:color w:val="2F2F2F"/>
          <w:spacing w:val="15"/>
          <w:sz w:val="36"/>
          <w:szCs w:val="36"/>
        </w:rPr>
        <w:t>РЕШЕНИЕ</w:t>
      </w:r>
    </w:p>
    <w:p w:rsidR="001F4F5D" w:rsidRDefault="001F4F5D" w:rsidP="00186D53">
      <w:pPr>
        <w:shd w:val="clear" w:color="auto" w:fill="FFFFFF"/>
        <w:jc w:val="center"/>
        <w:rPr>
          <w:color w:val="2F2F2F"/>
          <w:spacing w:val="-1"/>
        </w:rPr>
      </w:pPr>
    </w:p>
    <w:p w:rsidR="001F4F5D" w:rsidRDefault="001F4F5D" w:rsidP="00186D53">
      <w:pPr>
        <w:shd w:val="clear" w:color="auto" w:fill="FFFFFF"/>
        <w:jc w:val="center"/>
        <w:rPr>
          <w:color w:val="2F2F2F"/>
          <w:spacing w:val="-1"/>
        </w:rPr>
      </w:pPr>
      <w:r>
        <w:rPr>
          <w:color w:val="2F2F2F"/>
          <w:spacing w:val="-1"/>
        </w:rPr>
        <w:t>с. Троицкое</w:t>
      </w:r>
    </w:p>
    <w:p w:rsidR="001F4F5D" w:rsidRDefault="001F4F5D" w:rsidP="00186D53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1F4F5D" w:rsidRDefault="001F4F5D" w:rsidP="00186D53">
      <w:pPr>
        <w:shd w:val="clear" w:color="auto" w:fill="FFFFFF"/>
        <w:rPr>
          <w:spacing w:val="-1"/>
        </w:rPr>
      </w:pPr>
      <w:r>
        <w:rPr>
          <w:spacing w:val="-1"/>
        </w:rPr>
        <w:t>7 апреля 2023 года                                                                                                                                №100</w:t>
      </w:r>
    </w:p>
    <w:p w:rsidR="001F4F5D" w:rsidRPr="00E32123" w:rsidRDefault="001F4F5D" w:rsidP="00186D53">
      <w:pPr>
        <w:shd w:val="clear" w:color="auto" w:fill="FFFFFF"/>
        <w:rPr>
          <w:spacing w:val="-1"/>
        </w:rPr>
      </w:pPr>
    </w:p>
    <w:p w:rsidR="001F4F5D" w:rsidRPr="001D7179" w:rsidRDefault="001F4F5D" w:rsidP="00C40A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7179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79">
        <w:rPr>
          <w:rFonts w:ascii="Times New Roman" w:hAnsi="Times New Roman" w:cs="Times New Roman"/>
          <w:sz w:val="28"/>
          <w:szCs w:val="28"/>
        </w:rPr>
        <w:t>Бюджета  сельского поселения</w:t>
      </w:r>
    </w:p>
    <w:p w:rsidR="001F4F5D" w:rsidRPr="001D7179" w:rsidRDefault="001F4F5D" w:rsidP="00C40A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7179">
        <w:rPr>
          <w:rFonts w:ascii="Times New Roman" w:hAnsi="Times New Roman" w:cs="Times New Roman"/>
          <w:sz w:val="28"/>
          <w:szCs w:val="28"/>
        </w:rPr>
        <w:t>Троицкий  сельсовет</w:t>
      </w:r>
      <w:r>
        <w:rPr>
          <w:rFonts w:ascii="Times New Roman" w:hAnsi="Times New Roman" w:cs="Times New Roman"/>
          <w:sz w:val="28"/>
          <w:szCs w:val="28"/>
        </w:rPr>
        <w:t xml:space="preserve"> Лев-</w:t>
      </w:r>
      <w:r w:rsidRPr="001D7179">
        <w:rPr>
          <w:rFonts w:ascii="Times New Roman" w:hAnsi="Times New Roman" w:cs="Times New Roman"/>
          <w:sz w:val="28"/>
          <w:szCs w:val="28"/>
        </w:rPr>
        <w:t xml:space="preserve">Толстовского муниципального района за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D717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F4F5D" w:rsidRPr="00E32123" w:rsidRDefault="001F4F5D" w:rsidP="00186D53">
      <w:pPr>
        <w:pStyle w:val="ConsPlusTitle"/>
        <w:widowControl/>
        <w:outlineLvl w:val="0"/>
        <w:rPr>
          <w:sz w:val="28"/>
          <w:szCs w:val="28"/>
        </w:rPr>
      </w:pPr>
    </w:p>
    <w:p w:rsidR="001F4F5D" w:rsidRDefault="001F4F5D" w:rsidP="00186D53">
      <w:pPr>
        <w:shd w:val="clear" w:color="auto" w:fill="FFFFFF"/>
        <w:jc w:val="both"/>
        <w:rPr>
          <w:color w:val="000000"/>
          <w:sz w:val="28"/>
          <w:szCs w:val="28"/>
        </w:rPr>
      </w:pPr>
      <w:r w:rsidRPr="00F853C2">
        <w:rPr>
          <w:color w:val="000000"/>
          <w:sz w:val="28"/>
          <w:szCs w:val="28"/>
        </w:rPr>
        <w:tab/>
      </w:r>
      <w:r w:rsidRPr="00DD16D3">
        <w:rPr>
          <w:color w:val="000000"/>
          <w:sz w:val="28"/>
          <w:szCs w:val="28"/>
        </w:rPr>
        <w:t>Рассмотрев обращение главы администрации сельского поселения Троицкий сельсовет Лев - Толстовского муниципального  района об утверждении отчета об исполнении Бюджета сельского поселения Троицкий сельсовет Лев-Толстовского муниципального  района за 2022 год, заслушав доклад об исполнении Бюджета  сельского посе</w:t>
      </w:r>
      <w:r>
        <w:rPr>
          <w:color w:val="000000"/>
          <w:sz w:val="28"/>
          <w:szCs w:val="28"/>
        </w:rPr>
        <w:t>ления  Троицкий сельсовет Лев -</w:t>
      </w:r>
      <w:r w:rsidRPr="00DD16D3">
        <w:rPr>
          <w:color w:val="000000"/>
          <w:sz w:val="28"/>
          <w:szCs w:val="28"/>
        </w:rPr>
        <w:t>Толстовского муниципального ра</w:t>
      </w:r>
      <w:r w:rsidRPr="00DD16D3">
        <w:rPr>
          <w:color w:val="000000"/>
          <w:sz w:val="28"/>
          <w:szCs w:val="28"/>
        </w:rPr>
        <w:t>й</w:t>
      </w:r>
      <w:r w:rsidRPr="00DD16D3">
        <w:rPr>
          <w:color w:val="000000"/>
          <w:sz w:val="28"/>
          <w:szCs w:val="28"/>
        </w:rPr>
        <w:t>она за 2022 год, в соответствии со ст. 264.6 Бюджетного Кодекса РФ, ст. 78 Пол</w:t>
      </w:r>
      <w:r w:rsidRPr="00DD16D3">
        <w:rPr>
          <w:color w:val="000000"/>
          <w:sz w:val="28"/>
          <w:szCs w:val="28"/>
        </w:rPr>
        <w:t>о</w:t>
      </w:r>
      <w:r w:rsidRPr="00DD16D3">
        <w:rPr>
          <w:color w:val="000000"/>
          <w:sz w:val="28"/>
          <w:szCs w:val="28"/>
        </w:rPr>
        <w:t>жения о бюджетном процессе в сельском поселении Троицкий сельсовет, на осн</w:t>
      </w:r>
      <w:r w:rsidRPr="00DD16D3">
        <w:rPr>
          <w:color w:val="000000"/>
          <w:sz w:val="28"/>
          <w:szCs w:val="28"/>
        </w:rPr>
        <w:t>о</w:t>
      </w:r>
      <w:r w:rsidRPr="00DD16D3">
        <w:rPr>
          <w:color w:val="000000"/>
          <w:sz w:val="28"/>
          <w:szCs w:val="28"/>
        </w:rPr>
        <w:t>вании Устава сельского пос</w:t>
      </w:r>
      <w:r>
        <w:rPr>
          <w:color w:val="000000"/>
          <w:sz w:val="28"/>
          <w:szCs w:val="28"/>
        </w:rPr>
        <w:t>еления Троицкий сельсовет Лев-</w:t>
      </w:r>
      <w:r w:rsidRPr="00DD16D3">
        <w:rPr>
          <w:color w:val="000000"/>
          <w:sz w:val="28"/>
          <w:szCs w:val="28"/>
        </w:rPr>
        <w:t>Толстовского муниц</w:t>
      </w:r>
      <w:r w:rsidRPr="00DD16D3">
        <w:rPr>
          <w:color w:val="000000"/>
          <w:sz w:val="28"/>
          <w:szCs w:val="28"/>
        </w:rPr>
        <w:t>и</w:t>
      </w:r>
      <w:r w:rsidRPr="00DD16D3">
        <w:rPr>
          <w:color w:val="000000"/>
          <w:sz w:val="28"/>
          <w:szCs w:val="28"/>
        </w:rPr>
        <w:t>пального района Липецкой области Российской Федерации и учитывая мнение п</w:t>
      </w:r>
      <w:r w:rsidRPr="00DD16D3">
        <w:rPr>
          <w:color w:val="000000"/>
          <w:sz w:val="28"/>
          <w:szCs w:val="28"/>
        </w:rPr>
        <w:t>о</w:t>
      </w:r>
      <w:r w:rsidRPr="00DD16D3">
        <w:rPr>
          <w:color w:val="000000"/>
          <w:sz w:val="28"/>
          <w:szCs w:val="28"/>
        </w:rPr>
        <w:t>стоянной комиссии по социальным вопросам и экономике Совет депутатов сел</w:t>
      </w:r>
      <w:r w:rsidRPr="00DD16D3">
        <w:rPr>
          <w:color w:val="000000"/>
          <w:sz w:val="28"/>
          <w:szCs w:val="28"/>
        </w:rPr>
        <w:t>ь</w:t>
      </w:r>
      <w:r w:rsidRPr="00DD16D3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>Троицкий сельсовет Лев-</w:t>
      </w:r>
      <w:r w:rsidRPr="00DD16D3">
        <w:rPr>
          <w:color w:val="000000"/>
          <w:sz w:val="28"/>
          <w:szCs w:val="28"/>
        </w:rPr>
        <w:t xml:space="preserve">Толстовского муниципального района Липецкой области Российской Федерации </w:t>
      </w:r>
    </w:p>
    <w:p w:rsidR="001F4F5D" w:rsidRPr="00DD16D3" w:rsidRDefault="001F4F5D" w:rsidP="00186D5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F4F5D" w:rsidRDefault="001F4F5D" w:rsidP="00C40A75">
      <w:pPr>
        <w:shd w:val="clear" w:color="auto" w:fill="FFFFFF"/>
        <w:rPr>
          <w:color w:val="000000"/>
          <w:sz w:val="28"/>
          <w:szCs w:val="28"/>
        </w:rPr>
      </w:pPr>
      <w:r w:rsidRPr="00DD16D3">
        <w:rPr>
          <w:color w:val="000000"/>
          <w:sz w:val="28"/>
          <w:szCs w:val="28"/>
        </w:rPr>
        <w:t>РЕШИЛ:</w:t>
      </w:r>
    </w:p>
    <w:p w:rsidR="001F4F5D" w:rsidRPr="00DD16D3" w:rsidRDefault="001F4F5D" w:rsidP="00C40A75">
      <w:pPr>
        <w:shd w:val="clear" w:color="auto" w:fill="FFFFFF"/>
        <w:rPr>
          <w:sz w:val="28"/>
          <w:szCs w:val="28"/>
        </w:rPr>
      </w:pPr>
    </w:p>
    <w:p w:rsidR="001F4F5D" w:rsidRPr="00DD16D3" w:rsidRDefault="001F4F5D" w:rsidP="00186D53">
      <w:pPr>
        <w:shd w:val="clear" w:color="auto" w:fill="FFFFFF"/>
        <w:jc w:val="both"/>
        <w:rPr>
          <w:sz w:val="28"/>
          <w:szCs w:val="28"/>
        </w:rPr>
      </w:pPr>
      <w:r w:rsidRPr="00DD16D3">
        <w:rPr>
          <w:color w:val="000000"/>
          <w:sz w:val="28"/>
          <w:szCs w:val="28"/>
        </w:rPr>
        <w:tab/>
        <w:t>1. Утвердить отчет об исполнении Бюджета сельского пос</w:t>
      </w:r>
      <w:r>
        <w:rPr>
          <w:color w:val="000000"/>
          <w:sz w:val="28"/>
          <w:szCs w:val="28"/>
        </w:rPr>
        <w:t>еления Троицкий сельсовет Лев -</w:t>
      </w:r>
      <w:r w:rsidRPr="00DD16D3">
        <w:rPr>
          <w:color w:val="000000"/>
          <w:sz w:val="28"/>
          <w:szCs w:val="28"/>
        </w:rPr>
        <w:t>Толстовского муниципального  района за 2022 год.</w:t>
      </w:r>
    </w:p>
    <w:p w:rsidR="001F4F5D" w:rsidRPr="00DD16D3" w:rsidRDefault="001F4F5D" w:rsidP="00186D53">
      <w:pPr>
        <w:shd w:val="clear" w:color="auto" w:fill="FFFFFF"/>
        <w:jc w:val="both"/>
        <w:rPr>
          <w:color w:val="000000"/>
          <w:sz w:val="28"/>
          <w:szCs w:val="28"/>
        </w:rPr>
      </w:pPr>
      <w:r w:rsidRPr="00DD16D3">
        <w:rPr>
          <w:color w:val="000000"/>
          <w:sz w:val="28"/>
          <w:szCs w:val="28"/>
        </w:rPr>
        <w:tab/>
        <w:t>2. Контроль за исполнением настоящего решения возложить на постоянную комиссию по социальным вопросам и экономике.</w:t>
      </w:r>
    </w:p>
    <w:p w:rsidR="001F4F5D" w:rsidRPr="00DD16D3" w:rsidRDefault="001F4F5D" w:rsidP="00186D53">
      <w:pPr>
        <w:shd w:val="clear" w:color="auto" w:fill="FFFFFF"/>
        <w:jc w:val="both"/>
        <w:rPr>
          <w:color w:val="000000"/>
          <w:sz w:val="28"/>
          <w:szCs w:val="28"/>
        </w:rPr>
      </w:pPr>
      <w:r w:rsidRPr="00DD16D3">
        <w:rPr>
          <w:color w:val="000000"/>
          <w:sz w:val="28"/>
          <w:szCs w:val="28"/>
        </w:rPr>
        <w:tab/>
        <w:t>3. Настоящее решение вступает в силу со дня его подписания.</w:t>
      </w:r>
    </w:p>
    <w:p w:rsidR="001F4F5D" w:rsidRPr="00DD16D3" w:rsidRDefault="001F4F5D" w:rsidP="00186D53">
      <w:pPr>
        <w:shd w:val="clear" w:color="auto" w:fill="FFFFFF"/>
        <w:jc w:val="both"/>
        <w:rPr>
          <w:color w:val="000000"/>
          <w:sz w:val="28"/>
          <w:szCs w:val="28"/>
        </w:rPr>
      </w:pPr>
      <w:r w:rsidRPr="00DD16D3">
        <w:rPr>
          <w:color w:val="000000"/>
          <w:sz w:val="28"/>
          <w:szCs w:val="28"/>
        </w:rPr>
        <w:tab/>
        <w:t>4. Направить отчет об исполнении Бюджета  сельского пос</w:t>
      </w:r>
      <w:r>
        <w:rPr>
          <w:color w:val="000000"/>
          <w:sz w:val="28"/>
          <w:szCs w:val="28"/>
        </w:rPr>
        <w:t>еления Троицкий сельсовет Лев-</w:t>
      </w:r>
      <w:r w:rsidRPr="00DD16D3">
        <w:rPr>
          <w:color w:val="000000"/>
          <w:sz w:val="28"/>
          <w:szCs w:val="28"/>
        </w:rPr>
        <w:t>Толстовского муниципального  района за 2022 год главе сельского пос</w:t>
      </w:r>
      <w:r>
        <w:rPr>
          <w:color w:val="000000"/>
          <w:sz w:val="28"/>
          <w:szCs w:val="28"/>
        </w:rPr>
        <w:t>еления Троицкий сельсовет Лев-</w:t>
      </w:r>
      <w:r w:rsidRPr="00DD16D3">
        <w:rPr>
          <w:color w:val="000000"/>
          <w:sz w:val="28"/>
          <w:szCs w:val="28"/>
        </w:rPr>
        <w:t>Толстовского муниципального  района для подписания и обнародования.</w:t>
      </w:r>
    </w:p>
    <w:p w:rsidR="001F4F5D" w:rsidRPr="001D7179" w:rsidRDefault="001F4F5D" w:rsidP="00BC411C">
      <w:pPr>
        <w:shd w:val="clear" w:color="auto" w:fill="FFFFFF"/>
        <w:jc w:val="both"/>
        <w:rPr>
          <w:b/>
          <w:color w:val="000000"/>
          <w:spacing w:val="1"/>
          <w:sz w:val="26"/>
          <w:szCs w:val="26"/>
        </w:rPr>
      </w:pPr>
    </w:p>
    <w:p w:rsidR="001F4F5D" w:rsidRPr="00DD16D3" w:rsidRDefault="001F4F5D" w:rsidP="00BC411C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DD16D3">
        <w:rPr>
          <w:b/>
          <w:sz w:val="28"/>
          <w:szCs w:val="28"/>
        </w:rPr>
        <w:t>Председатель Совета депутатов</w:t>
      </w:r>
    </w:p>
    <w:p w:rsidR="001F4F5D" w:rsidRPr="00DD16D3" w:rsidRDefault="001F4F5D" w:rsidP="00186D53">
      <w:pPr>
        <w:rPr>
          <w:b/>
          <w:sz w:val="28"/>
          <w:szCs w:val="28"/>
        </w:rPr>
      </w:pPr>
      <w:r w:rsidRPr="00DD16D3">
        <w:rPr>
          <w:b/>
          <w:color w:val="000000"/>
          <w:spacing w:val="2"/>
          <w:sz w:val="28"/>
          <w:szCs w:val="28"/>
        </w:rPr>
        <w:t xml:space="preserve">сельского поселения Троицкий </w:t>
      </w:r>
      <w:r w:rsidRPr="00DD16D3">
        <w:rPr>
          <w:b/>
          <w:sz w:val="28"/>
          <w:szCs w:val="28"/>
        </w:rPr>
        <w:t>сельсовет</w:t>
      </w:r>
    </w:p>
    <w:p w:rsidR="001F4F5D" w:rsidRPr="00DD16D3" w:rsidRDefault="001F4F5D" w:rsidP="00CA17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Лев-</w:t>
      </w:r>
      <w:r w:rsidRPr="00DD16D3">
        <w:rPr>
          <w:b/>
          <w:sz w:val="28"/>
          <w:szCs w:val="28"/>
        </w:rPr>
        <w:t>Толстовского муниципального  района</w:t>
      </w:r>
    </w:p>
    <w:p w:rsidR="001F4F5D" w:rsidRPr="00DD16D3" w:rsidRDefault="001F4F5D" w:rsidP="001D7179">
      <w:pPr>
        <w:rPr>
          <w:b/>
          <w:sz w:val="28"/>
          <w:szCs w:val="28"/>
        </w:rPr>
      </w:pPr>
      <w:r w:rsidRPr="00DD16D3">
        <w:rPr>
          <w:b/>
          <w:sz w:val="28"/>
          <w:szCs w:val="28"/>
        </w:rPr>
        <w:t>Липецкой области Российской Федерац</w:t>
      </w:r>
      <w:r>
        <w:rPr>
          <w:b/>
          <w:sz w:val="28"/>
          <w:szCs w:val="28"/>
        </w:rPr>
        <w:t xml:space="preserve">ии                                       </w:t>
      </w:r>
      <w:r w:rsidRPr="00DD16D3">
        <w:rPr>
          <w:b/>
          <w:sz w:val="28"/>
          <w:szCs w:val="28"/>
        </w:rPr>
        <w:t>С.Н.Гриши</w:t>
      </w:r>
      <w:r>
        <w:rPr>
          <w:b/>
          <w:sz w:val="28"/>
          <w:szCs w:val="28"/>
        </w:rPr>
        <w:t>н</w:t>
      </w:r>
    </w:p>
    <w:p w:rsidR="001F4F5D" w:rsidRDefault="001F4F5D" w:rsidP="00314D8B">
      <w:pPr>
        <w:jc w:val="right"/>
      </w:pPr>
      <w:r w:rsidRPr="001D7179">
        <w:t>Утвержден</w:t>
      </w:r>
      <w:r>
        <w:t xml:space="preserve"> </w:t>
      </w:r>
      <w:r w:rsidRPr="001D7179">
        <w:t xml:space="preserve">решением </w:t>
      </w:r>
    </w:p>
    <w:p w:rsidR="001F4F5D" w:rsidRPr="001D7179" w:rsidRDefault="001F4F5D" w:rsidP="00314D8B">
      <w:pPr>
        <w:jc w:val="right"/>
      </w:pPr>
      <w:r w:rsidRPr="001D7179">
        <w:t>Совета депутатов сельского поселения</w:t>
      </w:r>
    </w:p>
    <w:p w:rsidR="001F4F5D" w:rsidRPr="001D7179" w:rsidRDefault="001F4F5D" w:rsidP="00314D8B">
      <w:pPr>
        <w:jc w:val="right"/>
      </w:pPr>
      <w:r>
        <w:t>Троицкий  сельсовет Лев -</w:t>
      </w:r>
      <w:r w:rsidRPr="001D7179">
        <w:t>Толстовского</w:t>
      </w:r>
    </w:p>
    <w:p w:rsidR="001F4F5D" w:rsidRPr="001D7179" w:rsidRDefault="001F4F5D" w:rsidP="00314D8B">
      <w:pPr>
        <w:jc w:val="right"/>
      </w:pPr>
      <w:r w:rsidRPr="001D7179">
        <w:t>муниципального района Липецкой области</w:t>
      </w:r>
    </w:p>
    <w:p w:rsidR="001F4F5D" w:rsidRDefault="001F4F5D" w:rsidP="00314D8B">
      <w:pPr>
        <w:jc w:val="right"/>
      </w:pPr>
      <w:r w:rsidRPr="001D7179">
        <w:t xml:space="preserve"> Российской Федерации</w:t>
      </w:r>
    </w:p>
    <w:p w:rsidR="001F4F5D" w:rsidRPr="001D7179" w:rsidRDefault="001F4F5D" w:rsidP="00314D8B">
      <w:pPr>
        <w:jc w:val="right"/>
      </w:pPr>
      <w:r>
        <w:t>от 07.04.2023 г. №100</w:t>
      </w:r>
    </w:p>
    <w:p w:rsidR="001F4F5D" w:rsidRPr="00392EA5" w:rsidRDefault="001F4F5D" w:rsidP="00314D8B">
      <w:pPr>
        <w:suppressAutoHyphens/>
        <w:jc w:val="center"/>
        <w:rPr>
          <w:b/>
          <w:bCs/>
          <w:sz w:val="28"/>
          <w:szCs w:val="28"/>
        </w:rPr>
      </w:pPr>
    </w:p>
    <w:p w:rsidR="001F4F5D" w:rsidRDefault="001F4F5D" w:rsidP="00C40A75">
      <w:pPr>
        <w:pStyle w:val="Heading8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Pr="00392EA5">
        <w:rPr>
          <w:sz w:val="28"/>
          <w:szCs w:val="28"/>
        </w:rPr>
        <w:t>об исполнении Бюджета</w:t>
      </w:r>
      <w:r>
        <w:rPr>
          <w:sz w:val="28"/>
          <w:szCs w:val="28"/>
        </w:rPr>
        <w:t xml:space="preserve"> сельского поселения Троицкий</w:t>
      </w:r>
      <w:r w:rsidRPr="00392EA5">
        <w:rPr>
          <w:sz w:val="28"/>
          <w:szCs w:val="28"/>
        </w:rPr>
        <w:t xml:space="preserve"> се</w:t>
      </w:r>
      <w:r>
        <w:rPr>
          <w:sz w:val="28"/>
          <w:szCs w:val="28"/>
        </w:rPr>
        <w:t>ль</w:t>
      </w:r>
      <w:r w:rsidRPr="00392EA5">
        <w:rPr>
          <w:sz w:val="28"/>
          <w:szCs w:val="28"/>
        </w:rPr>
        <w:t xml:space="preserve">совет </w:t>
      </w:r>
    </w:p>
    <w:p w:rsidR="001F4F5D" w:rsidRPr="00392EA5" w:rsidRDefault="001F4F5D" w:rsidP="00314D8B">
      <w:pPr>
        <w:pStyle w:val="Heading8"/>
        <w:suppressAutoHyphens/>
        <w:ind w:firstLine="0"/>
        <w:rPr>
          <w:sz w:val="28"/>
          <w:szCs w:val="28"/>
        </w:rPr>
      </w:pPr>
      <w:r w:rsidRPr="00392EA5">
        <w:rPr>
          <w:sz w:val="28"/>
          <w:szCs w:val="28"/>
        </w:rPr>
        <w:t>Лев</w:t>
      </w:r>
      <w:r>
        <w:rPr>
          <w:sz w:val="28"/>
          <w:szCs w:val="28"/>
        </w:rPr>
        <w:t xml:space="preserve"> </w:t>
      </w:r>
      <w:r w:rsidRPr="00392EA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2EA5">
        <w:rPr>
          <w:sz w:val="28"/>
          <w:szCs w:val="28"/>
        </w:rPr>
        <w:t>Толстовского</w:t>
      </w:r>
      <w:r>
        <w:rPr>
          <w:sz w:val="28"/>
          <w:szCs w:val="28"/>
        </w:rPr>
        <w:t xml:space="preserve"> муниципального </w:t>
      </w:r>
      <w:r w:rsidRPr="00392EA5">
        <w:rPr>
          <w:sz w:val="28"/>
          <w:szCs w:val="28"/>
        </w:rPr>
        <w:t xml:space="preserve">района </w:t>
      </w:r>
      <w:r w:rsidRPr="00392EA5">
        <w:rPr>
          <w:color w:val="000000"/>
          <w:spacing w:val="13"/>
          <w:sz w:val="28"/>
          <w:szCs w:val="28"/>
        </w:rPr>
        <w:t xml:space="preserve">за </w:t>
      </w:r>
      <w:r>
        <w:rPr>
          <w:color w:val="000000"/>
          <w:spacing w:val="3"/>
          <w:sz w:val="28"/>
          <w:szCs w:val="28"/>
        </w:rPr>
        <w:t>2022</w:t>
      </w:r>
      <w:r w:rsidRPr="00392EA5">
        <w:rPr>
          <w:color w:val="000000"/>
          <w:spacing w:val="3"/>
          <w:sz w:val="28"/>
          <w:szCs w:val="28"/>
        </w:rPr>
        <w:t xml:space="preserve"> год</w:t>
      </w:r>
    </w:p>
    <w:p w:rsidR="001F4F5D" w:rsidRPr="00314D8B" w:rsidRDefault="001F4F5D" w:rsidP="00314D8B">
      <w:pPr>
        <w:suppressAutoHyphens/>
        <w:jc w:val="both"/>
        <w:rPr>
          <w:sz w:val="28"/>
          <w:szCs w:val="28"/>
        </w:rPr>
      </w:pPr>
    </w:p>
    <w:p w:rsidR="001F4F5D" w:rsidRPr="00F853C2" w:rsidRDefault="001F4F5D" w:rsidP="00042C9F">
      <w:pPr>
        <w:suppressAutoHyphens/>
        <w:ind w:firstLine="709"/>
        <w:jc w:val="both"/>
        <w:rPr>
          <w:sz w:val="28"/>
          <w:szCs w:val="28"/>
        </w:rPr>
      </w:pPr>
      <w:r w:rsidRPr="00F853C2">
        <w:rPr>
          <w:sz w:val="28"/>
          <w:szCs w:val="28"/>
        </w:rPr>
        <w:t>1. Утвердить исполнение Бюджета сельского поселения Троицкий сельсовет Лев</w:t>
      </w:r>
      <w:r>
        <w:rPr>
          <w:sz w:val="28"/>
          <w:szCs w:val="28"/>
        </w:rPr>
        <w:t>-</w:t>
      </w:r>
      <w:r w:rsidRPr="00F853C2">
        <w:rPr>
          <w:sz w:val="28"/>
          <w:szCs w:val="28"/>
        </w:rPr>
        <w:t xml:space="preserve">Толстовского муниципального района за </w:t>
      </w:r>
      <w:r>
        <w:rPr>
          <w:sz w:val="28"/>
          <w:szCs w:val="28"/>
        </w:rPr>
        <w:t>2022</w:t>
      </w:r>
      <w:r w:rsidRPr="00F853C2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 xml:space="preserve">6 640 912 </w:t>
      </w:r>
      <w:r w:rsidRPr="00F853C2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14 </w:t>
      </w:r>
      <w:r w:rsidRPr="00F853C2">
        <w:rPr>
          <w:sz w:val="28"/>
          <w:szCs w:val="28"/>
        </w:rPr>
        <w:t xml:space="preserve">копеек и по расходам в сумме </w:t>
      </w:r>
      <w:r>
        <w:rPr>
          <w:sz w:val="28"/>
          <w:szCs w:val="28"/>
        </w:rPr>
        <w:t xml:space="preserve">7 092 119 </w:t>
      </w:r>
      <w:r w:rsidRPr="00F853C2">
        <w:rPr>
          <w:sz w:val="28"/>
          <w:szCs w:val="28"/>
        </w:rPr>
        <w:t>рубл</w:t>
      </w:r>
      <w:r>
        <w:rPr>
          <w:sz w:val="28"/>
          <w:szCs w:val="28"/>
        </w:rPr>
        <w:t>я 31 копейка</w:t>
      </w:r>
      <w:r w:rsidRPr="00F853C2">
        <w:rPr>
          <w:sz w:val="28"/>
          <w:szCs w:val="28"/>
        </w:rPr>
        <w:t xml:space="preserve"> с превышением расходов над доходами (дефицит Бюджета) в сумме </w:t>
      </w:r>
      <w:r>
        <w:rPr>
          <w:sz w:val="28"/>
          <w:szCs w:val="28"/>
        </w:rPr>
        <w:t>451 207</w:t>
      </w:r>
      <w:r w:rsidRPr="00F853C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17</w:t>
      </w:r>
      <w:r w:rsidRPr="00F853C2">
        <w:rPr>
          <w:sz w:val="28"/>
          <w:szCs w:val="28"/>
        </w:rPr>
        <w:t xml:space="preserve"> копеек</w:t>
      </w:r>
    </w:p>
    <w:p w:rsidR="001F4F5D" w:rsidRPr="00F853C2" w:rsidRDefault="001F4F5D" w:rsidP="00042C9F">
      <w:pPr>
        <w:suppressAutoHyphens/>
        <w:ind w:firstLine="709"/>
        <w:jc w:val="both"/>
        <w:rPr>
          <w:sz w:val="28"/>
          <w:szCs w:val="28"/>
        </w:rPr>
      </w:pPr>
      <w:r w:rsidRPr="00F853C2">
        <w:rPr>
          <w:sz w:val="28"/>
          <w:szCs w:val="28"/>
        </w:rPr>
        <w:t>2. Утвердить исполнение:</w:t>
      </w:r>
    </w:p>
    <w:p w:rsidR="001F4F5D" w:rsidRPr="00042C9F" w:rsidRDefault="001F4F5D" w:rsidP="00042C9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042C9F">
        <w:rPr>
          <w:sz w:val="28"/>
          <w:szCs w:val="28"/>
        </w:rPr>
        <w:t>2.1.</w:t>
      </w:r>
      <w:r w:rsidRPr="00042C9F">
        <w:rPr>
          <w:sz w:val="28"/>
          <w:szCs w:val="28"/>
        </w:rPr>
        <w:tab/>
        <w:t xml:space="preserve">По </w:t>
      </w:r>
      <w:r w:rsidRPr="00042C9F">
        <w:rPr>
          <w:bCs/>
          <w:sz w:val="28"/>
          <w:szCs w:val="28"/>
        </w:rPr>
        <w:t>источникам финансирования дефицита Бюджета сельского пос</w:t>
      </w:r>
      <w:r>
        <w:rPr>
          <w:bCs/>
          <w:sz w:val="28"/>
          <w:szCs w:val="28"/>
        </w:rPr>
        <w:t>еления Троицкий сельсовет Лев-</w:t>
      </w:r>
      <w:r w:rsidRPr="00042C9F">
        <w:rPr>
          <w:bCs/>
          <w:sz w:val="28"/>
          <w:szCs w:val="28"/>
        </w:rPr>
        <w:t>Толстовского муниципального района Липецкой области Российской Федерации за 2022 год</w:t>
      </w:r>
      <w:r w:rsidRPr="00042C9F">
        <w:rPr>
          <w:sz w:val="28"/>
          <w:szCs w:val="28"/>
        </w:rPr>
        <w:t xml:space="preserve"> согласно приложению № 1;</w:t>
      </w:r>
    </w:p>
    <w:p w:rsidR="001F4F5D" w:rsidRPr="00042C9F" w:rsidRDefault="001F4F5D" w:rsidP="00042C9F">
      <w:pPr>
        <w:ind w:firstLine="709"/>
        <w:jc w:val="both"/>
        <w:rPr>
          <w:bCs/>
          <w:sz w:val="28"/>
          <w:szCs w:val="28"/>
        </w:rPr>
      </w:pPr>
      <w:r w:rsidRPr="00042C9F">
        <w:rPr>
          <w:sz w:val="28"/>
          <w:szCs w:val="28"/>
        </w:rPr>
        <w:t>2.2.</w:t>
      </w:r>
      <w:r w:rsidRPr="00042C9F">
        <w:rPr>
          <w:sz w:val="28"/>
          <w:szCs w:val="28"/>
        </w:rPr>
        <w:tab/>
      </w:r>
      <w:r w:rsidRPr="00042C9F">
        <w:rPr>
          <w:bCs/>
          <w:sz w:val="28"/>
          <w:szCs w:val="28"/>
        </w:rPr>
        <w:t>По объему плановых назначений</w:t>
      </w:r>
      <w:r w:rsidRPr="00042C9F">
        <w:rPr>
          <w:sz w:val="28"/>
          <w:szCs w:val="28"/>
        </w:rPr>
        <w:t xml:space="preserve"> Бюджета сельского поселения Трои</w:t>
      </w:r>
      <w:r w:rsidRPr="00042C9F">
        <w:rPr>
          <w:sz w:val="28"/>
          <w:szCs w:val="28"/>
        </w:rPr>
        <w:t>ц</w:t>
      </w:r>
      <w:r w:rsidRPr="00042C9F">
        <w:rPr>
          <w:sz w:val="28"/>
          <w:szCs w:val="28"/>
        </w:rPr>
        <w:t xml:space="preserve">кий сельсовет </w:t>
      </w:r>
      <w:r>
        <w:rPr>
          <w:bCs/>
          <w:sz w:val="28"/>
          <w:szCs w:val="28"/>
        </w:rPr>
        <w:t>Лев-</w:t>
      </w:r>
      <w:r w:rsidRPr="00042C9F">
        <w:rPr>
          <w:bCs/>
          <w:sz w:val="28"/>
          <w:szCs w:val="28"/>
        </w:rPr>
        <w:t>Толстовского муниципального района Липецкой области Ро</w:t>
      </w:r>
      <w:r w:rsidRPr="00042C9F">
        <w:rPr>
          <w:bCs/>
          <w:sz w:val="28"/>
          <w:szCs w:val="28"/>
        </w:rPr>
        <w:t>с</w:t>
      </w:r>
      <w:r w:rsidRPr="00042C9F">
        <w:rPr>
          <w:bCs/>
          <w:sz w:val="28"/>
          <w:szCs w:val="28"/>
        </w:rPr>
        <w:t xml:space="preserve">сийской Федерации по видам доходов за 2022 год </w:t>
      </w:r>
      <w:r w:rsidRPr="00042C9F">
        <w:rPr>
          <w:sz w:val="28"/>
          <w:szCs w:val="28"/>
        </w:rPr>
        <w:t>согласно приложению № 2;</w:t>
      </w:r>
    </w:p>
    <w:p w:rsidR="001F4F5D" w:rsidRPr="00042C9F" w:rsidRDefault="001F4F5D" w:rsidP="00042C9F">
      <w:pPr>
        <w:pStyle w:val="Title"/>
        <w:ind w:firstLine="709"/>
        <w:jc w:val="both"/>
        <w:rPr>
          <w:b w:val="0"/>
          <w:sz w:val="28"/>
          <w:szCs w:val="28"/>
        </w:rPr>
      </w:pPr>
      <w:r w:rsidRPr="00042C9F">
        <w:rPr>
          <w:b w:val="0"/>
          <w:sz w:val="28"/>
          <w:szCs w:val="28"/>
        </w:rPr>
        <w:t>2.3.</w:t>
      </w:r>
      <w:r w:rsidRPr="00042C9F">
        <w:rPr>
          <w:b w:val="0"/>
          <w:sz w:val="28"/>
          <w:szCs w:val="28"/>
        </w:rPr>
        <w:tab/>
        <w:t>По распределению ассигнований бюджета сельского поселения Трои</w:t>
      </w:r>
      <w:r w:rsidRPr="00042C9F">
        <w:rPr>
          <w:b w:val="0"/>
          <w:sz w:val="28"/>
          <w:szCs w:val="28"/>
        </w:rPr>
        <w:t>ц</w:t>
      </w:r>
      <w:r>
        <w:rPr>
          <w:b w:val="0"/>
          <w:sz w:val="28"/>
          <w:szCs w:val="28"/>
        </w:rPr>
        <w:t>кий сельсовет Лев-</w:t>
      </w:r>
      <w:r w:rsidRPr="00042C9F">
        <w:rPr>
          <w:b w:val="0"/>
          <w:sz w:val="28"/>
          <w:szCs w:val="28"/>
        </w:rPr>
        <w:t>Толстовского муниципального района Липецкой области Ро</w:t>
      </w:r>
      <w:r w:rsidRPr="00042C9F">
        <w:rPr>
          <w:b w:val="0"/>
          <w:sz w:val="28"/>
          <w:szCs w:val="28"/>
        </w:rPr>
        <w:t>с</w:t>
      </w:r>
      <w:r w:rsidRPr="00042C9F">
        <w:rPr>
          <w:b w:val="0"/>
          <w:sz w:val="28"/>
          <w:szCs w:val="28"/>
        </w:rPr>
        <w:t>сийской Федерации за 2022 год по разделам и подразделам классификации расх</w:t>
      </w:r>
      <w:r w:rsidRPr="00042C9F">
        <w:rPr>
          <w:b w:val="0"/>
          <w:sz w:val="28"/>
          <w:szCs w:val="28"/>
        </w:rPr>
        <w:t>о</w:t>
      </w:r>
      <w:r w:rsidRPr="00042C9F">
        <w:rPr>
          <w:b w:val="0"/>
          <w:sz w:val="28"/>
          <w:szCs w:val="28"/>
        </w:rPr>
        <w:t>дов согласно приложению № 3;</w:t>
      </w:r>
    </w:p>
    <w:p w:rsidR="001F4F5D" w:rsidRPr="00B079FC" w:rsidRDefault="001F4F5D" w:rsidP="00042C9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079FC">
        <w:rPr>
          <w:sz w:val="28"/>
          <w:szCs w:val="28"/>
        </w:rPr>
        <w:t>2.4.</w:t>
      </w:r>
      <w:r w:rsidRPr="00B079FC">
        <w:rPr>
          <w:sz w:val="28"/>
          <w:szCs w:val="28"/>
        </w:rPr>
        <w:tab/>
        <w:t xml:space="preserve">По ведомственной структуре расходов бюджета сельского поселения Троицкий сельсовет </w:t>
      </w:r>
      <w:r>
        <w:rPr>
          <w:bCs/>
          <w:sz w:val="28"/>
          <w:szCs w:val="28"/>
        </w:rPr>
        <w:t>Лев-</w:t>
      </w:r>
      <w:r w:rsidRPr="00B079FC">
        <w:rPr>
          <w:bCs/>
          <w:sz w:val="28"/>
          <w:szCs w:val="28"/>
        </w:rPr>
        <w:t xml:space="preserve">Толстовского муниципального района Липецкой области Российской Федерации </w:t>
      </w:r>
      <w:r w:rsidRPr="00B079FC">
        <w:rPr>
          <w:sz w:val="28"/>
          <w:szCs w:val="28"/>
        </w:rPr>
        <w:t>за 2022 год согласно приложению №</w:t>
      </w:r>
      <w:r>
        <w:rPr>
          <w:sz w:val="28"/>
          <w:szCs w:val="28"/>
        </w:rPr>
        <w:t xml:space="preserve"> </w:t>
      </w:r>
      <w:r w:rsidRPr="00B079FC">
        <w:rPr>
          <w:sz w:val="28"/>
          <w:szCs w:val="28"/>
        </w:rPr>
        <w:t>4;</w:t>
      </w:r>
    </w:p>
    <w:p w:rsidR="001F4F5D" w:rsidRDefault="001F4F5D" w:rsidP="00042C9F">
      <w:pPr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 w:rsidRPr="00B079FC">
        <w:rPr>
          <w:sz w:val="28"/>
          <w:szCs w:val="28"/>
        </w:rPr>
        <w:t>2.5.</w:t>
      </w:r>
      <w:r w:rsidRPr="00B079FC">
        <w:rPr>
          <w:sz w:val="28"/>
          <w:szCs w:val="28"/>
        </w:rPr>
        <w:tab/>
        <w:t xml:space="preserve">По </w:t>
      </w:r>
      <w:r w:rsidRPr="00B079FC">
        <w:rPr>
          <w:bCs/>
          <w:sz w:val="28"/>
          <w:szCs w:val="28"/>
        </w:rPr>
        <w:t>распределению бюджетных ассигнований сельского пос</w:t>
      </w:r>
      <w:r>
        <w:rPr>
          <w:bCs/>
          <w:sz w:val="28"/>
          <w:szCs w:val="28"/>
        </w:rPr>
        <w:t>еления Троицкий сельсовет Лев-</w:t>
      </w:r>
      <w:r w:rsidRPr="00B079FC">
        <w:rPr>
          <w:bCs/>
          <w:sz w:val="28"/>
          <w:szCs w:val="28"/>
        </w:rPr>
        <w:t>Толстовского муниципального района Липецкой области Российской Федерации</w:t>
      </w:r>
      <w:r w:rsidRPr="00B079FC">
        <w:rPr>
          <w:b/>
          <w:bCs/>
          <w:sz w:val="28"/>
          <w:szCs w:val="28"/>
        </w:rPr>
        <w:t xml:space="preserve"> </w:t>
      </w:r>
      <w:r w:rsidRPr="00C02D34">
        <w:rPr>
          <w:bCs/>
          <w:sz w:val="28"/>
          <w:szCs w:val="28"/>
        </w:rPr>
        <w:t xml:space="preserve">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за </w:t>
      </w:r>
      <w:r>
        <w:rPr>
          <w:bCs/>
          <w:sz w:val="28"/>
          <w:szCs w:val="28"/>
        </w:rPr>
        <w:t>2022</w:t>
      </w:r>
      <w:r w:rsidRPr="00C02D34">
        <w:rPr>
          <w:bCs/>
          <w:sz w:val="28"/>
          <w:szCs w:val="28"/>
        </w:rPr>
        <w:t xml:space="preserve"> год согласно приложению №</w:t>
      </w:r>
      <w:r>
        <w:rPr>
          <w:bCs/>
          <w:sz w:val="28"/>
          <w:szCs w:val="28"/>
        </w:rPr>
        <w:t xml:space="preserve"> </w:t>
      </w:r>
      <w:r w:rsidRPr="00C02D34">
        <w:rPr>
          <w:bCs/>
          <w:sz w:val="28"/>
          <w:szCs w:val="28"/>
        </w:rPr>
        <w:t>5.</w:t>
      </w:r>
    </w:p>
    <w:p w:rsidR="001F4F5D" w:rsidRPr="00314D8B" w:rsidRDefault="001F4F5D" w:rsidP="00042C9F">
      <w:pPr>
        <w:suppressAutoHyphens/>
        <w:ind w:firstLine="709"/>
        <w:jc w:val="both"/>
        <w:rPr>
          <w:sz w:val="28"/>
          <w:szCs w:val="28"/>
        </w:rPr>
      </w:pPr>
      <w:r w:rsidRPr="00314D8B">
        <w:rPr>
          <w:sz w:val="28"/>
          <w:szCs w:val="28"/>
        </w:rPr>
        <w:t>3. Отчет вступает в силу со дня его подписания</w:t>
      </w:r>
      <w:r>
        <w:rPr>
          <w:sz w:val="28"/>
          <w:szCs w:val="28"/>
        </w:rPr>
        <w:t>.</w:t>
      </w:r>
    </w:p>
    <w:p w:rsidR="001F4F5D" w:rsidRDefault="001F4F5D" w:rsidP="001A403A">
      <w:pPr>
        <w:rPr>
          <w:b/>
          <w:sz w:val="28"/>
          <w:szCs w:val="28"/>
        </w:rPr>
      </w:pPr>
    </w:p>
    <w:p w:rsidR="001F4F5D" w:rsidRDefault="001F4F5D" w:rsidP="001A403A">
      <w:pPr>
        <w:rPr>
          <w:b/>
          <w:sz w:val="28"/>
          <w:szCs w:val="28"/>
        </w:rPr>
      </w:pPr>
    </w:p>
    <w:p w:rsidR="001F4F5D" w:rsidRDefault="001F4F5D" w:rsidP="001A40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:rsidR="001F4F5D" w:rsidRDefault="001F4F5D" w:rsidP="001A40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Троицкий сельсовет Лев -Толстовского </w:t>
      </w:r>
    </w:p>
    <w:p w:rsidR="001F4F5D" w:rsidRPr="00392EA5" w:rsidRDefault="001F4F5D" w:rsidP="001A40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Н.М.Меркулов</w:t>
      </w:r>
    </w:p>
    <w:p w:rsidR="001F4F5D" w:rsidRDefault="001F4F5D" w:rsidP="001A403A">
      <w:pPr>
        <w:pStyle w:val="Title"/>
        <w:ind w:right="28"/>
        <w:jc w:val="left"/>
        <w:rPr>
          <w:sz w:val="22"/>
          <w:szCs w:val="22"/>
        </w:rPr>
      </w:pPr>
    </w:p>
    <w:p w:rsidR="001F4F5D" w:rsidRDefault="001F4F5D" w:rsidP="00CD5C93">
      <w:pPr>
        <w:rPr>
          <w:b/>
          <w:bCs/>
          <w:sz w:val="22"/>
          <w:szCs w:val="22"/>
        </w:rPr>
      </w:pPr>
    </w:p>
    <w:p w:rsidR="001F4F5D" w:rsidRDefault="001F4F5D" w:rsidP="00CD5C93">
      <w:pPr>
        <w:rPr>
          <w:b/>
          <w:bCs/>
          <w:sz w:val="22"/>
          <w:szCs w:val="22"/>
        </w:rPr>
      </w:pPr>
    </w:p>
    <w:p w:rsidR="001F4F5D" w:rsidRDefault="001F4F5D" w:rsidP="00CD5C93">
      <w:pPr>
        <w:rPr>
          <w:b/>
          <w:bCs/>
          <w:sz w:val="22"/>
          <w:szCs w:val="22"/>
        </w:rPr>
      </w:pPr>
    </w:p>
    <w:p w:rsidR="001F4F5D" w:rsidRDefault="001F4F5D" w:rsidP="00CD5C93">
      <w:pPr>
        <w:rPr>
          <w:b/>
          <w:bCs/>
          <w:sz w:val="22"/>
          <w:szCs w:val="22"/>
        </w:rPr>
      </w:pPr>
    </w:p>
    <w:p w:rsidR="001F4F5D" w:rsidRDefault="001F4F5D" w:rsidP="00CD5C93">
      <w:pPr>
        <w:rPr>
          <w:b/>
          <w:bCs/>
          <w:sz w:val="22"/>
          <w:szCs w:val="22"/>
        </w:rPr>
      </w:pPr>
    </w:p>
    <w:p w:rsidR="001F4F5D" w:rsidRPr="00CD5C93" w:rsidRDefault="001F4F5D" w:rsidP="00CD5C93">
      <w:pPr>
        <w:rPr>
          <w:i/>
          <w:sz w:val="22"/>
          <w:szCs w:val="22"/>
        </w:rPr>
      </w:pPr>
    </w:p>
    <w:p w:rsidR="001F4F5D" w:rsidRPr="00C40A75" w:rsidRDefault="001F4F5D" w:rsidP="00901E7C">
      <w:pPr>
        <w:pStyle w:val="Title"/>
        <w:jc w:val="right"/>
        <w:rPr>
          <w:sz w:val="24"/>
          <w:szCs w:val="24"/>
        </w:rPr>
      </w:pPr>
      <w:r w:rsidRPr="00C40A75">
        <w:rPr>
          <w:sz w:val="24"/>
          <w:szCs w:val="24"/>
        </w:rPr>
        <w:t>Приложение  1</w:t>
      </w:r>
    </w:p>
    <w:p w:rsidR="001F4F5D" w:rsidRPr="00C40A75" w:rsidRDefault="001F4F5D" w:rsidP="00901E7C">
      <w:pPr>
        <w:ind w:firstLine="709"/>
        <w:jc w:val="right"/>
      </w:pPr>
      <w:r w:rsidRPr="00C40A75">
        <w:t xml:space="preserve">к решению Совета депутатов </w:t>
      </w:r>
    </w:p>
    <w:p w:rsidR="001F4F5D" w:rsidRPr="00C40A75" w:rsidRDefault="001F4F5D" w:rsidP="00901E7C">
      <w:pPr>
        <w:ind w:firstLine="709"/>
        <w:jc w:val="right"/>
      </w:pPr>
      <w:r w:rsidRPr="00C40A75">
        <w:t xml:space="preserve">сельского поселения Троицкий сельсовет </w:t>
      </w:r>
    </w:p>
    <w:p w:rsidR="001F4F5D" w:rsidRPr="00C40A75" w:rsidRDefault="001F4F5D" w:rsidP="00901E7C">
      <w:pPr>
        <w:ind w:firstLine="709"/>
        <w:jc w:val="right"/>
      </w:pPr>
      <w:r w:rsidRPr="00C40A75">
        <w:t>Лев-Толстовского муниципального района</w:t>
      </w:r>
    </w:p>
    <w:p w:rsidR="001F4F5D" w:rsidRDefault="001F4F5D" w:rsidP="00901E7C">
      <w:pPr>
        <w:ind w:firstLine="709"/>
        <w:jc w:val="right"/>
      </w:pPr>
      <w:r w:rsidRPr="00C40A75">
        <w:t>Липецкой области Российской Федерации</w:t>
      </w:r>
    </w:p>
    <w:p w:rsidR="001F4F5D" w:rsidRPr="00C40A75" w:rsidRDefault="001F4F5D" w:rsidP="00901E7C">
      <w:pPr>
        <w:ind w:firstLine="709"/>
        <w:jc w:val="right"/>
      </w:pPr>
      <w:r>
        <w:t>от 07.04.2023 г. №100</w:t>
      </w: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Pr="00C40A75" w:rsidRDefault="001F4F5D" w:rsidP="00C40A75">
      <w:pPr>
        <w:jc w:val="center"/>
        <w:rPr>
          <w:b/>
          <w:bCs/>
        </w:rPr>
      </w:pPr>
      <w:r w:rsidRPr="00C02D34">
        <w:rPr>
          <w:b/>
          <w:bCs/>
        </w:rPr>
        <w:t xml:space="preserve">Источники финансирования дефицита Бюджета сельского поселения Троицкий сельсовет </w:t>
      </w:r>
      <w:r w:rsidRPr="00A260C2">
        <w:rPr>
          <w:b/>
          <w:bCs/>
        </w:rPr>
        <w:t xml:space="preserve">Лев - Толстовского муниципального района Липецкой области Российской Федерации </w:t>
      </w:r>
      <w:r w:rsidRPr="00C02D34">
        <w:rPr>
          <w:b/>
          <w:bCs/>
        </w:rPr>
        <w:t xml:space="preserve">за </w:t>
      </w:r>
      <w:r>
        <w:rPr>
          <w:b/>
          <w:bCs/>
        </w:rPr>
        <w:t>2022</w:t>
      </w:r>
      <w:r w:rsidRPr="00C02D34">
        <w:rPr>
          <w:b/>
          <w:bCs/>
        </w:rPr>
        <w:t xml:space="preserve"> год</w:t>
      </w:r>
    </w:p>
    <w:p w:rsidR="001F4F5D" w:rsidRPr="00C02D34" w:rsidRDefault="001F4F5D" w:rsidP="00227B37">
      <w:pPr>
        <w:jc w:val="right"/>
      </w:pPr>
      <w:r w:rsidRPr="00C02D34">
        <w:t>(руб.)</w:t>
      </w:r>
    </w:p>
    <w:tbl>
      <w:tblPr>
        <w:tblW w:w="10350" w:type="dxa"/>
        <w:tblInd w:w="108" w:type="dxa"/>
        <w:tblLayout w:type="fixed"/>
        <w:tblLook w:val="00A0"/>
      </w:tblPr>
      <w:tblGrid>
        <w:gridCol w:w="565"/>
        <w:gridCol w:w="2771"/>
        <w:gridCol w:w="1341"/>
        <w:gridCol w:w="2839"/>
        <w:gridCol w:w="1417"/>
        <w:gridCol w:w="1417"/>
      </w:tblGrid>
      <w:tr w:rsidR="001F4F5D" w:rsidRPr="00C02D34" w:rsidTr="00227B37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F5D" w:rsidRPr="00C02D34" w:rsidRDefault="001F4F5D">
            <w:pPr>
              <w:jc w:val="center"/>
              <w:rPr>
                <w:b/>
                <w:bCs/>
                <w:lang w:eastAsia="ar-SA"/>
              </w:rPr>
            </w:pPr>
            <w:r w:rsidRPr="00C02D34">
              <w:rPr>
                <w:b/>
                <w:bCs/>
              </w:rPr>
              <w:t>№</w:t>
            </w:r>
          </w:p>
          <w:p w:rsidR="001F4F5D" w:rsidRPr="00C02D34" w:rsidRDefault="001F4F5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02D34">
              <w:rPr>
                <w:b/>
                <w:bCs/>
              </w:rPr>
              <w:t>п/п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F5D" w:rsidRPr="00C02D34" w:rsidRDefault="001F4F5D">
            <w:pPr>
              <w:jc w:val="center"/>
              <w:rPr>
                <w:b/>
                <w:bCs/>
                <w:lang w:eastAsia="ar-SA"/>
              </w:rPr>
            </w:pPr>
            <w:r w:rsidRPr="00C02D34">
              <w:rPr>
                <w:b/>
                <w:bCs/>
              </w:rPr>
              <w:t xml:space="preserve">Наименование групп, </w:t>
            </w:r>
          </w:p>
          <w:p w:rsidR="001F4F5D" w:rsidRPr="00C02D34" w:rsidRDefault="001F4F5D">
            <w:pPr>
              <w:jc w:val="center"/>
              <w:rPr>
                <w:b/>
                <w:bCs/>
              </w:rPr>
            </w:pPr>
            <w:r w:rsidRPr="00C02D34">
              <w:rPr>
                <w:b/>
                <w:bCs/>
              </w:rPr>
              <w:t>подгрупп, статей, по</w:t>
            </w:r>
            <w:r w:rsidRPr="00C02D34">
              <w:rPr>
                <w:b/>
                <w:bCs/>
              </w:rPr>
              <w:t>д</w:t>
            </w:r>
            <w:r w:rsidRPr="00C02D34">
              <w:rPr>
                <w:b/>
                <w:bCs/>
              </w:rPr>
              <w:t>статей</w:t>
            </w:r>
          </w:p>
          <w:p w:rsidR="001F4F5D" w:rsidRPr="00C02D34" w:rsidRDefault="001F4F5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02D34">
              <w:rPr>
                <w:b/>
                <w:bCs/>
              </w:rPr>
              <w:t xml:space="preserve"> и видов источников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F5D" w:rsidRPr="00C02D34" w:rsidRDefault="001F4F5D">
            <w:pPr>
              <w:jc w:val="center"/>
              <w:rPr>
                <w:b/>
                <w:bCs/>
                <w:lang w:eastAsia="ar-SA"/>
              </w:rPr>
            </w:pPr>
            <w:r w:rsidRPr="00C02D34">
              <w:rPr>
                <w:b/>
                <w:bCs/>
              </w:rPr>
              <w:t xml:space="preserve">Код </w:t>
            </w:r>
          </w:p>
          <w:p w:rsidR="001F4F5D" w:rsidRPr="00C02D34" w:rsidRDefault="001F4F5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02D34">
              <w:rPr>
                <w:b/>
                <w:bCs/>
              </w:rPr>
              <w:t>администратора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F5D" w:rsidRPr="00C02D34" w:rsidRDefault="001F4F5D">
            <w:pPr>
              <w:jc w:val="center"/>
              <w:rPr>
                <w:b/>
                <w:bCs/>
                <w:lang w:eastAsia="ar-SA"/>
              </w:rPr>
            </w:pPr>
            <w:r w:rsidRPr="00C02D34">
              <w:rPr>
                <w:b/>
                <w:bCs/>
              </w:rPr>
              <w:t>Код бюджетной</w:t>
            </w:r>
          </w:p>
          <w:p w:rsidR="001F4F5D" w:rsidRPr="00C02D34" w:rsidRDefault="001F4F5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02D34">
              <w:rPr>
                <w:b/>
                <w:bCs/>
              </w:rPr>
              <w:t>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D" w:rsidRPr="00C02D34" w:rsidRDefault="001F4F5D">
            <w:pPr>
              <w:jc w:val="center"/>
              <w:rPr>
                <w:b/>
                <w:bCs/>
                <w:lang w:eastAsia="ar-SA"/>
              </w:rPr>
            </w:pPr>
            <w:r w:rsidRPr="00C02D34">
              <w:rPr>
                <w:b/>
                <w:bCs/>
              </w:rPr>
              <w:t xml:space="preserve">План </w:t>
            </w:r>
          </w:p>
          <w:p w:rsidR="001F4F5D" w:rsidRPr="00C02D34" w:rsidRDefault="001F4F5D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2022</w:t>
            </w:r>
            <w:r w:rsidRPr="00C02D34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D" w:rsidRPr="00C02D34" w:rsidRDefault="001F4F5D">
            <w:pPr>
              <w:jc w:val="center"/>
              <w:rPr>
                <w:b/>
                <w:bCs/>
                <w:lang w:eastAsia="ar-SA"/>
              </w:rPr>
            </w:pPr>
            <w:r w:rsidRPr="00C02D34">
              <w:rPr>
                <w:b/>
                <w:bCs/>
              </w:rPr>
              <w:t>Факт</w:t>
            </w:r>
          </w:p>
          <w:p w:rsidR="001F4F5D" w:rsidRPr="00C02D34" w:rsidRDefault="001F4F5D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2022</w:t>
            </w:r>
            <w:r w:rsidRPr="00C02D34">
              <w:rPr>
                <w:b/>
                <w:bCs/>
              </w:rPr>
              <w:t xml:space="preserve"> год</w:t>
            </w:r>
          </w:p>
        </w:tc>
      </w:tr>
      <w:tr w:rsidR="001F4F5D" w:rsidRPr="00C02D34" w:rsidTr="00227B37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F5D" w:rsidRPr="00C02D34" w:rsidRDefault="001F4F5D">
            <w:pPr>
              <w:suppressAutoHyphens/>
              <w:rPr>
                <w:lang w:eastAsia="ar-SA"/>
              </w:rPr>
            </w:pPr>
            <w:r w:rsidRPr="00C02D34">
              <w:t>1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F5D" w:rsidRPr="00C02D34" w:rsidRDefault="001F4F5D">
            <w:pPr>
              <w:suppressAutoHyphens/>
              <w:rPr>
                <w:lang w:eastAsia="ar-SA"/>
              </w:rPr>
            </w:pPr>
            <w:r>
              <w:t>Изменение остатка на счетах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F5D" w:rsidRPr="00C02D34" w:rsidRDefault="001F4F5D" w:rsidP="00227B37">
            <w:pPr>
              <w:suppressAutoHyphens/>
              <w:jc w:val="center"/>
              <w:rPr>
                <w:lang w:eastAsia="ar-SA"/>
              </w:rPr>
            </w:pPr>
            <w:r w:rsidRPr="00C02D34">
              <w:t>912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F5D" w:rsidRPr="00C02D34" w:rsidRDefault="001F4F5D" w:rsidP="00227B37">
            <w:pPr>
              <w:suppressAutoHyphens/>
              <w:jc w:val="center"/>
              <w:rPr>
                <w:lang w:eastAsia="ar-SA"/>
              </w:rPr>
            </w:pPr>
            <w:r w:rsidRPr="00C02D34">
              <w:t>01</w:t>
            </w:r>
            <w:r>
              <w:t xml:space="preserve"> 05 00 00 00 0000 00</w:t>
            </w:r>
            <w:r w:rsidRPr="00C02D34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D" w:rsidRPr="00C02D34" w:rsidRDefault="001F4F5D">
            <w:pPr>
              <w:suppressAutoHyphens/>
              <w:jc w:val="center"/>
              <w:rPr>
                <w:lang w:eastAsia="ar-SA"/>
              </w:rPr>
            </w:pPr>
            <w:r w:rsidRPr="00636453">
              <w:rPr>
                <w:lang w:eastAsia="ar-SA"/>
              </w:rPr>
              <w:t>893</w:t>
            </w:r>
            <w:r>
              <w:rPr>
                <w:lang w:eastAsia="ar-SA"/>
              </w:rPr>
              <w:t xml:space="preserve"> </w:t>
            </w:r>
            <w:r w:rsidRPr="00636453">
              <w:rPr>
                <w:lang w:eastAsia="ar-SA"/>
              </w:rPr>
              <w:t>056,80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D" w:rsidRPr="00C02D34" w:rsidRDefault="001F4F5D" w:rsidP="00227B37">
            <w:pPr>
              <w:suppressAutoHyphens/>
              <w:jc w:val="center"/>
              <w:rPr>
                <w:lang w:eastAsia="ar-SA"/>
              </w:rPr>
            </w:pPr>
            <w:r>
              <w:t>451 207,17</w:t>
            </w:r>
          </w:p>
        </w:tc>
      </w:tr>
      <w:tr w:rsidR="001F4F5D" w:rsidTr="003748B4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F5D" w:rsidRPr="00C02D34" w:rsidRDefault="001F4F5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F5D" w:rsidRPr="00C02D34" w:rsidRDefault="001F4F5D">
            <w:pPr>
              <w:suppressAutoHyphens/>
              <w:rPr>
                <w:b/>
                <w:bCs/>
                <w:lang w:eastAsia="ar-SA"/>
              </w:rPr>
            </w:pPr>
            <w:r w:rsidRPr="00C02D34">
              <w:rPr>
                <w:b/>
                <w:bCs/>
              </w:rPr>
              <w:t>Итого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F5D" w:rsidRPr="00C02D34" w:rsidRDefault="001F4F5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F5D" w:rsidRPr="00C02D34" w:rsidRDefault="001F4F5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D" w:rsidRPr="00C02D34" w:rsidRDefault="001F4F5D" w:rsidP="003748B4">
            <w:pPr>
              <w:suppressAutoHyphens/>
              <w:jc w:val="center"/>
              <w:rPr>
                <w:lang w:eastAsia="ar-SA"/>
              </w:rPr>
            </w:pPr>
            <w:r w:rsidRPr="00636453">
              <w:rPr>
                <w:lang w:eastAsia="ar-SA"/>
              </w:rPr>
              <w:t>893</w:t>
            </w:r>
            <w:r>
              <w:rPr>
                <w:lang w:eastAsia="ar-SA"/>
              </w:rPr>
              <w:t xml:space="preserve"> </w:t>
            </w:r>
            <w:r w:rsidRPr="00636453">
              <w:rPr>
                <w:lang w:eastAsia="ar-SA"/>
              </w:rPr>
              <w:t>056,80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D" w:rsidRPr="00C02D34" w:rsidRDefault="001F4F5D" w:rsidP="003748B4">
            <w:pPr>
              <w:suppressAutoHyphens/>
              <w:jc w:val="center"/>
              <w:rPr>
                <w:lang w:eastAsia="ar-SA"/>
              </w:rPr>
            </w:pPr>
            <w:r>
              <w:t>451 207,17</w:t>
            </w:r>
          </w:p>
        </w:tc>
      </w:tr>
    </w:tbl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Default="001F4F5D" w:rsidP="00E41DA4">
      <w:pPr>
        <w:ind w:right="-285"/>
        <w:rPr>
          <w:b/>
        </w:rPr>
      </w:pPr>
    </w:p>
    <w:p w:rsidR="001F4F5D" w:rsidRPr="00C40A75" w:rsidRDefault="001F4F5D" w:rsidP="00227B37">
      <w:pPr>
        <w:pStyle w:val="Title"/>
        <w:jc w:val="right"/>
        <w:rPr>
          <w:sz w:val="24"/>
          <w:szCs w:val="24"/>
        </w:rPr>
      </w:pPr>
      <w:r w:rsidRPr="00C40A75">
        <w:rPr>
          <w:sz w:val="24"/>
          <w:szCs w:val="24"/>
        </w:rPr>
        <w:t>Приложение 2</w:t>
      </w:r>
    </w:p>
    <w:p w:rsidR="001F4F5D" w:rsidRPr="00C40A75" w:rsidRDefault="001F4F5D" w:rsidP="00227B37">
      <w:pPr>
        <w:ind w:firstLine="709"/>
        <w:jc w:val="right"/>
      </w:pPr>
      <w:r w:rsidRPr="00C40A75">
        <w:t>к решению Совета депутатов</w:t>
      </w:r>
    </w:p>
    <w:p w:rsidR="001F4F5D" w:rsidRPr="00C40A75" w:rsidRDefault="001F4F5D" w:rsidP="00227B37">
      <w:pPr>
        <w:ind w:firstLine="709"/>
        <w:jc w:val="right"/>
      </w:pPr>
      <w:r w:rsidRPr="00C40A75">
        <w:t>сельского поселения Троицкий сельсовет</w:t>
      </w:r>
    </w:p>
    <w:p w:rsidR="001F4F5D" w:rsidRPr="00C40A75" w:rsidRDefault="001F4F5D" w:rsidP="00227B37">
      <w:pPr>
        <w:ind w:firstLine="709"/>
        <w:jc w:val="right"/>
      </w:pPr>
      <w:r w:rsidRPr="00C40A75">
        <w:t>Лев - Толстовского муниципального района</w:t>
      </w:r>
    </w:p>
    <w:p w:rsidR="001F4F5D" w:rsidRDefault="001F4F5D" w:rsidP="00227B37">
      <w:pPr>
        <w:ind w:right="-2"/>
        <w:jc w:val="right"/>
      </w:pPr>
      <w:r w:rsidRPr="00C40A75">
        <w:t>Липецкой области Российской Федерации</w:t>
      </w:r>
    </w:p>
    <w:p w:rsidR="001F4F5D" w:rsidRPr="00C40A75" w:rsidRDefault="001F4F5D" w:rsidP="00C40A75">
      <w:pPr>
        <w:ind w:firstLine="709"/>
        <w:jc w:val="right"/>
      </w:pPr>
      <w:r>
        <w:t>от 07.04.2023 г. №100</w:t>
      </w:r>
    </w:p>
    <w:p w:rsidR="001F4F5D" w:rsidRDefault="001F4F5D" w:rsidP="00E41DA4">
      <w:pPr>
        <w:ind w:right="-285"/>
        <w:rPr>
          <w:b/>
        </w:rPr>
      </w:pPr>
    </w:p>
    <w:p w:rsidR="001F4F5D" w:rsidRPr="00C40A75" w:rsidRDefault="001F4F5D" w:rsidP="00C40A75">
      <w:pPr>
        <w:ind w:left="-142" w:right="-285" w:firstLine="142"/>
        <w:jc w:val="center"/>
        <w:rPr>
          <w:b/>
          <w:bCs/>
        </w:rPr>
      </w:pPr>
      <w:r w:rsidRPr="00B079FC">
        <w:rPr>
          <w:b/>
          <w:bCs/>
        </w:rPr>
        <w:t>Объем плановых назначений</w:t>
      </w:r>
      <w:r w:rsidRPr="00B079FC">
        <w:rPr>
          <w:b/>
        </w:rPr>
        <w:t xml:space="preserve"> Бюджета сельского поселения Троицкий сельсовет</w:t>
      </w:r>
      <w:r>
        <w:rPr>
          <w:b/>
        </w:rPr>
        <w:t xml:space="preserve">                               </w:t>
      </w:r>
      <w:r w:rsidRPr="00B079FC">
        <w:rPr>
          <w:b/>
        </w:rPr>
        <w:t xml:space="preserve"> </w:t>
      </w:r>
      <w:r>
        <w:rPr>
          <w:b/>
          <w:bCs/>
        </w:rPr>
        <w:t>Лев-</w:t>
      </w:r>
      <w:r w:rsidRPr="00B079FC">
        <w:rPr>
          <w:b/>
          <w:bCs/>
        </w:rPr>
        <w:t>Толсто</w:t>
      </w:r>
      <w:r w:rsidRPr="00B079FC">
        <w:rPr>
          <w:b/>
          <w:bCs/>
        </w:rPr>
        <w:t>в</w:t>
      </w:r>
      <w:r w:rsidRPr="00B079FC">
        <w:rPr>
          <w:b/>
          <w:bCs/>
        </w:rPr>
        <w:t>ского муниципального района Липецкой области Российской Федерации по видам доходов за 2022 год</w:t>
      </w:r>
    </w:p>
    <w:p w:rsidR="001F4F5D" w:rsidRPr="00E41DA4" w:rsidRDefault="001F4F5D" w:rsidP="00A260C2">
      <w:pPr>
        <w:tabs>
          <w:tab w:val="left" w:pos="8952"/>
        </w:tabs>
        <w:ind w:left="-57"/>
        <w:jc w:val="right"/>
        <w:rPr>
          <w:i/>
        </w:rPr>
      </w:pPr>
      <w:r w:rsidRPr="00E41DA4">
        <w:rPr>
          <w:i/>
        </w:rPr>
        <w:t xml:space="preserve"> (руб.)</w:t>
      </w:r>
    </w:p>
    <w:tbl>
      <w:tblPr>
        <w:tblW w:w="10731" w:type="dxa"/>
        <w:jc w:val="center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6"/>
        <w:gridCol w:w="3765"/>
        <w:gridCol w:w="1388"/>
        <w:gridCol w:w="1371"/>
        <w:gridCol w:w="1321"/>
      </w:tblGrid>
      <w:tr w:rsidR="001F4F5D" w:rsidRPr="00B079FC" w:rsidTr="005F459E">
        <w:trPr>
          <w:trHeight w:val="203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957DF5">
            <w:pPr>
              <w:jc w:val="center"/>
              <w:rPr>
                <w:b/>
                <w:bCs/>
              </w:rPr>
            </w:pPr>
            <w:r w:rsidRPr="00B079FC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3765" w:type="dxa"/>
            <w:vAlign w:val="center"/>
          </w:tcPr>
          <w:p w:rsidR="001F4F5D" w:rsidRPr="00B079FC" w:rsidRDefault="001F4F5D" w:rsidP="00957DF5">
            <w:pPr>
              <w:jc w:val="center"/>
              <w:rPr>
                <w:b/>
                <w:bCs/>
              </w:rPr>
            </w:pPr>
            <w:r w:rsidRPr="00B079F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  <w:rPr>
                <w:bCs/>
              </w:rPr>
            </w:pPr>
            <w:r w:rsidRPr="00B079FC">
              <w:rPr>
                <w:bCs/>
                <w:sz w:val="22"/>
                <w:szCs w:val="22"/>
              </w:rPr>
              <w:t>План</w:t>
            </w:r>
          </w:p>
          <w:p w:rsidR="001F4F5D" w:rsidRPr="00B079FC" w:rsidRDefault="001F4F5D" w:rsidP="005F459E">
            <w:pPr>
              <w:jc w:val="center"/>
              <w:rPr>
                <w:bCs/>
              </w:rPr>
            </w:pPr>
            <w:r w:rsidRPr="00B079FC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F459E">
            <w:pPr>
              <w:jc w:val="center"/>
              <w:rPr>
                <w:bCs/>
              </w:rPr>
            </w:pPr>
            <w:r w:rsidRPr="00B079FC">
              <w:rPr>
                <w:bCs/>
                <w:sz w:val="22"/>
                <w:szCs w:val="22"/>
              </w:rPr>
              <w:t>Факт</w:t>
            </w:r>
          </w:p>
          <w:p w:rsidR="001F4F5D" w:rsidRPr="00B079FC" w:rsidRDefault="001F4F5D" w:rsidP="005F459E">
            <w:pPr>
              <w:jc w:val="center"/>
            </w:pPr>
            <w:r w:rsidRPr="00B079FC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  <w:rPr>
                <w:bCs/>
              </w:rPr>
            </w:pPr>
            <w:r w:rsidRPr="00B079FC">
              <w:rPr>
                <w:bCs/>
                <w:sz w:val="22"/>
                <w:szCs w:val="22"/>
              </w:rPr>
              <w:t>%</w:t>
            </w:r>
          </w:p>
          <w:p w:rsidR="001F4F5D" w:rsidRPr="00B079FC" w:rsidRDefault="001F4F5D" w:rsidP="000B7FDE">
            <w:pPr>
              <w:jc w:val="center"/>
            </w:pPr>
            <w:r w:rsidRPr="00B079FC">
              <w:rPr>
                <w:sz w:val="22"/>
                <w:szCs w:val="22"/>
              </w:rPr>
              <w:t>исполнения</w:t>
            </w:r>
          </w:p>
        </w:tc>
      </w:tr>
      <w:tr w:rsidR="001F4F5D" w:rsidRPr="00B079FC" w:rsidTr="005F459E">
        <w:trPr>
          <w:trHeight w:val="145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957DF5">
            <w:pPr>
              <w:jc w:val="both"/>
              <w:rPr>
                <w:b/>
                <w:bCs/>
                <w:i/>
              </w:rPr>
            </w:pPr>
            <w:r w:rsidRPr="00B079FC">
              <w:rPr>
                <w:b/>
                <w:bCs/>
                <w:i/>
                <w:sz w:val="22"/>
                <w:szCs w:val="22"/>
              </w:rPr>
              <w:t>000 1 00 00000 00 0000 000</w:t>
            </w:r>
          </w:p>
        </w:tc>
        <w:tc>
          <w:tcPr>
            <w:tcW w:w="3765" w:type="dxa"/>
            <w:vAlign w:val="center"/>
          </w:tcPr>
          <w:p w:rsidR="001F4F5D" w:rsidRPr="00B079FC" w:rsidRDefault="001F4F5D" w:rsidP="00957DF5">
            <w:pPr>
              <w:jc w:val="both"/>
              <w:rPr>
                <w:b/>
                <w:bCs/>
                <w:i/>
              </w:rPr>
            </w:pPr>
            <w:r w:rsidRPr="00B079FC">
              <w:rPr>
                <w:b/>
                <w:bCs/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  <w:rPr>
                <w:b/>
                <w:bCs/>
                <w:i/>
              </w:rPr>
            </w:pPr>
            <w:r w:rsidRPr="00B079FC">
              <w:rPr>
                <w:b/>
                <w:bCs/>
                <w:i/>
                <w:sz w:val="22"/>
                <w:szCs w:val="22"/>
              </w:rPr>
              <w:t>1 780 500,00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F459E">
            <w:pPr>
              <w:jc w:val="center"/>
              <w:rPr>
                <w:b/>
                <w:bCs/>
                <w:i/>
              </w:rPr>
            </w:pPr>
            <w:r w:rsidRPr="00B079FC">
              <w:rPr>
                <w:b/>
                <w:bCs/>
                <w:i/>
                <w:sz w:val="22"/>
                <w:szCs w:val="22"/>
              </w:rPr>
              <w:t>1 955 616,43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  <w:rPr>
                <w:b/>
                <w:bCs/>
                <w:i/>
              </w:rPr>
            </w:pPr>
            <w:r w:rsidRPr="00B079FC">
              <w:rPr>
                <w:b/>
                <w:bCs/>
                <w:i/>
                <w:sz w:val="22"/>
                <w:szCs w:val="22"/>
              </w:rPr>
              <w:t>109,8</w:t>
            </w:r>
          </w:p>
        </w:tc>
      </w:tr>
      <w:tr w:rsidR="001F4F5D" w:rsidRPr="00B079FC" w:rsidTr="005F459E">
        <w:trPr>
          <w:trHeight w:val="161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957DF5">
            <w:pPr>
              <w:jc w:val="both"/>
              <w:rPr>
                <w:b/>
                <w:iCs/>
              </w:rPr>
            </w:pPr>
            <w:r w:rsidRPr="00B079FC">
              <w:rPr>
                <w:b/>
                <w:iCs/>
                <w:sz w:val="22"/>
                <w:szCs w:val="22"/>
              </w:rPr>
              <w:t>000 1 01 00000 00 0000 000</w:t>
            </w:r>
          </w:p>
        </w:tc>
        <w:tc>
          <w:tcPr>
            <w:tcW w:w="3765" w:type="dxa"/>
            <w:vAlign w:val="center"/>
          </w:tcPr>
          <w:p w:rsidR="001F4F5D" w:rsidRPr="00B079FC" w:rsidRDefault="001F4F5D" w:rsidP="00957DF5">
            <w:pPr>
              <w:jc w:val="both"/>
              <w:rPr>
                <w:b/>
                <w:iCs/>
              </w:rPr>
            </w:pPr>
            <w:r w:rsidRPr="00B079FC">
              <w:rPr>
                <w:b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  <w:rPr>
                <w:b/>
                <w:iCs/>
              </w:rPr>
            </w:pPr>
            <w:r w:rsidRPr="00B079FC">
              <w:rPr>
                <w:b/>
                <w:iCs/>
                <w:sz w:val="22"/>
                <w:szCs w:val="22"/>
              </w:rPr>
              <w:t>376 500,00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F459E">
            <w:pPr>
              <w:jc w:val="center"/>
              <w:rPr>
                <w:b/>
                <w:iCs/>
              </w:rPr>
            </w:pPr>
            <w:r w:rsidRPr="00B079FC">
              <w:rPr>
                <w:b/>
                <w:iCs/>
                <w:sz w:val="22"/>
                <w:szCs w:val="22"/>
              </w:rPr>
              <w:t>361 988,23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  <w:rPr>
                <w:b/>
                <w:iCs/>
              </w:rPr>
            </w:pPr>
            <w:r w:rsidRPr="00B079FC">
              <w:rPr>
                <w:b/>
                <w:iCs/>
                <w:sz w:val="22"/>
                <w:szCs w:val="22"/>
              </w:rPr>
              <w:t>96,</w:t>
            </w:r>
            <w:r>
              <w:rPr>
                <w:b/>
                <w:iCs/>
                <w:sz w:val="22"/>
                <w:szCs w:val="22"/>
              </w:rPr>
              <w:t>1</w:t>
            </w:r>
          </w:p>
        </w:tc>
      </w:tr>
      <w:tr w:rsidR="001F4F5D" w:rsidRPr="00B079FC" w:rsidTr="005F459E">
        <w:trPr>
          <w:trHeight w:val="168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957DF5">
            <w:pPr>
              <w:jc w:val="both"/>
            </w:pPr>
            <w:r w:rsidRPr="00B079FC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765" w:type="dxa"/>
            <w:vAlign w:val="center"/>
          </w:tcPr>
          <w:p w:rsidR="001F4F5D" w:rsidRPr="00B079FC" w:rsidRDefault="001F4F5D" w:rsidP="00957DF5">
            <w:pPr>
              <w:jc w:val="both"/>
            </w:pPr>
            <w:r w:rsidRPr="00B079F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</w:pPr>
            <w:r w:rsidRPr="00B079FC">
              <w:rPr>
                <w:sz w:val="22"/>
                <w:szCs w:val="22"/>
              </w:rPr>
              <w:t>376 500,00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F459E">
            <w:pPr>
              <w:jc w:val="center"/>
            </w:pPr>
            <w:r w:rsidRPr="00B079FC">
              <w:rPr>
                <w:sz w:val="22"/>
                <w:szCs w:val="22"/>
              </w:rPr>
              <w:t>361 988,23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</w:pPr>
            <w:r w:rsidRPr="00B079FC">
              <w:rPr>
                <w:sz w:val="22"/>
                <w:szCs w:val="22"/>
              </w:rPr>
              <w:t>96,</w:t>
            </w:r>
            <w:r>
              <w:rPr>
                <w:sz w:val="22"/>
                <w:szCs w:val="22"/>
              </w:rPr>
              <w:t>1</w:t>
            </w:r>
          </w:p>
        </w:tc>
      </w:tr>
      <w:tr w:rsidR="001F4F5D" w:rsidRPr="00B079FC" w:rsidTr="005F459E">
        <w:trPr>
          <w:trHeight w:val="168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957DF5">
            <w:pPr>
              <w:jc w:val="both"/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3765" w:type="dxa"/>
            <w:vAlign w:val="center"/>
          </w:tcPr>
          <w:p w:rsidR="001F4F5D" w:rsidRPr="00B079FC" w:rsidRDefault="001F4F5D" w:rsidP="00957DF5">
            <w:pPr>
              <w:jc w:val="both"/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125 000,00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F459E">
            <w:pPr>
              <w:jc w:val="center"/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372 686,22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298,1</w:t>
            </w:r>
          </w:p>
        </w:tc>
      </w:tr>
      <w:tr w:rsidR="001F4F5D" w:rsidRPr="00B079FC" w:rsidTr="005F459E">
        <w:trPr>
          <w:trHeight w:val="168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957DF5">
            <w:pPr>
              <w:jc w:val="both"/>
            </w:pPr>
            <w:r w:rsidRPr="00B079FC">
              <w:rPr>
                <w:sz w:val="22"/>
                <w:szCs w:val="22"/>
              </w:rPr>
              <w:t>000 1 05 01000 00 0000 110</w:t>
            </w:r>
          </w:p>
        </w:tc>
        <w:tc>
          <w:tcPr>
            <w:tcW w:w="3765" w:type="dxa"/>
            <w:vAlign w:val="center"/>
          </w:tcPr>
          <w:p w:rsidR="001F4F5D" w:rsidRPr="00B079FC" w:rsidRDefault="001F4F5D" w:rsidP="00957DF5">
            <w:pPr>
              <w:jc w:val="both"/>
            </w:pPr>
            <w:r w:rsidRPr="00B079FC">
              <w:rPr>
                <w:sz w:val="22"/>
                <w:szCs w:val="22"/>
              </w:rPr>
              <w:t>Налог, взимаемый  в связи  с прим</w:t>
            </w:r>
            <w:r w:rsidRPr="00B079FC">
              <w:rPr>
                <w:sz w:val="22"/>
                <w:szCs w:val="22"/>
              </w:rPr>
              <w:t>е</w:t>
            </w:r>
            <w:r w:rsidRPr="00B079FC">
              <w:rPr>
                <w:sz w:val="22"/>
                <w:szCs w:val="22"/>
              </w:rPr>
              <w:t>нением упрощенной  системы  нал</w:t>
            </w:r>
            <w:r w:rsidRPr="00B079FC">
              <w:rPr>
                <w:sz w:val="22"/>
                <w:szCs w:val="22"/>
              </w:rPr>
              <w:t>о</w:t>
            </w:r>
            <w:r w:rsidRPr="00B079FC">
              <w:rPr>
                <w:sz w:val="22"/>
                <w:szCs w:val="22"/>
              </w:rPr>
              <w:t>гообложения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</w:pPr>
            <w:r w:rsidRPr="00B079FC">
              <w:rPr>
                <w:sz w:val="22"/>
                <w:szCs w:val="22"/>
              </w:rPr>
              <w:t>125 000,00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F459E">
            <w:pPr>
              <w:jc w:val="center"/>
            </w:pPr>
            <w:r w:rsidRPr="00B079FC">
              <w:rPr>
                <w:sz w:val="22"/>
                <w:szCs w:val="22"/>
              </w:rPr>
              <w:t>372 686,22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</w:pPr>
            <w:r w:rsidRPr="00B079FC">
              <w:rPr>
                <w:sz w:val="22"/>
                <w:szCs w:val="22"/>
              </w:rPr>
              <w:t>298,1</w:t>
            </w:r>
          </w:p>
        </w:tc>
      </w:tr>
      <w:tr w:rsidR="001F4F5D" w:rsidRPr="00B079FC" w:rsidTr="005F459E">
        <w:trPr>
          <w:trHeight w:val="175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957DF5">
            <w:pPr>
              <w:jc w:val="both"/>
              <w:rPr>
                <w:b/>
                <w:iCs/>
              </w:rPr>
            </w:pPr>
            <w:r w:rsidRPr="00B079FC">
              <w:rPr>
                <w:b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3765" w:type="dxa"/>
            <w:vAlign w:val="center"/>
          </w:tcPr>
          <w:p w:rsidR="001F4F5D" w:rsidRPr="00B079FC" w:rsidRDefault="001F4F5D" w:rsidP="00957DF5">
            <w:pPr>
              <w:jc w:val="both"/>
              <w:rPr>
                <w:b/>
                <w:iCs/>
              </w:rPr>
            </w:pPr>
            <w:r w:rsidRPr="00B079FC">
              <w:rPr>
                <w:b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  <w:rPr>
                <w:b/>
                <w:iCs/>
              </w:rPr>
            </w:pPr>
            <w:r w:rsidRPr="00B079FC">
              <w:rPr>
                <w:b/>
                <w:iCs/>
                <w:sz w:val="22"/>
                <w:szCs w:val="22"/>
              </w:rPr>
              <w:t>1 279 000,00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F459E">
            <w:pPr>
              <w:jc w:val="center"/>
              <w:rPr>
                <w:b/>
                <w:iCs/>
              </w:rPr>
            </w:pPr>
            <w:r w:rsidRPr="00B079FC">
              <w:rPr>
                <w:b/>
                <w:iCs/>
                <w:sz w:val="22"/>
                <w:szCs w:val="22"/>
              </w:rPr>
              <w:t>1 172 702,38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  <w:rPr>
                <w:b/>
                <w:iCs/>
              </w:rPr>
            </w:pPr>
            <w:r w:rsidRPr="00B079FC">
              <w:rPr>
                <w:b/>
                <w:iCs/>
                <w:sz w:val="22"/>
                <w:szCs w:val="22"/>
              </w:rPr>
              <w:t>91,7</w:t>
            </w:r>
          </w:p>
        </w:tc>
      </w:tr>
      <w:tr w:rsidR="001F4F5D" w:rsidRPr="00B079FC" w:rsidTr="005F459E">
        <w:trPr>
          <w:trHeight w:val="308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957DF5">
            <w:pPr>
              <w:jc w:val="both"/>
            </w:pPr>
            <w:r w:rsidRPr="00B079FC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3765" w:type="dxa"/>
            <w:vAlign w:val="center"/>
          </w:tcPr>
          <w:p w:rsidR="001F4F5D" w:rsidRPr="00B079FC" w:rsidRDefault="001F4F5D" w:rsidP="00957DF5">
            <w:pPr>
              <w:jc w:val="both"/>
            </w:pPr>
            <w:r w:rsidRPr="00B079FC">
              <w:rPr>
                <w:sz w:val="22"/>
                <w:szCs w:val="22"/>
              </w:rPr>
              <w:t>Налог на имущество физических лиц, взимаемый по ставкам, прим</w:t>
            </w:r>
            <w:r w:rsidRPr="00B079FC">
              <w:rPr>
                <w:sz w:val="22"/>
                <w:szCs w:val="22"/>
              </w:rPr>
              <w:t>е</w:t>
            </w:r>
            <w:r w:rsidRPr="00B079FC">
              <w:rPr>
                <w:sz w:val="22"/>
                <w:szCs w:val="22"/>
              </w:rPr>
              <w:t>няемым к объектам налогооблож</w:t>
            </w:r>
            <w:r w:rsidRPr="00B079FC">
              <w:rPr>
                <w:sz w:val="22"/>
                <w:szCs w:val="22"/>
              </w:rPr>
              <w:t>е</w:t>
            </w:r>
            <w:r w:rsidRPr="00B079FC">
              <w:rPr>
                <w:sz w:val="22"/>
                <w:szCs w:val="22"/>
              </w:rPr>
              <w:t>ния, расположенным в границах сельских  поселений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</w:pPr>
            <w:r w:rsidRPr="00B079FC">
              <w:rPr>
                <w:sz w:val="22"/>
                <w:szCs w:val="22"/>
              </w:rPr>
              <w:t>44 000,00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F459E">
            <w:pPr>
              <w:jc w:val="center"/>
            </w:pPr>
            <w:r w:rsidRPr="00B079FC">
              <w:rPr>
                <w:sz w:val="22"/>
                <w:szCs w:val="22"/>
              </w:rPr>
              <w:t>69 122,66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</w:pPr>
            <w:r w:rsidRPr="00B079FC">
              <w:rPr>
                <w:sz w:val="22"/>
                <w:szCs w:val="22"/>
              </w:rPr>
              <w:t>157,1</w:t>
            </w:r>
          </w:p>
        </w:tc>
      </w:tr>
      <w:tr w:rsidR="001F4F5D" w:rsidRPr="00B079FC" w:rsidTr="005F459E">
        <w:trPr>
          <w:trHeight w:val="287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957DF5">
            <w:pPr>
              <w:jc w:val="both"/>
            </w:pPr>
            <w:r w:rsidRPr="00B079FC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3765" w:type="dxa"/>
            <w:vAlign w:val="center"/>
          </w:tcPr>
          <w:p w:rsidR="001F4F5D" w:rsidRPr="00B079FC" w:rsidRDefault="001F4F5D" w:rsidP="00957DF5">
            <w:pPr>
              <w:jc w:val="both"/>
            </w:pPr>
            <w:r w:rsidRPr="00B079F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</w:pPr>
            <w:r w:rsidRPr="00B079FC">
              <w:rPr>
                <w:sz w:val="22"/>
                <w:szCs w:val="22"/>
              </w:rPr>
              <w:t>1 235 000,00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F459E">
            <w:pPr>
              <w:jc w:val="center"/>
            </w:pPr>
            <w:r w:rsidRPr="00B079FC">
              <w:rPr>
                <w:sz w:val="22"/>
                <w:szCs w:val="22"/>
              </w:rPr>
              <w:t>1 103 579,72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</w:pPr>
            <w:r w:rsidRPr="00B079FC">
              <w:rPr>
                <w:sz w:val="22"/>
                <w:szCs w:val="22"/>
              </w:rPr>
              <w:t>89,4</w:t>
            </w:r>
          </w:p>
        </w:tc>
      </w:tr>
      <w:tr w:rsidR="001F4F5D" w:rsidRPr="00B079FC" w:rsidTr="005F459E">
        <w:trPr>
          <w:trHeight w:val="123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EA4DEF">
            <w:pPr>
              <w:jc w:val="both"/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3765" w:type="dxa"/>
            <w:vAlign w:val="center"/>
          </w:tcPr>
          <w:p w:rsidR="001F4F5D" w:rsidRPr="00B079FC" w:rsidRDefault="001F4F5D" w:rsidP="00EA4DEF">
            <w:pPr>
              <w:jc w:val="both"/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Доходы от использования имущ</w:t>
            </w:r>
            <w:r w:rsidRPr="00B079FC">
              <w:rPr>
                <w:b/>
                <w:sz w:val="22"/>
                <w:szCs w:val="22"/>
              </w:rPr>
              <w:t>е</w:t>
            </w:r>
            <w:r w:rsidRPr="00B079FC">
              <w:rPr>
                <w:b/>
                <w:sz w:val="22"/>
                <w:szCs w:val="22"/>
              </w:rPr>
              <w:t>ства, находящегося в государс</w:t>
            </w:r>
            <w:r w:rsidRPr="00B079FC">
              <w:rPr>
                <w:b/>
                <w:sz w:val="22"/>
                <w:szCs w:val="22"/>
              </w:rPr>
              <w:t>т</w:t>
            </w:r>
            <w:r w:rsidRPr="00B079FC">
              <w:rPr>
                <w:b/>
                <w:sz w:val="22"/>
                <w:szCs w:val="22"/>
              </w:rPr>
              <w:t>венной и муниципальной собс</w:t>
            </w:r>
            <w:r w:rsidRPr="00B079FC">
              <w:rPr>
                <w:b/>
                <w:sz w:val="22"/>
                <w:szCs w:val="22"/>
              </w:rPr>
              <w:t>т</w:t>
            </w:r>
            <w:r w:rsidRPr="00B079FC">
              <w:rPr>
                <w:b/>
                <w:sz w:val="22"/>
                <w:szCs w:val="22"/>
              </w:rPr>
              <w:t>венности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F459E">
            <w:pPr>
              <w:jc w:val="center"/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47 989,60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-</w:t>
            </w:r>
          </w:p>
        </w:tc>
      </w:tr>
      <w:tr w:rsidR="001F4F5D" w:rsidRPr="00B079FC" w:rsidTr="005F459E">
        <w:trPr>
          <w:trHeight w:val="129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EA4DEF">
            <w:r w:rsidRPr="00B079FC">
              <w:rPr>
                <w:sz w:val="22"/>
                <w:szCs w:val="22"/>
              </w:rPr>
              <w:t>000 1 11 05025 10 0000 120</w:t>
            </w:r>
          </w:p>
        </w:tc>
        <w:tc>
          <w:tcPr>
            <w:tcW w:w="3765" w:type="dxa"/>
          </w:tcPr>
          <w:p w:rsidR="001F4F5D" w:rsidRPr="00B079FC" w:rsidRDefault="001F4F5D" w:rsidP="00EA4DEF">
            <w:pPr>
              <w:jc w:val="both"/>
            </w:pPr>
            <w:r w:rsidRPr="00B079FC">
              <w:rPr>
                <w:sz w:val="22"/>
                <w:szCs w:val="22"/>
              </w:rPr>
              <w:t>Доходы, получаемые в виде арен</w:t>
            </w:r>
            <w:r w:rsidRPr="00B079FC">
              <w:rPr>
                <w:sz w:val="22"/>
                <w:szCs w:val="22"/>
              </w:rPr>
              <w:t>д</w:t>
            </w:r>
            <w:r w:rsidRPr="00B079FC">
              <w:rPr>
                <w:sz w:val="22"/>
                <w:szCs w:val="22"/>
              </w:rPr>
              <w:t>ной платы, а также средства от пр</w:t>
            </w:r>
            <w:r w:rsidRPr="00B079FC">
              <w:rPr>
                <w:sz w:val="22"/>
                <w:szCs w:val="22"/>
              </w:rPr>
              <w:t>о</w:t>
            </w:r>
            <w:r w:rsidRPr="00B079FC">
              <w:rPr>
                <w:sz w:val="22"/>
                <w:szCs w:val="22"/>
              </w:rPr>
              <w:t>дажи права на заключение договоров аренды за земли,  находящиеся в собственности сельских поселений (за исключением земельных участков муниципальных бюджетных и авт</w:t>
            </w:r>
            <w:r w:rsidRPr="00B079FC">
              <w:rPr>
                <w:sz w:val="22"/>
                <w:szCs w:val="22"/>
              </w:rPr>
              <w:t>о</w:t>
            </w:r>
            <w:r w:rsidRPr="00B079FC">
              <w:rPr>
                <w:sz w:val="22"/>
                <w:szCs w:val="22"/>
              </w:rPr>
              <w:t>номных учреждений)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</w:pPr>
            <w:r w:rsidRPr="00B079FC">
              <w:rPr>
                <w:sz w:val="22"/>
                <w:szCs w:val="22"/>
              </w:rPr>
              <w:t>0,00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F459E">
            <w:pPr>
              <w:jc w:val="center"/>
            </w:pPr>
            <w:r w:rsidRPr="00B079FC">
              <w:rPr>
                <w:sz w:val="22"/>
                <w:szCs w:val="22"/>
              </w:rPr>
              <w:t>47 989,60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</w:pPr>
            <w:r w:rsidRPr="00B079FC">
              <w:rPr>
                <w:sz w:val="22"/>
                <w:szCs w:val="22"/>
              </w:rPr>
              <w:t>-</w:t>
            </w:r>
          </w:p>
        </w:tc>
      </w:tr>
      <w:tr w:rsidR="001F4F5D" w:rsidRPr="00B079FC" w:rsidTr="005F459E">
        <w:trPr>
          <w:trHeight w:val="176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957DF5">
            <w:pPr>
              <w:jc w:val="both"/>
              <w:rPr>
                <w:b/>
                <w:bCs/>
              </w:rPr>
            </w:pPr>
            <w:r w:rsidRPr="00B079FC">
              <w:rPr>
                <w:b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3765" w:type="dxa"/>
            <w:vAlign w:val="center"/>
          </w:tcPr>
          <w:p w:rsidR="001F4F5D" w:rsidRPr="00B079FC" w:rsidRDefault="001F4F5D" w:rsidP="003C1E82">
            <w:pPr>
              <w:jc w:val="both"/>
              <w:rPr>
                <w:b/>
                <w:bCs/>
              </w:rPr>
            </w:pPr>
            <w:r w:rsidRPr="00B079FC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  <w:rPr>
                <w:b/>
                <w:bCs/>
              </w:rPr>
            </w:pPr>
            <w:r w:rsidRPr="00B079F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F459E">
            <w:pPr>
              <w:jc w:val="center"/>
              <w:rPr>
                <w:b/>
                <w:bCs/>
              </w:rPr>
            </w:pPr>
            <w:r w:rsidRPr="00B079FC">
              <w:rPr>
                <w:b/>
                <w:bCs/>
                <w:sz w:val="22"/>
                <w:szCs w:val="22"/>
              </w:rPr>
              <w:t>250,00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  <w:rPr>
                <w:b/>
                <w:bCs/>
                <w:i/>
              </w:rPr>
            </w:pPr>
            <w:r w:rsidRPr="00B079FC">
              <w:rPr>
                <w:b/>
                <w:bCs/>
                <w:i/>
                <w:sz w:val="22"/>
                <w:szCs w:val="22"/>
              </w:rPr>
              <w:t>-</w:t>
            </w:r>
          </w:p>
        </w:tc>
      </w:tr>
      <w:tr w:rsidR="001F4F5D" w:rsidRPr="00B079FC" w:rsidTr="005F459E">
        <w:trPr>
          <w:trHeight w:val="176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957DF5">
            <w:pPr>
              <w:jc w:val="both"/>
              <w:rPr>
                <w:bCs/>
              </w:rPr>
            </w:pPr>
            <w:r w:rsidRPr="00B079FC">
              <w:rPr>
                <w:bCs/>
                <w:sz w:val="22"/>
                <w:szCs w:val="22"/>
              </w:rPr>
              <w:t>000 1 13 02995 10 0000 130</w:t>
            </w:r>
          </w:p>
        </w:tc>
        <w:tc>
          <w:tcPr>
            <w:tcW w:w="3765" w:type="dxa"/>
            <w:vAlign w:val="center"/>
          </w:tcPr>
          <w:p w:rsidR="001F4F5D" w:rsidRPr="00B079FC" w:rsidRDefault="001F4F5D" w:rsidP="00957DF5">
            <w:pPr>
              <w:jc w:val="both"/>
              <w:rPr>
                <w:bCs/>
              </w:rPr>
            </w:pPr>
            <w:r w:rsidRPr="00B079FC">
              <w:rPr>
                <w:bCs/>
                <w:sz w:val="22"/>
                <w:szCs w:val="22"/>
              </w:rPr>
              <w:t>Прочие доходы от компенсации з</w:t>
            </w:r>
            <w:r w:rsidRPr="00B079FC">
              <w:rPr>
                <w:bCs/>
                <w:sz w:val="22"/>
                <w:szCs w:val="22"/>
              </w:rPr>
              <w:t>а</w:t>
            </w:r>
            <w:r w:rsidRPr="00B079FC">
              <w:rPr>
                <w:bCs/>
                <w:sz w:val="22"/>
                <w:szCs w:val="22"/>
              </w:rPr>
              <w:t>трат бюджетов сельских поселений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  <w:rPr>
                <w:bCs/>
              </w:rPr>
            </w:pPr>
            <w:r w:rsidRPr="00B079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F459E">
            <w:pPr>
              <w:jc w:val="center"/>
              <w:rPr>
                <w:bCs/>
              </w:rPr>
            </w:pPr>
            <w:r w:rsidRPr="00B079FC">
              <w:rPr>
                <w:bCs/>
                <w:sz w:val="22"/>
                <w:szCs w:val="22"/>
              </w:rPr>
              <w:t>250,00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  <w:rPr>
                <w:b/>
                <w:bCs/>
                <w:i/>
              </w:rPr>
            </w:pPr>
            <w:r w:rsidRPr="00B079FC">
              <w:rPr>
                <w:b/>
                <w:bCs/>
                <w:i/>
                <w:sz w:val="22"/>
                <w:szCs w:val="22"/>
              </w:rPr>
              <w:t>-</w:t>
            </w:r>
          </w:p>
        </w:tc>
      </w:tr>
      <w:tr w:rsidR="001F4F5D" w:rsidRPr="00B079FC" w:rsidTr="005F459E">
        <w:trPr>
          <w:trHeight w:val="176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957DF5">
            <w:pPr>
              <w:jc w:val="both"/>
              <w:rPr>
                <w:b/>
                <w:bCs/>
                <w:i/>
              </w:rPr>
            </w:pPr>
            <w:r w:rsidRPr="00B079FC">
              <w:rPr>
                <w:b/>
                <w:bCs/>
                <w:i/>
                <w:sz w:val="22"/>
                <w:szCs w:val="22"/>
              </w:rPr>
              <w:t>000 2 00 00000 00 0000 000</w:t>
            </w:r>
          </w:p>
        </w:tc>
        <w:tc>
          <w:tcPr>
            <w:tcW w:w="3765" w:type="dxa"/>
            <w:vAlign w:val="center"/>
          </w:tcPr>
          <w:p w:rsidR="001F4F5D" w:rsidRPr="00B079FC" w:rsidRDefault="001F4F5D" w:rsidP="00957DF5">
            <w:pPr>
              <w:jc w:val="both"/>
              <w:rPr>
                <w:b/>
                <w:bCs/>
                <w:i/>
              </w:rPr>
            </w:pPr>
            <w:r w:rsidRPr="00B079FC">
              <w:rPr>
                <w:b/>
                <w:bCs/>
                <w:i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  <w:rPr>
                <w:b/>
                <w:bCs/>
                <w:i/>
              </w:rPr>
            </w:pPr>
            <w:r w:rsidRPr="00B079FC">
              <w:rPr>
                <w:b/>
                <w:bCs/>
                <w:i/>
                <w:sz w:val="22"/>
                <w:szCs w:val="22"/>
              </w:rPr>
              <w:t>4 665 295,71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F459E">
            <w:pPr>
              <w:jc w:val="center"/>
              <w:rPr>
                <w:b/>
                <w:bCs/>
                <w:i/>
              </w:rPr>
            </w:pPr>
            <w:r w:rsidRPr="00B079FC">
              <w:rPr>
                <w:b/>
                <w:bCs/>
                <w:i/>
                <w:sz w:val="22"/>
                <w:szCs w:val="22"/>
              </w:rPr>
              <w:t>4 685 295,71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  <w:rPr>
                <w:b/>
                <w:bCs/>
                <w:i/>
              </w:rPr>
            </w:pPr>
            <w:r w:rsidRPr="00B079FC">
              <w:rPr>
                <w:b/>
                <w:bCs/>
                <w:i/>
                <w:sz w:val="22"/>
                <w:szCs w:val="22"/>
              </w:rPr>
              <w:t>100,4</w:t>
            </w:r>
          </w:p>
        </w:tc>
      </w:tr>
      <w:tr w:rsidR="001F4F5D" w:rsidRPr="00B079FC" w:rsidTr="005F459E">
        <w:trPr>
          <w:trHeight w:val="288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9F3F6C">
            <w:pPr>
              <w:jc w:val="both"/>
              <w:rPr>
                <w:b/>
                <w:iCs/>
              </w:rPr>
            </w:pPr>
            <w:r w:rsidRPr="00B079FC">
              <w:rPr>
                <w:b/>
                <w:iCs/>
                <w:sz w:val="22"/>
                <w:szCs w:val="22"/>
              </w:rPr>
              <w:t>000 2 02 10000 00 0000 150</w:t>
            </w:r>
          </w:p>
        </w:tc>
        <w:tc>
          <w:tcPr>
            <w:tcW w:w="3765" w:type="dxa"/>
            <w:vAlign w:val="center"/>
          </w:tcPr>
          <w:p w:rsidR="001F4F5D" w:rsidRPr="00B079FC" w:rsidRDefault="001F4F5D" w:rsidP="006F3293">
            <w:pPr>
              <w:jc w:val="both"/>
              <w:rPr>
                <w:b/>
                <w:iCs/>
              </w:rPr>
            </w:pPr>
            <w:r w:rsidRPr="00B079FC">
              <w:rPr>
                <w:b/>
                <w:iCs/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  <w:rPr>
                <w:b/>
                <w:iCs/>
              </w:rPr>
            </w:pPr>
            <w:r w:rsidRPr="00B079FC">
              <w:rPr>
                <w:b/>
                <w:iCs/>
                <w:sz w:val="22"/>
                <w:szCs w:val="22"/>
              </w:rPr>
              <w:t>3 765 008,00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73030">
            <w:pPr>
              <w:jc w:val="center"/>
              <w:rPr>
                <w:b/>
                <w:iCs/>
              </w:rPr>
            </w:pPr>
            <w:r w:rsidRPr="00B079FC">
              <w:rPr>
                <w:b/>
                <w:iCs/>
                <w:sz w:val="22"/>
                <w:szCs w:val="22"/>
              </w:rPr>
              <w:t>3 765 008,00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100,0</w:t>
            </w:r>
          </w:p>
        </w:tc>
      </w:tr>
      <w:tr w:rsidR="001F4F5D" w:rsidRPr="00B079FC" w:rsidTr="005F459E">
        <w:trPr>
          <w:trHeight w:val="177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325866">
            <w:pPr>
              <w:jc w:val="both"/>
            </w:pPr>
            <w:r w:rsidRPr="00B079FC"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3765" w:type="dxa"/>
            <w:vAlign w:val="center"/>
          </w:tcPr>
          <w:p w:rsidR="001F4F5D" w:rsidRPr="00B079FC" w:rsidRDefault="001F4F5D" w:rsidP="00957DF5">
            <w:pPr>
              <w:jc w:val="both"/>
            </w:pPr>
            <w:r w:rsidRPr="00B079FC">
              <w:rPr>
                <w:sz w:val="22"/>
                <w:szCs w:val="22"/>
              </w:rPr>
              <w:t>Дотации бюджетам сельских посел</w:t>
            </w:r>
            <w:r w:rsidRPr="00B079FC">
              <w:rPr>
                <w:sz w:val="22"/>
                <w:szCs w:val="22"/>
              </w:rPr>
              <w:t>е</w:t>
            </w:r>
            <w:r w:rsidRPr="00B079FC">
              <w:rPr>
                <w:sz w:val="22"/>
                <w:szCs w:val="22"/>
              </w:rPr>
              <w:t>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</w:pPr>
            <w:r w:rsidRPr="00B079FC">
              <w:rPr>
                <w:sz w:val="22"/>
                <w:szCs w:val="22"/>
              </w:rPr>
              <w:t>1 714 616,00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73030">
            <w:pPr>
              <w:jc w:val="center"/>
            </w:pPr>
            <w:r w:rsidRPr="00B079FC">
              <w:rPr>
                <w:sz w:val="22"/>
                <w:szCs w:val="22"/>
              </w:rPr>
              <w:t>1 714 616,00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</w:pPr>
            <w:r w:rsidRPr="00B079FC">
              <w:rPr>
                <w:sz w:val="22"/>
                <w:szCs w:val="22"/>
              </w:rPr>
              <w:t>100,0</w:t>
            </w:r>
          </w:p>
        </w:tc>
      </w:tr>
      <w:tr w:rsidR="001F4F5D" w:rsidRPr="00B079FC" w:rsidTr="005F459E">
        <w:trPr>
          <w:trHeight w:val="861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325866">
            <w:pPr>
              <w:jc w:val="both"/>
            </w:pPr>
            <w:r w:rsidRPr="00B079FC">
              <w:rPr>
                <w:sz w:val="22"/>
                <w:szCs w:val="22"/>
              </w:rPr>
              <w:t>000 2 02 15002 10 0000 150</w:t>
            </w:r>
          </w:p>
        </w:tc>
        <w:tc>
          <w:tcPr>
            <w:tcW w:w="3765" w:type="dxa"/>
            <w:vAlign w:val="center"/>
          </w:tcPr>
          <w:p w:rsidR="001F4F5D" w:rsidRPr="00B079FC" w:rsidRDefault="001F4F5D" w:rsidP="00957DF5">
            <w:pPr>
              <w:jc w:val="both"/>
            </w:pPr>
            <w:r w:rsidRPr="00B079FC">
              <w:rPr>
                <w:sz w:val="22"/>
                <w:szCs w:val="22"/>
              </w:rPr>
              <w:t>Дотации бюджетам сельских посел</w:t>
            </w:r>
            <w:r w:rsidRPr="00B079FC">
              <w:rPr>
                <w:sz w:val="22"/>
                <w:szCs w:val="22"/>
              </w:rPr>
              <w:t>е</w:t>
            </w:r>
            <w:r w:rsidRPr="00B079FC">
              <w:rPr>
                <w:sz w:val="22"/>
                <w:szCs w:val="22"/>
              </w:rPr>
              <w:t>ний на поддержку мер по обеспеч</w:t>
            </w:r>
            <w:r w:rsidRPr="00B079FC">
              <w:rPr>
                <w:sz w:val="22"/>
                <w:szCs w:val="22"/>
              </w:rPr>
              <w:t>е</w:t>
            </w:r>
            <w:r w:rsidRPr="00B079FC">
              <w:rPr>
                <w:sz w:val="22"/>
                <w:szCs w:val="22"/>
              </w:rPr>
              <w:t>нию сбалансированности бюджетов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</w:pPr>
            <w:r w:rsidRPr="00B079FC">
              <w:rPr>
                <w:sz w:val="22"/>
                <w:szCs w:val="22"/>
              </w:rPr>
              <w:t>2 050 392,00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73030">
            <w:pPr>
              <w:jc w:val="center"/>
            </w:pPr>
            <w:r w:rsidRPr="00B079FC">
              <w:rPr>
                <w:sz w:val="22"/>
                <w:szCs w:val="22"/>
              </w:rPr>
              <w:t>2 050 392,00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</w:pPr>
            <w:r w:rsidRPr="00B079FC">
              <w:rPr>
                <w:sz w:val="22"/>
                <w:szCs w:val="22"/>
              </w:rPr>
              <w:t>100,0</w:t>
            </w:r>
          </w:p>
        </w:tc>
      </w:tr>
      <w:tr w:rsidR="001F4F5D" w:rsidRPr="00B079FC" w:rsidTr="005F459E">
        <w:trPr>
          <w:trHeight w:val="274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957DF5">
            <w:pPr>
              <w:jc w:val="both"/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000 2 02 00000 000000 150</w:t>
            </w:r>
          </w:p>
        </w:tc>
        <w:tc>
          <w:tcPr>
            <w:tcW w:w="3765" w:type="dxa"/>
            <w:vAlign w:val="center"/>
          </w:tcPr>
          <w:p w:rsidR="001F4F5D" w:rsidRPr="00B079FC" w:rsidRDefault="001F4F5D" w:rsidP="00957DF5">
            <w:pPr>
              <w:jc w:val="both"/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27 587,71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73030">
            <w:pPr>
              <w:jc w:val="center"/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27 587,71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100,0</w:t>
            </w:r>
          </w:p>
        </w:tc>
      </w:tr>
      <w:tr w:rsidR="001F4F5D" w:rsidRPr="00B079FC" w:rsidTr="005F459E">
        <w:trPr>
          <w:trHeight w:val="274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9237C7">
            <w:r w:rsidRPr="00B079FC">
              <w:rPr>
                <w:sz w:val="22"/>
                <w:szCs w:val="22"/>
              </w:rPr>
              <w:t>000 202 25467 10 0000 150</w:t>
            </w:r>
          </w:p>
        </w:tc>
        <w:tc>
          <w:tcPr>
            <w:tcW w:w="3765" w:type="dxa"/>
          </w:tcPr>
          <w:p w:rsidR="001F4F5D" w:rsidRPr="00B079FC" w:rsidRDefault="001F4F5D" w:rsidP="009237C7">
            <w:pPr>
              <w:jc w:val="both"/>
            </w:pPr>
            <w:r w:rsidRPr="00B079FC">
              <w:rPr>
                <w:sz w:val="22"/>
                <w:szCs w:val="22"/>
              </w:rPr>
              <w:t>Субсидии бюджетам сельских пос</w:t>
            </w:r>
            <w:r w:rsidRPr="00B079FC">
              <w:rPr>
                <w:sz w:val="22"/>
                <w:szCs w:val="22"/>
              </w:rPr>
              <w:t>е</w:t>
            </w:r>
            <w:r w:rsidRPr="00B079FC">
              <w:rPr>
                <w:sz w:val="22"/>
                <w:szCs w:val="22"/>
              </w:rPr>
              <w:t>лений на обеспечение развития и у</w:t>
            </w:r>
            <w:r w:rsidRPr="00B079FC">
              <w:rPr>
                <w:sz w:val="22"/>
                <w:szCs w:val="22"/>
              </w:rPr>
              <w:t>к</w:t>
            </w:r>
            <w:r w:rsidRPr="00B079FC">
              <w:rPr>
                <w:sz w:val="22"/>
                <w:szCs w:val="22"/>
              </w:rPr>
              <w:t>репления материально-технической базы домов культуры в населенных пунктах с числом жителей до 50 т</w:t>
            </w:r>
            <w:r w:rsidRPr="00B079FC">
              <w:rPr>
                <w:sz w:val="22"/>
                <w:szCs w:val="22"/>
              </w:rPr>
              <w:t>ы</w:t>
            </w:r>
            <w:r w:rsidRPr="00B079FC">
              <w:rPr>
                <w:sz w:val="22"/>
                <w:szCs w:val="22"/>
              </w:rPr>
              <w:t>сяч человек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</w:pPr>
            <w:r w:rsidRPr="00B079FC">
              <w:rPr>
                <w:sz w:val="22"/>
                <w:szCs w:val="22"/>
              </w:rPr>
              <w:t>17 262,23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73030">
            <w:pPr>
              <w:jc w:val="center"/>
            </w:pPr>
            <w:r w:rsidRPr="00B079FC">
              <w:rPr>
                <w:sz w:val="22"/>
                <w:szCs w:val="22"/>
              </w:rPr>
              <w:t>17 262,23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</w:pPr>
            <w:r w:rsidRPr="00B079FC">
              <w:rPr>
                <w:sz w:val="22"/>
                <w:szCs w:val="22"/>
              </w:rPr>
              <w:t>100,0</w:t>
            </w:r>
          </w:p>
        </w:tc>
      </w:tr>
      <w:tr w:rsidR="001F4F5D" w:rsidRPr="00B079FC" w:rsidTr="005F459E">
        <w:trPr>
          <w:trHeight w:val="480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9237C7">
            <w:r w:rsidRPr="00B079FC">
              <w:rPr>
                <w:sz w:val="22"/>
                <w:szCs w:val="22"/>
              </w:rPr>
              <w:t>000 202 29999 10 0000 150</w:t>
            </w:r>
          </w:p>
        </w:tc>
        <w:tc>
          <w:tcPr>
            <w:tcW w:w="3765" w:type="dxa"/>
          </w:tcPr>
          <w:p w:rsidR="001F4F5D" w:rsidRPr="00B079FC" w:rsidRDefault="001F4F5D" w:rsidP="009237C7">
            <w:pPr>
              <w:jc w:val="both"/>
            </w:pPr>
            <w:r w:rsidRPr="00B079FC">
              <w:rPr>
                <w:sz w:val="22"/>
                <w:szCs w:val="22"/>
              </w:rPr>
              <w:t>Прочие субсидии бюджетам сел</w:t>
            </w:r>
            <w:r w:rsidRPr="00B079FC">
              <w:rPr>
                <w:sz w:val="22"/>
                <w:szCs w:val="22"/>
              </w:rPr>
              <w:t>ь</w:t>
            </w:r>
            <w:r w:rsidRPr="00B079FC">
              <w:rPr>
                <w:sz w:val="22"/>
                <w:szCs w:val="22"/>
              </w:rPr>
              <w:t>ских поселений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</w:pPr>
            <w:r w:rsidRPr="00B079FC">
              <w:rPr>
                <w:sz w:val="22"/>
                <w:szCs w:val="22"/>
              </w:rPr>
              <w:t>10 325,48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73030">
            <w:pPr>
              <w:jc w:val="center"/>
            </w:pPr>
            <w:r w:rsidRPr="00B079FC">
              <w:rPr>
                <w:sz w:val="22"/>
                <w:szCs w:val="22"/>
              </w:rPr>
              <w:t>10 325,48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</w:pPr>
            <w:r w:rsidRPr="00B079FC">
              <w:rPr>
                <w:sz w:val="22"/>
                <w:szCs w:val="22"/>
              </w:rPr>
              <w:t>100,0</w:t>
            </w:r>
          </w:p>
        </w:tc>
      </w:tr>
      <w:tr w:rsidR="001F4F5D" w:rsidRPr="00B079FC" w:rsidTr="005F459E">
        <w:trPr>
          <w:trHeight w:val="274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957DF5">
            <w:pPr>
              <w:jc w:val="both"/>
              <w:rPr>
                <w:b/>
              </w:rPr>
            </w:pPr>
            <w:r w:rsidRPr="00B079FC">
              <w:rPr>
                <w:b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3765" w:type="dxa"/>
            <w:vAlign w:val="center"/>
          </w:tcPr>
          <w:p w:rsidR="001F4F5D" w:rsidRPr="00B079FC" w:rsidRDefault="001F4F5D" w:rsidP="00D0312C">
            <w:pPr>
              <w:jc w:val="both"/>
              <w:rPr>
                <w:b/>
              </w:rPr>
            </w:pPr>
            <w:r w:rsidRPr="00B079FC">
              <w:rPr>
                <w:b/>
                <w:iCs/>
                <w:sz w:val="22"/>
                <w:szCs w:val="22"/>
              </w:rPr>
              <w:t>Субвенции бюджетам бюджетной системы  Российской Федерации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102 300,00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73030">
            <w:pPr>
              <w:jc w:val="center"/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102 300,00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100,0</w:t>
            </w:r>
          </w:p>
        </w:tc>
      </w:tr>
      <w:tr w:rsidR="001F4F5D" w:rsidRPr="00B079FC" w:rsidTr="005F459E">
        <w:trPr>
          <w:trHeight w:val="274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9237C7">
            <w:r w:rsidRPr="00B079FC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3765" w:type="dxa"/>
            <w:vAlign w:val="center"/>
          </w:tcPr>
          <w:p w:rsidR="001F4F5D" w:rsidRPr="00B079FC" w:rsidRDefault="001F4F5D" w:rsidP="009237C7">
            <w:pPr>
              <w:jc w:val="both"/>
            </w:pPr>
            <w:r w:rsidRPr="00B079FC">
              <w:rPr>
                <w:sz w:val="22"/>
                <w:szCs w:val="22"/>
              </w:rPr>
              <w:t>Субвенции бюджетам сельских пос</w:t>
            </w:r>
            <w:r w:rsidRPr="00B079FC">
              <w:rPr>
                <w:sz w:val="22"/>
                <w:szCs w:val="22"/>
              </w:rPr>
              <w:t>е</w:t>
            </w:r>
            <w:r w:rsidRPr="00B079FC">
              <w:rPr>
                <w:sz w:val="22"/>
                <w:szCs w:val="22"/>
              </w:rPr>
              <w:t>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</w:pPr>
            <w:r w:rsidRPr="00B079FC">
              <w:rPr>
                <w:sz w:val="22"/>
                <w:szCs w:val="22"/>
              </w:rPr>
              <w:t>102 300,00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73030">
            <w:pPr>
              <w:jc w:val="center"/>
            </w:pPr>
            <w:r w:rsidRPr="00B079FC">
              <w:rPr>
                <w:sz w:val="22"/>
                <w:szCs w:val="22"/>
              </w:rPr>
              <w:t>102 300,00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</w:pPr>
            <w:r w:rsidRPr="00B079FC">
              <w:rPr>
                <w:sz w:val="22"/>
                <w:szCs w:val="22"/>
              </w:rPr>
              <w:t>100,0</w:t>
            </w:r>
          </w:p>
        </w:tc>
      </w:tr>
      <w:tr w:rsidR="001F4F5D" w:rsidRPr="00B079FC" w:rsidTr="005F459E">
        <w:trPr>
          <w:trHeight w:val="274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9237C7">
            <w:pPr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000 2 02 40000 00 0000 150</w:t>
            </w:r>
          </w:p>
        </w:tc>
        <w:tc>
          <w:tcPr>
            <w:tcW w:w="3765" w:type="dxa"/>
            <w:vAlign w:val="center"/>
          </w:tcPr>
          <w:p w:rsidR="001F4F5D" w:rsidRPr="00B079FC" w:rsidRDefault="001F4F5D" w:rsidP="009237C7">
            <w:pPr>
              <w:jc w:val="both"/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725 400,00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73030">
            <w:pPr>
              <w:jc w:val="center"/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725 400,00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100,0</w:t>
            </w:r>
          </w:p>
        </w:tc>
      </w:tr>
      <w:tr w:rsidR="001F4F5D" w:rsidRPr="00B079FC" w:rsidTr="005F459E">
        <w:trPr>
          <w:trHeight w:val="1528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9237C7">
            <w:r w:rsidRPr="00B079FC"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3765" w:type="dxa"/>
            <w:vAlign w:val="center"/>
          </w:tcPr>
          <w:p w:rsidR="001F4F5D" w:rsidRPr="00B079FC" w:rsidRDefault="001F4F5D" w:rsidP="009237C7">
            <w:pPr>
              <w:jc w:val="both"/>
            </w:pPr>
            <w:r w:rsidRPr="00B079FC">
              <w:rPr>
                <w:sz w:val="22"/>
                <w:szCs w:val="22"/>
              </w:rPr>
              <w:t>Межбюджетные трансферты, пер</w:t>
            </w:r>
            <w:r w:rsidRPr="00B079FC">
              <w:rPr>
                <w:sz w:val="22"/>
                <w:szCs w:val="22"/>
              </w:rPr>
              <w:t>е</w:t>
            </w:r>
            <w:r w:rsidRPr="00B079FC">
              <w:rPr>
                <w:sz w:val="22"/>
                <w:szCs w:val="22"/>
              </w:rPr>
              <w:t>даваемые бюджетам сельских пос</w:t>
            </w:r>
            <w:r w:rsidRPr="00B079FC">
              <w:rPr>
                <w:sz w:val="22"/>
                <w:szCs w:val="22"/>
              </w:rPr>
              <w:t>е</w:t>
            </w:r>
            <w:r w:rsidRPr="00B079FC">
              <w:rPr>
                <w:sz w:val="22"/>
                <w:szCs w:val="22"/>
              </w:rPr>
              <w:t>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</w:pPr>
            <w:r w:rsidRPr="00B079FC">
              <w:rPr>
                <w:sz w:val="22"/>
                <w:szCs w:val="22"/>
              </w:rPr>
              <w:t>725 400,00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73030">
            <w:pPr>
              <w:jc w:val="center"/>
            </w:pPr>
            <w:r w:rsidRPr="00B079FC">
              <w:rPr>
                <w:sz w:val="22"/>
                <w:szCs w:val="22"/>
              </w:rPr>
              <w:t>725 400,00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</w:pPr>
            <w:r w:rsidRPr="00B079FC">
              <w:rPr>
                <w:sz w:val="22"/>
                <w:szCs w:val="22"/>
              </w:rPr>
              <w:t>100,0</w:t>
            </w:r>
          </w:p>
        </w:tc>
      </w:tr>
      <w:tr w:rsidR="001F4F5D" w:rsidRPr="00B079FC" w:rsidTr="005F459E">
        <w:trPr>
          <w:trHeight w:val="97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573030">
            <w:pPr>
              <w:jc w:val="center"/>
              <w:rPr>
                <w:b/>
                <w:bCs/>
              </w:rPr>
            </w:pPr>
            <w:r w:rsidRPr="00B079FC">
              <w:rPr>
                <w:b/>
                <w:bCs/>
                <w:sz w:val="22"/>
                <w:szCs w:val="22"/>
              </w:rPr>
              <w:t>000 2 07 00000 00 0000 000</w:t>
            </w:r>
          </w:p>
        </w:tc>
        <w:tc>
          <w:tcPr>
            <w:tcW w:w="3765" w:type="dxa"/>
            <w:vAlign w:val="center"/>
          </w:tcPr>
          <w:p w:rsidR="001F4F5D" w:rsidRPr="00B079FC" w:rsidRDefault="001F4F5D" w:rsidP="00573030">
            <w:pPr>
              <w:jc w:val="both"/>
              <w:rPr>
                <w:b/>
                <w:bCs/>
              </w:rPr>
            </w:pPr>
            <w:r w:rsidRPr="00B079FC">
              <w:rPr>
                <w:b/>
                <w:bCs/>
                <w:sz w:val="22"/>
                <w:szCs w:val="22"/>
              </w:rPr>
              <w:t>Прочие безвозмездные поступл</w:t>
            </w:r>
            <w:r w:rsidRPr="00B079FC">
              <w:rPr>
                <w:b/>
                <w:bCs/>
                <w:sz w:val="22"/>
                <w:szCs w:val="22"/>
              </w:rPr>
              <w:t>е</w:t>
            </w:r>
            <w:r w:rsidRPr="00B079FC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  <w:rPr>
                <w:b/>
                <w:bCs/>
              </w:rPr>
            </w:pPr>
            <w:r w:rsidRPr="00B079FC">
              <w:rPr>
                <w:b/>
                <w:bCs/>
                <w:sz w:val="22"/>
                <w:szCs w:val="22"/>
              </w:rPr>
              <w:t>45 000,00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F459E">
            <w:pPr>
              <w:jc w:val="center"/>
              <w:rPr>
                <w:b/>
                <w:bCs/>
              </w:rPr>
            </w:pPr>
            <w:r w:rsidRPr="00B079FC">
              <w:rPr>
                <w:b/>
                <w:bCs/>
                <w:sz w:val="22"/>
                <w:szCs w:val="22"/>
              </w:rPr>
              <w:t>65 000,00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144,4</w:t>
            </w:r>
          </w:p>
        </w:tc>
      </w:tr>
      <w:tr w:rsidR="001F4F5D" w:rsidRPr="00B079FC" w:rsidTr="005F459E">
        <w:trPr>
          <w:trHeight w:val="97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573030">
            <w:pPr>
              <w:jc w:val="center"/>
              <w:rPr>
                <w:bCs/>
              </w:rPr>
            </w:pPr>
            <w:r w:rsidRPr="00B079FC">
              <w:rPr>
                <w:bCs/>
                <w:sz w:val="22"/>
                <w:szCs w:val="22"/>
              </w:rPr>
              <w:t>000 2 07 05030 10 0000 150</w:t>
            </w:r>
          </w:p>
        </w:tc>
        <w:tc>
          <w:tcPr>
            <w:tcW w:w="3765" w:type="dxa"/>
            <w:vAlign w:val="center"/>
          </w:tcPr>
          <w:p w:rsidR="001F4F5D" w:rsidRPr="00B079FC" w:rsidRDefault="001F4F5D" w:rsidP="00573030">
            <w:pPr>
              <w:jc w:val="both"/>
              <w:rPr>
                <w:bCs/>
              </w:rPr>
            </w:pPr>
            <w:r w:rsidRPr="00B079FC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  <w:rPr>
                <w:bCs/>
              </w:rPr>
            </w:pPr>
            <w:r w:rsidRPr="00B079FC">
              <w:rPr>
                <w:bCs/>
                <w:sz w:val="22"/>
                <w:szCs w:val="22"/>
              </w:rPr>
              <w:t>45 000,00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F459E">
            <w:pPr>
              <w:jc w:val="center"/>
              <w:rPr>
                <w:bCs/>
              </w:rPr>
            </w:pPr>
            <w:r w:rsidRPr="00B079FC">
              <w:rPr>
                <w:bCs/>
                <w:sz w:val="22"/>
                <w:szCs w:val="22"/>
              </w:rPr>
              <w:t>65 000,00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</w:pPr>
            <w:r w:rsidRPr="00B079FC">
              <w:rPr>
                <w:sz w:val="22"/>
                <w:szCs w:val="22"/>
              </w:rPr>
              <w:t>144,4</w:t>
            </w:r>
          </w:p>
        </w:tc>
      </w:tr>
      <w:tr w:rsidR="001F4F5D" w:rsidRPr="00B079FC" w:rsidTr="005F459E">
        <w:trPr>
          <w:trHeight w:val="203"/>
          <w:jc w:val="center"/>
        </w:trPr>
        <w:tc>
          <w:tcPr>
            <w:tcW w:w="2886" w:type="dxa"/>
            <w:vAlign w:val="center"/>
          </w:tcPr>
          <w:p w:rsidR="001F4F5D" w:rsidRPr="00B079FC" w:rsidRDefault="001F4F5D" w:rsidP="00957DF5">
            <w:pPr>
              <w:jc w:val="both"/>
              <w:rPr>
                <w:b/>
                <w:bCs/>
              </w:rPr>
            </w:pPr>
            <w:r w:rsidRPr="00B079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5" w:type="dxa"/>
            <w:vAlign w:val="center"/>
          </w:tcPr>
          <w:p w:rsidR="001F4F5D" w:rsidRPr="00B079FC" w:rsidRDefault="001F4F5D" w:rsidP="00957DF5">
            <w:pPr>
              <w:jc w:val="both"/>
              <w:rPr>
                <w:b/>
                <w:bCs/>
              </w:rPr>
            </w:pPr>
            <w:r w:rsidRPr="00B079FC">
              <w:rPr>
                <w:b/>
                <w:bCs/>
                <w:sz w:val="22"/>
                <w:szCs w:val="22"/>
              </w:rPr>
              <w:t>Всего  доходов:</w:t>
            </w:r>
          </w:p>
        </w:tc>
        <w:tc>
          <w:tcPr>
            <w:tcW w:w="1388" w:type="dxa"/>
            <w:vAlign w:val="center"/>
          </w:tcPr>
          <w:p w:rsidR="001F4F5D" w:rsidRPr="00B079FC" w:rsidRDefault="001F4F5D" w:rsidP="005F459E">
            <w:pPr>
              <w:jc w:val="center"/>
              <w:rPr>
                <w:b/>
                <w:bCs/>
              </w:rPr>
            </w:pPr>
            <w:r w:rsidRPr="00B079FC">
              <w:rPr>
                <w:b/>
                <w:bCs/>
                <w:sz w:val="22"/>
                <w:szCs w:val="22"/>
              </w:rPr>
              <w:t>6 445 795,71</w:t>
            </w:r>
          </w:p>
        </w:tc>
        <w:tc>
          <w:tcPr>
            <w:tcW w:w="1371" w:type="dxa"/>
            <w:vAlign w:val="center"/>
          </w:tcPr>
          <w:p w:rsidR="001F4F5D" w:rsidRPr="00B079FC" w:rsidRDefault="001F4F5D" w:rsidP="005F459E">
            <w:pPr>
              <w:jc w:val="center"/>
              <w:rPr>
                <w:b/>
                <w:bCs/>
              </w:rPr>
            </w:pPr>
            <w:r w:rsidRPr="00B079FC">
              <w:rPr>
                <w:b/>
                <w:bCs/>
                <w:sz w:val="22"/>
                <w:szCs w:val="22"/>
              </w:rPr>
              <w:t>6 640 912,14</w:t>
            </w:r>
          </w:p>
        </w:tc>
        <w:tc>
          <w:tcPr>
            <w:tcW w:w="1321" w:type="dxa"/>
            <w:vAlign w:val="center"/>
          </w:tcPr>
          <w:p w:rsidR="001F4F5D" w:rsidRPr="00B079FC" w:rsidRDefault="001F4F5D" w:rsidP="000B7FDE">
            <w:pPr>
              <w:jc w:val="center"/>
              <w:rPr>
                <w:b/>
              </w:rPr>
            </w:pPr>
            <w:r w:rsidRPr="00B079FC">
              <w:rPr>
                <w:b/>
                <w:sz w:val="22"/>
                <w:szCs w:val="22"/>
              </w:rPr>
              <w:t>103,0</w:t>
            </w:r>
          </w:p>
        </w:tc>
      </w:tr>
    </w:tbl>
    <w:p w:rsidR="001F4F5D" w:rsidRDefault="001F4F5D" w:rsidP="00186D53">
      <w:pPr>
        <w:rPr>
          <w:b/>
        </w:rPr>
      </w:pPr>
    </w:p>
    <w:p w:rsidR="001F4F5D" w:rsidRDefault="001F4F5D" w:rsidP="00186D53">
      <w:pPr>
        <w:rPr>
          <w:b/>
        </w:rPr>
      </w:pPr>
    </w:p>
    <w:p w:rsidR="001F4F5D" w:rsidRDefault="001F4F5D" w:rsidP="00186D53">
      <w:pPr>
        <w:rPr>
          <w:b/>
        </w:rPr>
      </w:pPr>
    </w:p>
    <w:p w:rsidR="001F4F5D" w:rsidRDefault="001F4F5D" w:rsidP="00186D53">
      <w:pPr>
        <w:pStyle w:val="Title"/>
        <w:jc w:val="right"/>
        <w:rPr>
          <w:sz w:val="22"/>
          <w:szCs w:val="22"/>
        </w:rPr>
      </w:pPr>
    </w:p>
    <w:p w:rsidR="001F4F5D" w:rsidRDefault="001F4F5D" w:rsidP="00186D53">
      <w:pPr>
        <w:pStyle w:val="Title"/>
        <w:jc w:val="right"/>
        <w:rPr>
          <w:sz w:val="22"/>
          <w:szCs w:val="22"/>
        </w:rPr>
      </w:pPr>
    </w:p>
    <w:p w:rsidR="001F4F5D" w:rsidRDefault="001F4F5D" w:rsidP="00186D53">
      <w:pPr>
        <w:pStyle w:val="Title"/>
        <w:jc w:val="right"/>
        <w:rPr>
          <w:sz w:val="22"/>
          <w:szCs w:val="22"/>
        </w:rPr>
      </w:pPr>
    </w:p>
    <w:p w:rsidR="001F4F5D" w:rsidRDefault="001F4F5D" w:rsidP="00186D53">
      <w:pPr>
        <w:pStyle w:val="Title"/>
        <w:jc w:val="right"/>
        <w:rPr>
          <w:sz w:val="22"/>
          <w:szCs w:val="22"/>
        </w:rPr>
      </w:pPr>
    </w:p>
    <w:p w:rsidR="001F4F5D" w:rsidRDefault="001F4F5D" w:rsidP="00186D53">
      <w:pPr>
        <w:pStyle w:val="Title"/>
        <w:jc w:val="right"/>
        <w:rPr>
          <w:sz w:val="22"/>
          <w:szCs w:val="22"/>
        </w:rPr>
      </w:pPr>
    </w:p>
    <w:p w:rsidR="001F4F5D" w:rsidRDefault="001F4F5D" w:rsidP="00186D53">
      <w:pPr>
        <w:pStyle w:val="Title"/>
        <w:jc w:val="right"/>
        <w:rPr>
          <w:sz w:val="22"/>
          <w:szCs w:val="22"/>
        </w:rPr>
      </w:pPr>
    </w:p>
    <w:p w:rsidR="001F4F5D" w:rsidRDefault="001F4F5D" w:rsidP="00186D53">
      <w:pPr>
        <w:pStyle w:val="Title"/>
        <w:jc w:val="right"/>
        <w:rPr>
          <w:sz w:val="22"/>
          <w:szCs w:val="22"/>
        </w:rPr>
      </w:pPr>
    </w:p>
    <w:p w:rsidR="001F4F5D" w:rsidRDefault="001F4F5D" w:rsidP="00186D53">
      <w:pPr>
        <w:pStyle w:val="Title"/>
        <w:jc w:val="right"/>
        <w:rPr>
          <w:sz w:val="22"/>
          <w:szCs w:val="22"/>
        </w:rPr>
      </w:pPr>
    </w:p>
    <w:p w:rsidR="001F4F5D" w:rsidRDefault="001F4F5D" w:rsidP="00716DD6">
      <w:pPr>
        <w:pStyle w:val="Title"/>
        <w:tabs>
          <w:tab w:val="left" w:pos="6737"/>
        </w:tabs>
        <w:jc w:val="left"/>
        <w:rPr>
          <w:sz w:val="22"/>
          <w:szCs w:val="22"/>
        </w:rPr>
      </w:pPr>
    </w:p>
    <w:p w:rsidR="001F4F5D" w:rsidRDefault="001F4F5D" w:rsidP="00716DD6">
      <w:pPr>
        <w:pStyle w:val="Title"/>
        <w:tabs>
          <w:tab w:val="left" w:pos="6737"/>
        </w:tabs>
        <w:jc w:val="left"/>
        <w:rPr>
          <w:sz w:val="22"/>
          <w:szCs w:val="22"/>
        </w:rPr>
      </w:pPr>
    </w:p>
    <w:p w:rsidR="001F4F5D" w:rsidRDefault="001F4F5D" w:rsidP="00716DD6">
      <w:pPr>
        <w:pStyle w:val="Title"/>
        <w:tabs>
          <w:tab w:val="left" w:pos="6737"/>
        </w:tabs>
        <w:jc w:val="left"/>
        <w:rPr>
          <w:sz w:val="22"/>
          <w:szCs w:val="22"/>
        </w:rPr>
      </w:pPr>
    </w:p>
    <w:p w:rsidR="001F4F5D" w:rsidRDefault="001F4F5D" w:rsidP="00716DD6">
      <w:pPr>
        <w:pStyle w:val="Title"/>
        <w:tabs>
          <w:tab w:val="left" w:pos="6737"/>
        </w:tabs>
        <w:jc w:val="left"/>
        <w:rPr>
          <w:sz w:val="22"/>
          <w:szCs w:val="22"/>
        </w:rPr>
      </w:pPr>
    </w:p>
    <w:p w:rsidR="001F4F5D" w:rsidRDefault="001F4F5D" w:rsidP="00716DD6">
      <w:pPr>
        <w:pStyle w:val="Title"/>
        <w:tabs>
          <w:tab w:val="left" w:pos="6737"/>
        </w:tabs>
        <w:jc w:val="left"/>
        <w:rPr>
          <w:sz w:val="22"/>
          <w:szCs w:val="22"/>
        </w:rPr>
      </w:pPr>
    </w:p>
    <w:p w:rsidR="001F4F5D" w:rsidRDefault="001F4F5D" w:rsidP="00716DD6">
      <w:pPr>
        <w:pStyle w:val="Title"/>
        <w:tabs>
          <w:tab w:val="left" w:pos="6737"/>
        </w:tabs>
        <w:jc w:val="left"/>
        <w:rPr>
          <w:sz w:val="22"/>
          <w:szCs w:val="22"/>
        </w:rPr>
      </w:pPr>
    </w:p>
    <w:p w:rsidR="001F4F5D" w:rsidRDefault="001F4F5D" w:rsidP="00716DD6">
      <w:pPr>
        <w:pStyle w:val="Title"/>
        <w:tabs>
          <w:tab w:val="left" w:pos="6737"/>
        </w:tabs>
        <w:jc w:val="left"/>
        <w:rPr>
          <w:sz w:val="22"/>
          <w:szCs w:val="22"/>
        </w:rPr>
      </w:pPr>
    </w:p>
    <w:p w:rsidR="001F4F5D" w:rsidRDefault="001F4F5D" w:rsidP="00716DD6">
      <w:pPr>
        <w:pStyle w:val="Title"/>
        <w:tabs>
          <w:tab w:val="left" w:pos="6737"/>
        </w:tabs>
        <w:jc w:val="left"/>
        <w:rPr>
          <w:sz w:val="22"/>
          <w:szCs w:val="22"/>
        </w:rPr>
      </w:pPr>
    </w:p>
    <w:p w:rsidR="001F4F5D" w:rsidRDefault="001F4F5D" w:rsidP="00716DD6">
      <w:pPr>
        <w:pStyle w:val="Title"/>
        <w:tabs>
          <w:tab w:val="left" w:pos="6737"/>
        </w:tabs>
        <w:jc w:val="left"/>
        <w:rPr>
          <w:sz w:val="22"/>
          <w:szCs w:val="22"/>
        </w:rPr>
      </w:pPr>
    </w:p>
    <w:p w:rsidR="001F4F5D" w:rsidRDefault="001F4F5D" w:rsidP="00716DD6">
      <w:pPr>
        <w:pStyle w:val="Title"/>
        <w:tabs>
          <w:tab w:val="left" w:pos="6737"/>
        </w:tabs>
        <w:jc w:val="left"/>
        <w:rPr>
          <w:sz w:val="22"/>
          <w:szCs w:val="22"/>
        </w:rPr>
      </w:pPr>
    </w:p>
    <w:p w:rsidR="001F4F5D" w:rsidRDefault="001F4F5D" w:rsidP="00716DD6">
      <w:pPr>
        <w:pStyle w:val="Title"/>
        <w:tabs>
          <w:tab w:val="left" w:pos="6737"/>
        </w:tabs>
        <w:jc w:val="left"/>
        <w:rPr>
          <w:sz w:val="22"/>
          <w:szCs w:val="22"/>
        </w:rPr>
      </w:pPr>
    </w:p>
    <w:p w:rsidR="001F4F5D" w:rsidRDefault="001F4F5D" w:rsidP="00716DD6">
      <w:pPr>
        <w:pStyle w:val="Title"/>
        <w:tabs>
          <w:tab w:val="left" w:pos="6737"/>
        </w:tabs>
        <w:jc w:val="left"/>
        <w:rPr>
          <w:sz w:val="22"/>
          <w:szCs w:val="22"/>
        </w:rPr>
      </w:pPr>
    </w:p>
    <w:p w:rsidR="001F4F5D" w:rsidRDefault="001F4F5D" w:rsidP="00716DD6">
      <w:pPr>
        <w:pStyle w:val="Title"/>
        <w:tabs>
          <w:tab w:val="left" w:pos="6737"/>
        </w:tabs>
        <w:jc w:val="left"/>
        <w:rPr>
          <w:sz w:val="22"/>
          <w:szCs w:val="22"/>
        </w:rPr>
      </w:pPr>
    </w:p>
    <w:p w:rsidR="001F4F5D" w:rsidRDefault="001F4F5D" w:rsidP="00716DD6">
      <w:pPr>
        <w:pStyle w:val="Title"/>
        <w:tabs>
          <w:tab w:val="left" w:pos="6737"/>
        </w:tabs>
        <w:jc w:val="left"/>
        <w:rPr>
          <w:sz w:val="22"/>
          <w:szCs w:val="22"/>
        </w:rPr>
      </w:pPr>
    </w:p>
    <w:p w:rsidR="001F4F5D" w:rsidRDefault="001F4F5D" w:rsidP="00716DD6">
      <w:pPr>
        <w:pStyle w:val="Title"/>
        <w:tabs>
          <w:tab w:val="left" w:pos="6737"/>
        </w:tabs>
        <w:jc w:val="left"/>
        <w:rPr>
          <w:sz w:val="22"/>
          <w:szCs w:val="22"/>
        </w:rPr>
      </w:pPr>
    </w:p>
    <w:p w:rsidR="001F4F5D" w:rsidRDefault="001F4F5D" w:rsidP="00716DD6">
      <w:pPr>
        <w:pStyle w:val="Title"/>
        <w:tabs>
          <w:tab w:val="left" w:pos="6737"/>
        </w:tabs>
        <w:jc w:val="left"/>
        <w:rPr>
          <w:sz w:val="22"/>
          <w:szCs w:val="22"/>
        </w:rPr>
      </w:pPr>
    </w:p>
    <w:p w:rsidR="001F4F5D" w:rsidRDefault="001F4F5D" w:rsidP="00716DD6">
      <w:pPr>
        <w:pStyle w:val="Title"/>
        <w:tabs>
          <w:tab w:val="left" w:pos="6737"/>
        </w:tabs>
        <w:jc w:val="left"/>
        <w:rPr>
          <w:sz w:val="22"/>
          <w:szCs w:val="22"/>
        </w:rPr>
      </w:pPr>
    </w:p>
    <w:p w:rsidR="001F4F5D" w:rsidRDefault="001F4F5D" w:rsidP="00716DD6">
      <w:pPr>
        <w:pStyle w:val="Title"/>
        <w:tabs>
          <w:tab w:val="left" w:pos="6737"/>
        </w:tabs>
        <w:jc w:val="left"/>
        <w:rPr>
          <w:sz w:val="22"/>
          <w:szCs w:val="22"/>
        </w:rPr>
      </w:pPr>
    </w:p>
    <w:p w:rsidR="001F4F5D" w:rsidRDefault="001F4F5D" w:rsidP="00716DD6">
      <w:pPr>
        <w:pStyle w:val="Title"/>
        <w:tabs>
          <w:tab w:val="left" w:pos="6737"/>
        </w:tabs>
        <w:jc w:val="left"/>
        <w:rPr>
          <w:sz w:val="22"/>
          <w:szCs w:val="22"/>
        </w:rPr>
      </w:pPr>
    </w:p>
    <w:p w:rsidR="001F4F5D" w:rsidRPr="00C40A75" w:rsidRDefault="001F4F5D" w:rsidP="00883E93">
      <w:pPr>
        <w:pStyle w:val="Title"/>
        <w:jc w:val="right"/>
        <w:rPr>
          <w:sz w:val="24"/>
          <w:szCs w:val="24"/>
        </w:rPr>
      </w:pPr>
      <w:r w:rsidRPr="00C40A75">
        <w:rPr>
          <w:sz w:val="24"/>
          <w:szCs w:val="24"/>
        </w:rPr>
        <w:t>Приложение 3</w:t>
      </w:r>
    </w:p>
    <w:p w:rsidR="001F4F5D" w:rsidRPr="00C40A75" w:rsidRDefault="001F4F5D" w:rsidP="00186D53">
      <w:pPr>
        <w:ind w:firstLine="709"/>
        <w:jc w:val="right"/>
      </w:pPr>
      <w:r w:rsidRPr="00C40A75">
        <w:t xml:space="preserve">к решению Совета депутатов </w:t>
      </w:r>
    </w:p>
    <w:p w:rsidR="001F4F5D" w:rsidRPr="00C40A75" w:rsidRDefault="001F4F5D" w:rsidP="00186D53">
      <w:pPr>
        <w:ind w:firstLine="709"/>
        <w:jc w:val="right"/>
      </w:pPr>
      <w:r w:rsidRPr="00C40A75">
        <w:t xml:space="preserve">сельского поселения Троицкий сельсовет </w:t>
      </w:r>
    </w:p>
    <w:p w:rsidR="001F4F5D" w:rsidRPr="00C40A75" w:rsidRDefault="001F4F5D" w:rsidP="00186D53">
      <w:pPr>
        <w:ind w:firstLine="709"/>
        <w:jc w:val="right"/>
      </w:pPr>
      <w:r w:rsidRPr="00C40A75">
        <w:t>Лев-Толстовского муниципального района</w:t>
      </w:r>
    </w:p>
    <w:p w:rsidR="001F4F5D" w:rsidRDefault="001F4F5D" w:rsidP="00186D53">
      <w:pPr>
        <w:ind w:firstLine="709"/>
        <w:jc w:val="right"/>
      </w:pPr>
      <w:r w:rsidRPr="00C40A75">
        <w:t>Липецкой области Российской Федерации</w:t>
      </w:r>
    </w:p>
    <w:p w:rsidR="001F4F5D" w:rsidRPr="00C40A75" w:rsidRDefault="001F4F5D" w:rsidP="00C40A75">
      <w:pPr>
        <w:ind w:firstLine="709"/>
        <w:jc w:val="right"/>
      </w:pPr>
      <w:r>
        <w:t>от 07.04.2023 г. №100</w:t>
      </w:r>
    </w:p>
    <w:p w:rsidR="001F4F5D" w:rsidRPr="00C40A75" w:rsidRDefault="001F4F5D" w:rsidP="00186D53">
      <w:pPr>
        <w:ind w:firstLine="709"/>
        <w:jc w:val="right"/>
        <w:rPr>
          <w:sz w:val="22"/>
          <w:szCs w:val="22"/>
        </w:rPr>
      </w:pPr>
    </w:p>
    <w:p w:rsidR="001F4F5D" w:rsidRPr="00611BA6" w:rsidRDefault="001F4F5D" w:rsidP="008A7220">
      <w:pPr>
        <w:jc w:val="center"/>
        <w:rPr>
          <w:i/>
          <w:sz w:val="22"/>
          <w:szCs w:val="22"/>
        </w:rPr>
      </w:pPr>
    </w:p>
    <w:p w:rsidR="001F4F5D" w:rsidRDefault="001F4F5D" w:rsidP="00186D53">
      <w:pPr>
        <w:pStyle w:val="Title"/>
        <w:rPr>
          <w:sz w:val="24"/>
          <w:szCs w:val="24"/>
        </w:rPr>
      </w:pPr>
      <w:r w:rsidRPr="00156DB3">
        <w:rPr>
          <w:sz w:val="24"/>
          <w:szCs w:val="24"/>
        </w:rPr>
        <w:t xml:space="preserve">Распределение ассигнований бюджета сельского поселения Троицкий сельсовет </w:t>
      </w:r>
      <w:r>
        <w:rPr>
          <w:sz w:val="24"/>
          <w:szCs w:val="24"/>
        </w:rPr>
        <w:t xml:space="preserve">                          Лев-</w:t>
      </w:r>
      <w:r w:rsidRPr="00A260C2">
        <w:rPr>
          <w:sz w:val="24"/>
          <w:szCs w:val="24"/>
        </w:rPr>
        <w:t>То</w:t>
      </w:r>
      <w:r w:rsidRPr="00A260C2">
        <w:rPr>
          <w:sz w:val="24"/>
          <w:szCs w:val="24"/>
        </w:rPr>
        <w:t>л</w:t>
      </w:r>
      <w:r w:rsidRPr="00A260C2">
        <w:rPr>
          <w:sz w:val="24"/>
          <w:szCs w:val="24"/>
        </w:rPr>
        <w:t xml:space="preserve">стовского муниципального района Липецкой области Российской Федерации </w:t>
      </w:r>
      <w:r w:rsidRPr="00156DB3">
        <w:rPr>
          <w:sz w:val="24"/>
          <w:szCs w:val="24"/>
        </w:rPr>
        <w:t xml:space="preserve">за </w:t>
      </w:r>
      <w:r>
        <w:rPr>
          <w:sz w:val="24"/>
          <w:szCs w:val="24"/>
        </w:rPr>
        <w:t>2022</w:t>
      </w:r>
      <w:r w:rsidRPr="00156DB3">
        <w:rPr>
          <w:sz w:val="24"/>
          <w:szCs w:val="24"/>
        </w:rPr>
        <w:t xml:space="preserve"> год по разделам и подразделам классификации расходов</w:t>
      </w:r>
    </w:p>
    <w:p w:rsidR="001F4F5D" w:rsidRPr="00156DB3" w:rsidRDefault="001F4F5D" w:rsidP="00186D53">
      <w:pPr>
        <w:pStyle w:val="Title"/>
        <w:rPr>
          <w:sz w:val="24"/>
          <w:szCs w:val="24"/>
        </w:rPr>
      </w:pPr>
    </w:p>
    <w:p w:rsidR="001F4F5D" w:rsidRPr="00E41DA4" w:rsidRDefault="001F4F5D" w:rsidP="00186D53">
      <w:pPr>
        <w:tabs>
          <w:tab w:val="left" w:pos="700"/>
        </w:tabs>
        <w:jc w:val="right"/>
        <w:rPr>
          <w:bCs/>
          <w:i/>
          <w:sz w:val="22"/>
          <w:szCs w:val="22"/>
        </w:rPr>
      </w:pPr>
      <w:r w:rsidRPr="00611BA6">
        <w:rPr>
          <w:b/>
          <w:bCs/>
          <w:sz w:val="22"/>
          <w:szCs w:val="22"/>
        </w:rPr>
        <w:tab/>
      </w:r>
      <w:r w:rsidRPr="00E41DA4">
        <w:rPr>
          <w:bCs/>
          <w:i/>
          <w:sz w:val="22"/>
          <w:szCs w:val="22"/>
        </w:rPr>
        <w:t>( руб</w:t>
      </w:r>
      <w:r>
        <w:rPr>
          <w:bCs/>
          <w:i/>
          <w:sz w:val="22"/>
          <w:szCs w:val="22"/>
        </w:rPr>
        <w:t>.</w:t>
      </w:r>
      <w:r w:rsidRPr="00E41DA4">
        <w:rPr>
          <w:bCs/>
          <w:i/>
          <w:sz w:val="22"/>
          <w:szCs w:val="22"/>
        </w:rPr>
        <w:t>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1"/>
        <w:gridCol w:w="843"/>
        <w:gridCol w:w="1211"/>
        <w:gridCol w:w="1617"/>
        <w:gridCol w:w="1617"/>
        <w:gridCol w:w="715"/>
        <w:gridCol w:w="236"/>
      </w:tblGrid>
      <w:tr w:rsidR="001F4F5D" w:rsidRPr="00242BDE" w:rsidTr="00E35486">
        <w:trPr>
          <w:gridAfter w:val="1"/>
          <w:wAfter w:w="236" w:type="dxa"/>
          <w:cantSplit/>
        </w:trPr>
        <w:tc>
          <w:tcPr>
            <w:tcW w:w="4181" w:type="dxa"/>
            <w:vAlign w:val="center"/>
          </w:tcPr>
          <w:p w:rsidR="001F4F5D" w:rsidRPr="00242BDE" w:rsidRDefault="001F4F5D" w:rsidP="00242BDE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843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Раздел</w:t>
            </w:r>
          </w:p>
        </w:tc>
        <w:tc>
          <w:tcPr>
            <w:tcW w:w="1211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Подраздел</w:t>
            </w:r>
          </w:p>
        </w:tc>
        <w:tc>
          <w:tcPr>
            <w:tcW w:w="1617" w:type="dxa"/>
            <w:vAlign w:val="center"/>
          </w:tcPr>
          <w:p w:rsidR="001F4F5D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План</w:t>
            </w:r>
          </w:p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2022 год</w:t>
            </w:r>
          </w:p>
        </w:tc>
        <w:tc>
          <w:tcPr>
            <w:tcW w:w="1617" w:type="dxa"/>
            <w:vAlign w:val="center"/>
          </w:tcPr>
          <w:p w:rsidR="001F4F5D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Факт</w:t>
            </w:r>
          </w:p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2022 год</w:t>
            </w:r>
          </w:p>
        </w:tc>
        <w:tc>
          <w:tcPr>
            <w:tcW w:w="715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1F4F5D" w:rsidRPr="00242BDE" w:rsidTr="00E35486">
        <w:trPr>
          <w:gridAfter w:val="1"/>
          <w:wAfter w:w="236" w:type="dxa"/>
        </w:trPr>
        <w:tc>
          <w:tcPr>
            <w:tcW w:w="4181" w:type="dxa"/>
            <w:vAlign w:val="center"/>
          </w:tcPr>
          <w:p w:rsidR="001F4F5D" w:rsidRPr="00242BDE" w:rsidRDefault="001F4F5D" w:rsidP="00D40BD8">
            <w:pPr>
              <w:pStyle w:val="Title"/>
              <w:jc w:val="both"/>
              <w:rPr>
                <w:sz w:val="22"/>
                <w:szCs w:val="22"/>
              </w:rPr>
            </w:pPr>
            <w:r w:rsidRPr="00242BDE">
              <w:rPr>
                <w:sz w:val="22"/>
                <w:szCs w:val="22"/>
              </w:rPr>
              <w:t>В С Е Г О</w:t>
            </w:r>
          </w:p>
        </w:tc>
        <w:tc>
          <w:tcPr>
            <w:tcW w:w="843" w:type="dxa"/>
            <w:vAlign w:val="center"/>
          </w:tcPr>
          <w:p w:rsidR="001F4F5D" w:rsidRPr="00242BDE" w:rsidRDefault="001F4F5D" w:rsidP="00242BDE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1F4F5D" w:rsidRPr="00242BDE" w:rsidRDefault="001F4F5D" w:rsidP="00242BDE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sz w:val="22"/>
                <w:szCs w:val="22"/>
              </w:rPr>
            </w:pPr>
            <w:r w:rsidRPr="00576C6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576C60">
              <w:rPr>
                <w:sz w:val="22"/>
                <w:szCs w:val="22"/>
              </w:rPr>
              <w:t>338</w:t>
            </w:r>
            <w:r>
              <w:rPr>
                <w:sz w:val="22"/>
                <w:szCs w:val="22"/>
              </w:rPr>
              <w:t xml:space="preserve"> </w:t>
            </w:r>
            <w:r w:rsidRPr="00576C60">
              <w:rPr>
                <w:sz w:val="22"/>
                <w:szCs w:val="22"/>
              </w:rPr>
              <w:t>852,51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sz w:val="22"/>
                <w:szCs w:val="22"/>
                <w:highlight w:val="yellow"/>
              </w:rPr>
            </w:pPr>
            <w:r w:rsidRPr="00E3548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E35486">
              <w:rPr>
                <w:sz w:val="22"/>
                <w:szCs w:val="22"/>
              </w:rPr>
              <w:t>092</w:t>
            </w:r>
            <w:r>
              <w:rPr>
                <w:sz w:val="22"/>
                <w:szCs w:val="22"/>
              </w:rPr>
              <w:t xml:space="preserve"> </w:t>
            </w:r>
            <w:r w:rsidRPr="00E35486">
              <w:rPr>
                <w:sz w:val="22"/>
                <w:szCs w:val="22"/>
              </w:rPr>
              <w:t>119,31</w:t>
            </w:r>
          </w:p>
        </w:tc>
        <w:tc>
          <w:tcPr>
            <w:tcW w:w="715" w:type="dxa"/>
            <w:vAlign w:val="center"/>
          </w:tcPr>
          <w:p w:rsidR="001F4F5D" w:rsidRPr="005B3E26" w:rsidRDefault="001F4F5D" w:rsidP="00242BDE">
            <w:pPr>
              <w:pStyle w:val="Title"/>
              <w:rPr>
                <w:sz w:val="22"/>
                <w:szCs w:val="22"/>
                <w:highlight w:val="yellow"/>
              </w:rPr>
            </w:pPr>
            <w:r w:rsidRPr="005B3E26">
              <w:rPr>
                <w:sz w:val="22"/>
                <w:szCs w:val="22"/>
              </w:rPr>
              <w:t>96,6</w:t>
            </w:r>
          </w:p>
        </w:tc>
      </w:tr>
      <w:tr w:rsidR="001F4F5D" w:rsidRPr="00242BDE" w:rsidTr="00E35486">
        <w:trPr>
          <w:gridAfter w:val="1"/>
          <w:wAfter w:w="236" w:type="dxa"/>
          <w:trHeight w:val="433"/>
        </w:trPr>
        <w:tc>
          <w:tcPr>
            <w:tcW w:w="4181" w:type="dxa"/>
            <w:vAlign w:val="center"/>
          </w:tcPr>
          <w:p w:rsidR="001F4F5D" w:rsidRPr="00242BDE" w:rsidRDefault="001F4F5D" w:rsidP="00D40BD8">
            <w:pPr>
              <w:pStyle w:val="Title"/>
              <w:jc w:val="both"/>
              <w:rPr>
                <w:sz w:val="22"/>
                <w:szCs w:val="22"/>
              </w:rPr>
            </w:pPr>
            <w:r w:rsidRPr="00242BD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3" w:type="dxa"/>
            <w:vAlign w:val="center"/>
          </w:tcPr>
          <w:p w:rsidR="001F4F5D" w:rsidRPr="00242BDE" w:rsidRDefault="001F4F5D" w:rsidP="00242BDE">
            <w:pPr>
              <w:pStyle w:val="Title"/>
              <w:rPr>
                <w:sz w:val="22"/>
                <w:szCs w:val="22"/>
              </w:rPr>
            </w:pPr>
            <w:r w:rsidRPr="00242BDE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vAlign w:val="center"/>
          </w:tcPr>
          <w:p w:rsidR="001F4F5D" w:rsidRPr="00242BDE" w:rsidRDefault="001F4F5D" w:rsidP="00242BDE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sz w:val="22"/>
                <w:szCs w:val="22"/>
              </w:rPr>
            </w:pPr>
            <w:r w:rsidRPr="00576C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76C60">
              <w:rPr>
                <w:sz w:val="22"/>
                <w:szCs w:val="22"/>
              </w:rPr>
              <w:t>983</w:t>
            </w:r>
            <w:r>
              <w:rPr>
                <w:sz w:val="22"/>
                <w:szCs w:val="22"/>
              </w:rPr>
              <w:t xml:space="preserve"> </w:t>
            </w:r>
            <w:r w:rsidRPr="00576C60">
              <w:rPr>
                <w:sz w:val="22"/>
                <w:szCs w:val="22"/>
              </w:rPr>
              <w:t>163,10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sz w:val="22"/>
                <w:szCs w:val="22"/>
              </w:rPr>
            </w:pPr>
            <w:r w:rsidRPr="00E3548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35486">
              <w:rPr>
                <w:sz w:val="22"/>
                <w:szCs w:val="22"/>
              </w:rPr>
              <w:t>837</w:t>
            </w:r>
            <w:r>
              <w:rPr>
                <w:sz w:val="22"/>
                <w:szCs w:val="22"/>
              </w:rPr>
              <w:t xml:space="preserve"> </w:t>
            </w:r>
            <w:r w:rsidRPr="00E35486">
              <w:rPr>
                <w:sz w:val="22"/>
                <w:szCs w:val="22"/>
              </w:rPr>
              <w:t>004,76</w:t>
            </w:r>
          </w:p>
        </w:tc>
        <w:tc>
          <w:tcPr>
            <w:tcW w:w="715" w:type="dxa"/>
            <w:vAlign w:val="center"/>
          </w:tcPr>
          <w:p w:rsidR="001F4F5D" w:rsidRPr="00242BDE" w:rsidRDefault="001F4F5D" w:rsidP="00242BDE">
            <w:pPr>
              <w:pStyle w:val="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</w:tr>
      <w:tr w:rsidR="001F4F5D" w:rsidRPr="00242BDE" w:rsidTr="00E35486">
        <w:trPr>
          <w:gridAfter w:val="1"/>
          <w:wAfter w:w="236" w:type="dxa"/>
          <w:trHeight w:val="687"/>
        </w:trPr>
        <w:tc>
          <w:tcPr>
            <w:tcW w:w="4181" w:type="dxa"/>
            <w:vAlign w:val="center"/>
          </w:tcPr>
          <w:p w:rsidR="001F4F5D" w:rsidRPr="00242BDE" w:rsidRDefault="001F4F5D" w:rsidP="00D40BD8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242BDE">
              <w:rPr>
                <w:b w:val="0"/>
                <w:sz w:val="22"/>
                <w:szCs w:val="22"/>
              </w:rPr>
              <w:t>Функционирование высшего должнос</w:t>
            </w:r>
            <w:r w:rsidRPr="00242BDE">
              <w:rPr>
                <w:b w:val="0"/>
                <w:sz w:val="22"/>
                <w:szCs w:val="22"/>
              </w:rPr>
              <w:t>т</w:t>
            </w:r>
            <w:r w:rsidRPr="00242BDE">
              <w:rPr>
                <w:b w:val="0"/>
                <w:sz w:val="22"/>
                <w:szCs w:val="22"/>
              </w:rPr>
              <w:t>ного лица субъекта Российской Федер</w:t>
            </w:r>
            <w:r w:rsidRPr="00242BDE">
              <w:rPr>
                <w:b w:val="0"/>
                <w:sz w:val="22"/>
                <w:szCs w:val="22"/>
              </w:rPr>
              <w:t>а</w:t>
            </w:r>
            <w:r w:rsidRPr="00242BDE">
              <w:rPr>
                <w:b w:val="0"/>
                <w:sz w:val="22"/>
                <w:szCs w:val="22"/>
              </w:rPr>
              <w:t>ции  муниципального образования</w:t>
            </w:r>
          </w:p>
        </w:tc>
        <w:tc>
          <w:tcPr>
            <w:tcW w:w="843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sz w:val="22"/>
                <w:szCs w:val="22"/>
              </w:rPr>
            </w:pPr>
            <w:r w:rsidRPr="00242BD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11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sz w:val="22"/>
                <w:szCs w:val="22"/>
              </w:rPr>
            </w:pPr>
            <w:r w:rsidRPr="00242BD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sz w:val="22"/>
                <w:szCs w:val="22"/>
              </w:rPr>
            </w:pPr>
            <w:r w:rsidRPr="00576C60">
              <w:rPr>
                <w:b w:val="0"/>
                <w:sz w:val="22"/>
                <w:szCs w:val="22"/>
              </w:rPr>
              <w:t>944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76C60">
              <w:rPr>
                <w:b w:val="0"/>
                <w:sz w:val="22"/>
                <w:szCs w:val="22"/>
              </w:rPr>
              <w:t>452,54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sz w:val="22"/>
                <w:szCs w:val="22"/>
              </w:rPr>
            </w:pPr>
            <w:r w:rsidRPr="00E35486">
              <w:rPr>
                <w:b w:val="0"/>
                <w:sz w:val="22"/>
                <w:szCs w:val="22"/>
              </w:rPr>
              <w:t>944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35486">
              <w:rPr>
                <w:b w:val="0"/>
                <w:sz w:val="22"/>
                <w:szCs w:val="22"/>
              </w:rPr>
              <w:t>451,62</w:t>
            </w:r>
          </w:p>
        </w:tc>
        <w:tc>
          <w:tcPr>
            <w:tcW w:w="715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1F4F5D" w:rsidRPr="00242BDE" w:rsidTr="00E35486">
        <w:trPr>
          <w:gridAfter w:val="1"/>
          <w:wAfter w:w="236" w:type="dxa"/>
        </w:trPr>
        <w:tc>
          <w:tcPr>
            <w:tcW w:w="4181" w:type="dxa"/>
            <w:vAlign w:val="center"/>
          </w:tcPr>
          <w:p w:rsidR="001F4F5D" w:rsidRPr="00242BDE" w:rsidRDefault="001F4F5D" w:rsidP="00D40BD8">
            <w:pPr>
              <w:pStyle w:val="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Функционирование Правительства Ро</w:t>
            </w:r>
            <w:r w:rsidRPr="00242BDE">
              <w:rPr>
                <w:b w:val="0"/>
                <w:bCs w:val="0"/>
                <w:sz w:val="22"/>
                <w:szCs w:val="22"/>
              </w:rPr>
              <w:t>с</w:t>
            </w:r>
            <w:r w:rsidRPr="00242BDE">
              <w:rPr>
                <w:b w:val="0"/>
                <w:bCs w:val="0"/>
                <w:sz w:val="22"/>
                <w:szCs w:val="22"/>
              </w:rPr>
              <w:t>сийской Федерации, высших исполн</w:t>
            </w:r>
            <w:r w:rsidRPr="00242BDE">
              <w:rPr>
                <w:b w:val="0"/>
                <w:bCs w:val="0"/>
                <w:sz w:val="22"/>
                <w:szCs w:val="22"/>
              </w:rPr>
              <w:t>и</w:t>
            </w:r>
            <w:r w:rsidRPr="00242BDE">
              <w:rPr>
                <w:b w:val="0"/>
                <w:bCs w:val="0"/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242BDE">
              <w:rPr>
                <w:b w:val="0"/>
                <w:bCs w:val="0"/>
                <w:sz w:val="22"/>
                <w:szCs w:val="22"/>
              </w:rPr>
              <w:t>т</w:t>
            </w:r>
            <w:r w:rsidRPr="00242BDE">
              <w:rPr>
                <w:b w:val="0"/>
                <w:bCs w:val="0"/>
                <w:sz w:val="22"/>
                <w:szCs w:val="22"/>
              </w:rPr>
              <w:t>ных администраций</w:t>
            </w:r>
          </w:p>
        </w:tc>
        <w:tc>
          <w:tcPr>
            <w:tcW w:w="843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211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576C60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76C60">
              <w:rPr>
                <w:b w:val="0"/>
                <w:bCs w:val="0"/>
                <w:sz w:val="22"/>
                <w:szCs w:val="22"/>
              </w:rPr>
              <w:t>873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76C60">
              <w:rPr>
                <w:b w:val="0"/>
                <w:bCs w:val="0"/>
                <w:sz w:val="22"/>
                <w:szCs w:val="22"/>
              </w:rPr>
              <w:t>785,08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E35486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35486">
              <w:rPr>
                <w:b w:val="0"/>
                <w:bCs w:val="0"/>
                <w:sz w:val="22"/>
                <w:szCs w:val="22"/>
              </w:rPr>
              <w:t>730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35486">
              <w:rPr>
                <w:b w:val="0"/>
                <w:bCs w:val="0"/>
                <w:sz w:val="22"/>
                <w:szCs w:val="22"/>
              </w:rPr>
              <w:t>627,66</w:t>
            </w:r>
          </w:p>
        </w:tc>
        <w:tc>
          <w:tcPr>
            <w:tcW w:w="715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92,4</w:t>
            </w:r>
          </w:p>
        </w:tc>
      </w:tr>
      <w:tr w:rsidR="001F4F5D" w:rsidRPr="00242BDE" w:rsidTr="00E35486">
        <w:trPr>
          <w:gridAfter w:val="1"/>
          <w:wAfter w:w="236" w:type="dxa"/>
        </w:trPr>
        <w:tc>
          <w:tcPr>
            <w:tcW w:w="4181" w:type="dxa"/>
            <w:vAlign w:val="center"/>
          </w:tcPr>
          <w:p w:rsidR="001F4F5D" w:rsidRPr="00242BDE" w:rsidRDefault="001F4F5D" w:rsidP="00D40BD8">
            <w:pPr>
              <w:pStyle w:val="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Обеспечение деятельности финансовых, налоговых и таможенных органов и орг</w:t>
            </w:r>
            <w:r w:rsidRPr="00242BDE">
              <w:rPr>
                <w:b w:val="0"/>
                <w:bCs w:val="0"/>
                <w:sz w:val="22"/>
                <w:szCs w:val="22"/>
              </w:rPr>
              <w:t>а</w:t>
            </w:r>
            <w:r w:rsidRPr="00242BDE">
              <w:rPr>
                <w:b w:val="0"/>
                <w:bCs w:val="0"/>
                <w:sz w:val="22"/>
                <w:szCs w:val="22"/>
              </w:rPr>
              <w:t>нов финансового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242BDE">
              <w:rPr>
                <w:b w:val="0"/>
                <w:bCs w:val="0"/>
                <w:sz w:val="22"/>
                <w:szCs w:val="22"/>
              </w:rPr>
              <w:t>(финансово-бюджетного) надзора</w:t>
            </w:r>
          </w:p>
        </w:tc>
        <w:tc>
          <w:tcPr>
            <w:tcW w:w="843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211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150 600,00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E35486">
              <w:rPr>
                <w:b w:val="0"/>
                <w:bCs w:val="0"/>
                <w:sz w:val="22"/>
                <w:szCs w:val="22"/>
              </w:rPr>
              <w:t>150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35486">
              <w:rPr>
                <w:b w:val="0"/>
                <w:bCs w:val="0"/>
                <w:sz w:val="22"/>
                <w:szCs w:val="22"/>
              </w:rPr>
              <w:t>600,00</w:t>
            </w:r>
          </w:p>
        </w:tc>
        <w:tc>
          <w:tcPr>
            <w:tcW w:w="715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100,0</w:t>
            </w:r>
          </w:p>
        </w:tc>
      </w:tr>
      <w:tr w:rsidR="001F4F5D" w:rsidRPr="00242BDE" w:rsidTr="00E35486">
        <w:trPr>
          <w:gridAfter w:val="1"/>
          <w:wAfter w:w="236" w:type="dxa"/>
        </w:trPr>
        <w:tc>
          <w:tcPr>
            <w:tcW w:w="4181" w:type="dxa"/>
            <w:vAlign w:val="center"/>
          </w:tcPr>
          <w:p w:rsidR="001F4F5D" w:rsidRPr="00242BDE" w:rsidRDefault="001F4F5D" w:rsidP="00D40BD8">
            <w:pPr>
              <w:pStyle w:val="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Резервные фонды</w:t>
            </w:r>
          </w:p>
        </w:tc>
        <w:tc>
          <w:tcPr>
            <w:tcW w:w="843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211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3 000,00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715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1F4F5D" w:rsidRPr="00242BDE" w:rsidTr="00E35486">
        <w:tc>
          <w:tcPr>
            <w:tcW w:w="4181" w:type="dxa"/>
            <w:vAlign w:val="center"/>
          </w:tcPr>
          <w:p w:rsidR="001F4F5D" w:rsidRPr="00242BDE" w:rsidRDefault="001F4F5D" w:rsidP="00D40BD8">
            <w:pPr>
              <w:pStyle w:val="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3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sz w:val="22"/>
                <w:szCs w:val="22"/>
              </w:rPr>
            </w:pPr>
            <w:r w:rsidRPr="00242BD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11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11 325,48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E35486">
              <w:rPr>
                <w:b w:val="0"/>
                <w:bCs w:val="0"/>
                <w:sz w:val="22"/>
                <w:szCs w:val="22"/>
              </w:rPr>
              <w:t>11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35486">
              <w:rPr>
                <w:b w:val="0"/>
                <w:bCs w:val="0"/>
                <w:sz w:val="22"/>
                <w:szCs w:val="22"/>
              </w:rPr>
              <w:t>325,48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F4F5D" w:rsidRPr="00242BDE" w:rsidRDefault="001F4F5D" w:rsidP="00957DF5">
            <w:pPr>
              <w:pStyle w:val="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F4F5D" w:rsidRPr="00242BDE" w:rsidTr="00E35486">
        <w:trPr>
          <w:gridAfter w:val="1"/>
          <w:wAfter w:w="236" w:type="dxa"/>
        </w:trPr>
        <w:tc>
          <w:tcPr>
            <w:tcW w:w="4181" w:type="dxa"/>
            <w:vAlign w:val="center"/>
          </w:tcPr>
          <w:p w:rsidR="001F4F5D" w:rsidRPr="00242BDE" w:rsidRDefault="001F4F5D" w:rsidP="00D40BD8">
            <w:pPr>
              <w:pStyle w:val="Title"/>
              <w:jc w:val="both"/>
              <w:rPr>
                <w:bCs w:val="0"/>
                <w:sz w:val="22"/>
                <w:szCs w:val="22"/>
              </w:rPr>
            </w:pPr>
            <w:r w:rsidRPr="00242BDE">
              <w:rPr>
                <w:bCs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843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  <w:r w:rsidRPr="00242BDE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1211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102 300,00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102 300,00</w:t>
            </w:r>
          </w:p>
        </w:tc>
        <w:tc>
          <w:tcPr>
            <w:tcW w:w="715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100,0</w:t>
            </w:r>
          </w:p>
        </w:tc>
      </w:tr>
      <w:tr w:rsidR="001F4F5D" w:rsidRPr="00242BDE" w:rsidTr="00E35486">
        <w:trPr>
          <w:gridAfter w:val="1"/>
          <w:wAfter w:w="236" w:type="dxa"/>
        </w:trPr>
        <w:tc>
          <w:tcPr>
            <w:tcW w:w="4181" w:type="dxa"/>
            <w:vAlign w:val="center"/>
          </w:tcPr>
          <w:p w:rsidR="001F4F5D" w:rsidRPr="00242BDE" w:rsidRDefault="001F4F5D" w:rsidP="00D40BD8">
            <w:pPr>
              <w:pStyle w:val="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Мобилизационная и вневойсковая подг</w:t>
            </w:r>
            <w:r w:rsidRPr="00242BDE">
              <w:rPr>
                <w:b w:val="0"/>
                <w:bCs w:val="0"/>
                <w:sz w:val="22"/>
                <w:szCs w:val="22"/>
              </w:rPr>
              <w:t>о</w:t>
            </w:r>
            <w:r w:rsidRPr="00242BDE">
              <w:rPr>
                <w:b w:val="0"/>
                <w:bCs w:val="0"/>
                <w:sz w:val="22"/>
                <w:szCs w:val="22"/>
              </w:rPr>
              <w:t>товка</w:t>
            </w:r>
          </w:p>
        </w:tc>
        <w:tc>
          <w:tcPr>
            <w:tcW w:w="843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211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102 300,00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102 300,00</w:t>
            </w:r>
          </w:p>
        </w:tc>
        <w:tc>
          <w:tcPr>
            <w:tcW w:w="715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100,0</w:t>
            </w:r>
          </w:p>
        </w:tc>
      </w:tr>
      <w:tr w:rsidR="001F4F5D" w:rsidRPr="00242BDE" w:rsidTr="00E35486">
        <w:trPr>
          <w:gridAfter w:val="1"/>
          <w:wAfter w:w="236" w:type="dxa"/>
        </w:trPr>
        <w:tc>
          <w:tcPr>
            <w:tcW w:w="4181" w:type="dxa"/>
            <w:vAlign w:val="center"/>
          </w:tcPr>
          <w:p w:rsidR="001F4F5D" w:rsidRPr="00242BDE" w:rsidRDefault="001F4F5D" w:rsidP="00D40BD8">
            <w:pPr>
              <w:pStyle w:val="Title"/>
              <w:jc w:val="both"/>
              <w:rPr>
                <w:bCs w:val="0"/>
                <w:sz w:val="22"/>
                <w:szCs w:val="22"/>
              </w:rPr>
            </w:pPr>
            <w:r w:rsidRPr="00242BDE">
              <w:rPr>
                <w:bCs w:val="0"/>
                <w:sz w:val="22"/>
                <w:szCs w:val="22"/>
              </w:rPr>
              <w:t>Национальная безопасность и прав</w:t>
            </w:r>
            <w:r w:rsidRPr="00242BDE">
              <w:rPr>
                <w:bCs w:val="0"/>
                <w:sz w:val="22"/>
                <w:szCs w:val="22"/>
              </w:rPr>
              <w:t>о</w:t>
            </w:r>
            <w:r w:rsidRPr="00242BDE">
              <w:rPr>
                <w:bCs w:val="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843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  <w:r w:rsidRPr="00242BDE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1211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3 000,00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0,00</w:t>
            </w:r>
          </w:p>
        </w:tc>
        <w:tc>
          <w:tcPr>
            <w:tcW w:w="715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1F4F5D" w:rsidRPr="00242BDE" w:rsidTr="00E35486">
        <w:trPr>
          <w:gridAfter w:val="1"/>
          <w:wAfter w:w="236" w:type="dxa"/>
        </w:trPr>
        <w:tc>
          <w:tcPr>
            <w:tcW w:w="4181" w:type="dxa"/>
            <w:vAlign w:val="center"/>
          </w:tcPr>
          <w:p w:rsidR="001F4F5D" w:rsidRPr="00156DB3" w:rsidRDefault="001F4F5D" w:rsidP="00D40BD8">
            <w:pPr>
              <w:pStyle w:val="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C02D34">
              <w:rPr>
                <w:b w:val="0"/>
                <w:color w:val="000000"/>
                <w:sz w:val="22"/>
                <w:szCs w:val="22"/>
              </w:rPr>
              <w:t>Защита населения и территории от чре</w:t>
            </w:r>
            <w:r w:rsidRPr="00C02D34">
              <w:rPr>
                <w:b w:val="0"/>
                <w:color w:val="000000"/>
                <w:sz w:val="22"/>
                <w:szCs w:val="22"/>
              </w:rPr>
              <w:t>з</w:t>
            </w:r>
            <w:r w:rsidRPr="00C02D34">
              <w:rPr>
                <w:b w:val="0"/>
                <w:color w:val="000000"/>
                <w:sz w:val="22"/>
                <w:szCs w:val="22"/>
              </w:rPr>
              <w:t>вычайных ситуаций природного и техн</w:t>
            </w:r>
            <w:r w:rsidRPr="00C02D34">
              <w:rPr>
                <w:b w:val="0"/>
                <w:color w:val="000000"/>
                <w:sz w:val="22"/>
                <w:szCs w:val="22"/>
              </w:rPr>
              <w:t>о</w:t>
            </w:r>
            <w:r w:rsidRPr="00C02D34">
              <w:rPr>
                <w:b w:val="0"/>
                <w:color w:val="000000"/>
                <w:sz w:val="22"/>
                <w:szCs w:val="22"/>
              </w:rPr>
              <w:t>генного характера, пожарная безопа</w:t>
            </w:r>
            <w:r w:rsidRPr="00C02D34">
              <w:rPr>
                <w:b w:val="0"/>
                <w:color w:val="000000"/>
                <w:sz w:val="22"/>
                <w:szCs w:val="22"/>
              </w:rPr>
              <w:t>с</w:t>
            </w:r>
            <w:r w:rsidRPr="00C02D34">
              <w:rPr>
                <w:b w:val="0"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843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211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3 000,00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715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1F4F5D" w:rsidRPr="00242BDE" w:rsidTr="00E35486">
        <w:trPr>
          <w:gridAfter w:val="1"/>
          <w:wAfter w:w="236" w:type="dxa"/>
        </w:trPr>
        <w:tc>
          <w:tcPr>
            <w:tcW w:w="4181" w:type="dxa"/>
            <w:vAlign w:val="center"/>
          </w:tcPr>
          <w:p w:rsidR="001F4F5D" w:rsidRPr="00242BDE" w:rsidRDefault="001F4F5D" w:rsidP="00D40BD8">
            <w:pPr>
              <w:pStyle w:val="Title"/>
              <w:jc w:val="both"/>
              <w:rPr>
                <w:bCs w:val="0"/>
                <w:sz w:val="22"/>
                <w:szCs w:val="22"/>
              </w:rPr>
            </w:pPr>
            <w:r w:rsidRPr="00242BDE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43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  <w:r w:rsidRPr="00242BDE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1211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725 400,00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725 400,00</w:t>
            </w:r>
          </w:p>
        </w:tc>
        <w:tc>
          <w:tcPr>
            <w:tcW w:w="715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100,0</w:t>
            </w:r>
          </w:p>
        </w:tc>
      </w:tr>
      <w:tr w:rsidR="001F4F5D" w:rsidRPr="00242BDE" w:rsidTr="00E35486">
        <w:trPr>
          <w:gridAfter w:val="1"/>
          <w:wAfter w:w="236" w:type="dxa"/>
          <w:trHeight w:val="382"/>
        </w:trPr>
        <w:tc>
          <w:tcPr>
            <w:tcW w:w="4181" w:type="dxa"/>
            <w:vAlign w:val="center"/>
          </w:tcPr>
          <w:p w:rsidR="001F4F5D" w:rsidRPr="00242BDE" w:rsidRDefault="001F4F5D" w:rsidP="00D40BD8">
            <w:pPr>
              <w:pStyle w:val="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3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211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725 400,00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725 400,00</w:t>
            </w:r>
          </w:p>
        </w:tc>
        <w:tc>
          <w:tcPr>
            <w:tcW w:w="715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100,0</w:t>
            </w:r>
          </w:p>
        </w:tc>
      </w:tr>
      <w:tr w:rsidR="001F4F5D" w:rsidRPr="00242BDE" w:rsidTr="00E35486">
        <w:trPr>
          <w:gridAfter w:val="1"/>
          <w:wAfter w:w="236" w:type="dxa"/>
        </w:trPr>
        <w:tc>
          <w:tcPr>
            <w:tcW w:w="4181" w:type="dxa"/>
            <w:vAlign w:val="center"/>
          </w:tcPr>
          <w:p w:rsidR="001F4F5D" w:rsidRPr="00242BDE" w:rsidRDefault="001F4F5D" w:rsidP="00D40BD8">
            <w:pPr>
              <w:pStyle w:val="Title"/>
              <w:jc w:val="both"/>
              <w:rPr>
                <w:bCs w:val="0"/>
                <w:sz w:val="22"/>
                <w:szCs w:val="22"/>
              </w:rPr>
            </w:pPr>
            <w:r w:rsidRPr="00242BDE">
              <w:rPr>
                <w:bCs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3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  <w:r w:rsidRPr="00242BDE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1211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  <w:r w:rsidRPr="00576C60">
              <w:rPr>
                <w:bCs w:val="0"/>
                <w:sz w:val="22"/>
                <w:szCs w:val="22"/>
              </w:rPr>
              <w:t>349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76C60">
              <w:rPr>
                <w:bCs w:val="0"/>
                <w:sz w:val="22"/>
                <w:szCs w:val="22"/>
              </w:rPr>
              <w:t>000,00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  <w:r w:rsidRPr="00E35486">
              <w:rPr>
                <w:bCs w:val="0"/>
                <w:sz w:val="22"/>
                <w:szCs w:val="22"/>
              </w:rPr>
              <w:t>254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E35486">
              <w:rPr>
                <w:bCs w:val="0"/>
                <w:sz w:val="22"/>
                <w:szCs w:val="22"/>
              </w:rPr>
              <w:t>425,14</w:t>
            </w:r>
          </w:p>
        </w:tc>
        <w:tc>
          <w:tcPr>
            <w:tcW w:w="715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72,9</w:t>
            </w:r>
          </w:p>
        </w:tc>
      </w:tr>
      <w:tr w:rsidR="001F4F5D" w:rsidRPr="00242BDE" w:rsidTr="00E35486">
        <w:trPr>
          <w:gridAfter w:val="1"/>
          <w:wAfter w:w="236" w:type="dxa"/>
        </w:trPr>
        <w:tc>
          <w:tcPr>
            <w:tcW w:w="4181" w:type="dxa"/>
            <w:vAlign w:val="center"/>
          </w:tcPr>
          <w:p w:rsidR="001F4F5D" w:rsidRPr="00242BDE" w:rsidRDefault="001F4F5D" w:rsidP="00D40BD8">
            <w:pPr>
              <w:pStyle w:val="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843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1211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576C60">
              <w:rPr>
                <w:b w:val="0"/>
                <w:bCs w:val="0"/>
                <w:sz w:val="22"/>
                <w:szCs w:val="22"/>
              </w:rPr>
              <w:t>349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76C60">
              <w:rPr>
                <w:b w:val="0"/>
                <w:bCs w:val="0"/>
                <w:sz w:val="22"/>
                <w:szCs w:val="22"/>
              </w:rPr>
              <w:t>000,00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E35486">
              <w:rPr>
                <w:b w:val="0"/>
                <w:bCs w:val="0"/>
                <w:sz w:val="22"/>
                <w:szCs w:val="22"/>
              </w:rPr>
              <w:t>254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35486">
              <w:rPr>
                <w:b w:val="0"/>
                <w:bCs w:val="0"/>
                <w:sz w:val="22"/>
                <w:szCs w:val="22"/>
              </w:rPr>
              <w:t>425,14</w:t>
            </w:r>
          </w:p>
        </w:tc>
        <w:tc>
          <w:tcPr>
            <w:tcW w:w="715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72,9</w:t>
            </w:r>
          </w:p>
        </w:tc>
      </w:tr>
      <w:tr w:rsidR="001F4F5D" w:rsidRPr="00242BDE" w:rsidTr="00E35486">
        <w:trPr>
          <w:gridAfter w:val="1"/>
          <w:wAfter w:w="236" w:type="dxa"/>
        </w:trPr>
        <w:tc>
          <w:tcPr>
            <w:tcW w:w="4181" w:type="dxa"/>
            <w:vAlign w:val="center"/>
          </w:tcPr>
          <w:p w:rsidR="001F4F5D" w:rsidRPr="00242BDE" w:rsidRDefault="001F4F5D" w:rsidP="00D40BD8">
            <w:pPr>
              <w:pStyle w:val="Title"/>
              <w:jc w:val="both"/>
              <w:rPr>
                <w:bCs w:val="0"/>
                <w:sz w:val="22"/>
                <w:szCs w:val="22"/>
              </w:rPr>
            </w:pPr>
            <w:r w:rsidRPr="00242BDE">
              <w:rPr>
                <w:bCs w:val="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3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  <w:r w:rsidRPr="00242BDE">
              <w:rPr>
                <w:bCs w:val="0"/>
                <w:sz w:val="22"/>
                <w:szCs w:val="22"/>
              </w:rPr>
              <w:t>08</w:t>
            </w:r>
          </w:p>
        </w:tc>
        <w:tc>
          <w:tcPr>
            <w:tcW w:w="1211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1F4F5D" w:rsidRPr="00242BDE" w:rsidRDefault="001F4F5D" w:rsidP="00573030">
            <w:pPr>
              <w:jc w:val="center"/>
              <w:rPr>
                <w:b/>
              </w:rPr>
            </w:pPr>
            <w:r w:rsidRPr="00E3548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35486">
              <w:rPr>
                <w:b/>
                <w:sz w:val="22"/>
                <w:szCs w:val="22"/>
              </w:rPr>
              <w:t>054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35486">
              <w:rPr>
                <w:b/>
                <w:sz w:val="22"/>
                <w:szCs w:val="22"/>
              </w:rPr>
              <w:t>830,57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jc w:val="center"/>
              <w:rPr>
                <w:b/>
              </w:rPr>
            </w:pPr>
            <w:r w:rsidRPr="00E3548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35486">
              <w:rPr>
                <w:b/>
                <w:sz w:val="22"/>
                <w:szCs w:val="22"/>
              </w:rPr>
              <w:t>054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35486">
              <w:rPr>
                <w:b/>
                <w:sz w:val="22"/>
                <w:szCs w:val="22"/>
              </w:rPr>
              <w:t>830,57</w:t>
            </w:r>
          </w:p>
        </w:tc>
        <w:tc>
          <w:tcPr>
            <w:tcW w:w="715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100,0</w:t>
            </w:r>
          </w:p>
        </w:tc>
      </w:tr>
      <w:tr w:rsidR="001F4F5D" w:rsidRPr="00242BDE" w:rsidTr="00E35486">
        <w:trPr>
          <w:gridAfter w:val="1"/>
          <w:wAfter w:w="236" w:type="dxa"/>
        </w:trPr>
        <w:tc>
          <w:tcPr>
            <w:tcW w:w="4181" w:type="dxa"/>
            <w:vAlign w:val="center"/>
          </w:tcPr>
          <w:p w:rsidR="001F4F5D" w:rsidRPr="00242BDE" w:rsidRDefault="001F4F5D" w:rsidP="00D40BD8">
            <w:pPr>
              <w:pStyle w:val="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843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1211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573030">
            <w:pPr>
              <w:jc w:val="center"/>
            </w:pPr>
            <w:r w:rsidRPr="00E3548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E35486">
              <w:rPr>
                <w:sz w:val="22"/>
                <w:szCs w:val="22"/>
              </w:rPr>
              <w:t>054</w:t>
            </w:r>
            <w:r>
              <w:rPr>
                <w:sz w:val="22"/>
                <w:szCs w:val="22"/>
              </w:rPr>
              <w:t xml:space="preserve"> </w:t>
            </w:r>
            <w:r w:rsidRPr="00E35486">
              <w:rPr>
                <w:sz w:val="22"/>
                <w:szCs w:val="22"/>
              </w:rPr>
              <w:t>830,57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jc w:val="center"/>
            </w:pPr>
            <w:r w:rsidRPr="00E3548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E35486">
              <w:rPr>
                <w:sz w:val="22"/>
                <w:szCs w:val="22"/>
              </w:rPr>
              <w:t>054</w:t>
            </w:r>
            <w:r>
              <w:rPr>
                <w:sz w:val="22"/>
                <w:szCs w:val="22"/>
              </w:rPr>
              <w:t xml:space="preserve"> </w:t>
            </w:r>
            <w:r w:rsidRPr="00E35486">
              <w:rPr>
                <w:sz w:val="22"/>
                <w:szCs w:val="22"/>
              </w:rPr>
              <w:t>830,57</w:t>
            </w:r>
          </w:p>
        </w:tc>
        <w:tc>
          <w:tcPr>
            <w:tcW w:w="715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100,0</w:t>
            </w:r>
          </w:p>
        </w:tc>
      </w:tr>
      <w:tr w:rsidR="001F4F5D" w:rsidRPr="00242BDE" w:rsidTr="00E35486">
        <w:trPr>
          <w:gridAfter w:val="1"/>
          <w:wAfter w:w="236" w:type="dxa"/>
        </w:trPr>
        <w:tc>
          <w:tcPr>
            <w:tcW w:w="4181" w:type="dxa"/>
            <w:vAlign w:val="center"/>
          </w:tcPr>
          <w:p w:rsidR="001F4F5D" w:rsidRPr="00242BDE" w:rsidRDefault="001F4F5D" w:rsidP="00D40BD8">
            <w:pPr>
              <w:pStyle w:val="Title"/>
              <w:jc w:val="both"/>
              <w:rPr>
                <w:bCs w:val="0"/>
                <w:sz w:val="22"/>
                <w:szCs w:val="22"/>
              </w:rPr>
            </w:pPr>
            <w:r w:rsidRPr="00242BDE">
              <w:rPr>
                <w:bCs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843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  <w:r w:rsidRPr="00242BDE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1F4F5D" w:rsidRPr="00242BDE" w:rsidRDefault="001F4F5D" w:rsidP="00573030">
            <w:pPr>
              <w:pStyle w:val="Title"/>
              <w:rPr>
                <w:bCs w:val="0"/>
                <w:sz w:val="22"/>
                <w:szCs w:val="22"/>
              </w:rPr>
            </w:pPr>
            <w:r w:rsidRPr="00E35486">
              <w:rPr>
                <w:bCs w:val="0"/>
                <w:sz w:val="22"/>
                <w:szCs w:val="22"/>
              </w:rPr>
              <w:t>118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E35486">
              <w:rPr>
                <w:bCs w:val="0"/>
                <w:sz w:val="22"/>
                <w:szCs w:val="22"/>
              </w:rPr>
              <w:t>158,84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  <w:r w:rsidRPr="00E35486">
              <w:rPr>
                <w:bCs w:val="0"/>
                <w:sz w:val="22"/>
                <w:szCs w:val="22"/>
              </w:rPr>
              <w:t>118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E35486">
              <w:rPr>
                <w:bCs w:val="0"/>
                <w:sz w:val="22"/>
                <w:szCs w:val="22"/>
              </w:rPr>
              <w:t>158,84</w:t>
            </w:r>
          </w:p>
        </w:tc>
        <w:tc>
          <w:tcPr>
            <w:tcW w:w="715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100,0</w:t>
            </w:r>
          </w:p>
        </w:tc>
      </w:tr>
      <w:tr w:rsidR="001F4F5D" w:rsidRPr="00242BDE" w:rsidTr="00E35486">
        <w:trPr>
          <w:gridAfter w:val="1"/>
          <w:wAfter w:w="236" w:type="dxa"/>
          <w:trHeight w:val="236"/>
        </w:trPr>
        <w:tc>
          <w:tcPr>
            <w:tcW w:w="4181" w:type="dxa"/>
            <w:vAlign w:val="center"/>
          </w:tcPr>
          <w:p w:rsidR="001F4F5D" w:rsidRPr="00242BDE" w:rsidRDefault="001F4F5D" w:rsidP="00D40BD8">
            <w:pPr>
              <w:pStyle w:val="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43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573030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E35486">
              <w:rPr>
                <w:b w:val="0"/>
                <w:bCs w:val="0"/>
                <w:sz w:val="22"/>
                <w:szCs w:val="22"/>
              </w:rPr>
              <w:t>118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35486">
              <w:rPr>
                <w:b w:val="0"/>
                <w:bCs w:val="0"/>
                <w:sz w:val="22"/>
                <w:szCs w:val="22"/>
              </w:rPr>
              <w:t>158,84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E35486">
              <w:rPr>
                <w:b w:val="0"/>
                <w:bCs w:val="0"/>
                <w:sz w:val="22"/>
                <w:szCs w:val="22"/>
              </w:rPr>
              <w:t>118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35486">
              <w:rPr>
                <w:b w:val="0"/>
                <w:bCs w:val="0"/>
                <w:sz w:val="22"/>
                <w:szCs w:val="22"/>
              </w:rPr>
              <w:t>158,84</w:t>
            </w:r>
          </w:p>
        </w:tc>
        <w:tc>
          <w:tcPr>
            <w:tcW w:w="715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100,0</w:t>
            </w:r>
          </w:p>
        </w:tc>
      </w:tr>
      <w:tr w:rsidR="001F4F5D" w:rsidRPr="00242BDE" w:rsidTr="00E35486">
        <w:trPr>
          <w:gridAfter w:val="1"/>
          <w:wAfter w:w="236" w:type="dxa"/>
        </w:trPr>
        <w:tc>
          <w:tcPr>
            <w:tcW w:w="4181" w:type="dxa"/>
            <w:vAlign w:val="center"/>
          </w:tcPr>
          <w:p w:rsidR="001F4F5D" w:rsidRPr="00242BDE" w:rsidRDefault="001F4F5D" w:rsidP="00D40BD8">
            <w:pPr>
              <w:pStyle w:val="Title"/>
              <w:jc w:val="both"/>
              <w:rPr>
                <w:bCs w:val="0"/>
                <w:sz w:val="22"/>
                <w:szCs w:val="22"/>
              </w:rPr>
            </w:pPr>
            <w:r w:rsidRPr="00242BDE">
              <w:rPr>
                <w:bCs w:val="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3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  <w:r w:rsidRPr="00242BDE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211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3 000,00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0,00</w:t>
            </w:r>
          </w:p>
        </w:tc>
        <w:tc>
          <w:tcPr>
            <w:tcW w:w="715" w:type="dxa"/>
            <w:vAlign w:val="center"/>
          </w:tcPr>
          <w:p w:rsidR="001F4F5D" w:rsidRPr="00242BDE" w:rsidRDefault="001F4F5D" w:rsidP="00242BDE">
            <w:pPr>
              <w:pStyle w:val="Title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-</w:t>
            </w:r>
          </w:p>
        </w:tc>
      </w:tr>
      <w:tr w:rsidR="001F4F5D" w:rsidRPr="00242BDE" w:rsidTr="00E35486">
        <w:trPr>
          <w:gridAfter w:val="1"/>
          <w:wAfter w:w="236" w:type="dxa"/>
          <w:trHeight w:val="251"/>
        </w:trPr>
        <w:tc>
          <w:tcPr>
            <w:tcW w:w="4181" w:type="dxa"/>
            <w:vAlign w:val="center"/>
          </w:tcPr>
          <w:p w:rsidR="001F4F5D" w:rsidRPr="00242BDE" w:rsidRDefault="001F4F5D" w:rsidP="00D40BD8">
            <w:pPr>
              <w:pStyle w:val="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843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11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42BD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3 000,00</w:t>
            </w:r>
          </w:p>
        </w:tc>
        <w:tc>
          <w:tcPr>
            <w:tcW w:w="1617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715" w:type="dxa"/>
            <w:vAlign w:val="center"/>
          </w:tcPr>
          <w:p w:rsidR="001F4F5D" w:rsidRPr="00242BDE" w:rsidRDefault="001F4F5D" w:rsidP="00242BD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</w:tbl>
    <w:p w:rsidR="001F4F5D" w:rsidRPr="003800C9" w:rsidRDefault="001F4F5D" w:rsidP="00BE52AB">
      <w:pPr>
        <w:pStyle w:val="Title"/>
        <w:jc w:val="left"/>
        <w:rPr>
          <w:color w:val="FF0000"/>
          <w:sz w:val="24"/>
          <w:szCs w:val="24"/>
        </w:rPr>
      </w:pPr>
    </w:p>
    <w:p w:rsidR="001F4F5D" w:rsidRPr="003800C9" w:rsidRDefault="001F4F5D" w:rsidP="00BE52AB">
      <w:pPr>
        <w:pStyle w:val="Title"/>
        <w:jc w:val="left"/>
        <w:rPr>
          <w:color w:val="FF0000"/>
          <w:sz w:val="24"/>
          <w:szCs w:val="24"/>
        </w:rPr>
      </w:pPr>
    </w:p>
    <w:p w:rsidR="001F4F5D" w:rsidRDefault="001F4F5D" w:rsidP="00BE52AB">
      <w:pPr>
        <w:pStyle w:val="Title"/>
        <w:jc w:val="left"/>
        <w:rPr>
          <w:sz w:val="24"/>
          <w:szCs w:val="24"/>
        </w:rPr>
      </w:pPr>
    </w:p>
    <w:p w:rsidR="001F4F5D" w:rsidRDefault="001F4F5D" w:rsidP="00BE52AB">
      <w:pPr>
        <w:pStyle w:val="Title"/>
        <w:jc w:val="left"/>
        <w:rPr>
          <w:sz w:val="24"/>
          <w:szCs w:val="24"/>
        </w:rPr>
      </w:pPr>
    </w:p>
    <w:p w:rsidR="001F4F5D" w:rsidRPr="00A058D0" w:rsidRDefault="001F4F5D" w:rsidP="00BE52AB">
      <w:pPr>
        <w:pStyle w:val="Title"/>
        <w:jc w:val="left"/>
        <w:rPr>
          <w:sz w:val="24"/>
          <w:szCs w:val="24"/>
        </w:rPr>
      </w:pPr>
    </w:p>
    <w:p w:rsidR="001F4F5D" w:rsidRPr="00C40A75" w:rsidRDefault="001F4F5D" w:rsidP="00156DB3">
      <w:pPr>
        <w:pStyle w:val="Title"/>
        <w:jc w:val="right"/>
        <w:rPr>
          <w:sz w:val="24"/>
          <w:szCs w:val="24"/>
        </w:rPr>
      </w:pPr>
      <w:r w:rsidRPr="00C40A75">
        <w:rPr>
          <w:sz w:val="24"/>
          <w:szCs w:val="24"/>
        </w:rPr>
        <w:t>Приложение 4</w:t>
      </w:r>
    </w:p>
    <w:p w:rsidR="001F4F5D" w:rsidRPr="00C40A75" w:rsidRDefault="001F4F5D" w:rsidP="0012507F">
      <w:pPr>
        <w:ind w:firstLine="709"/>
        <w:jc w:val="right"/>
      </w:pPr>
      <w:r w:rsidRPr="00C40A75">
        <w:t xml:space="preserve">к решению Совета депутатов </w:t>
      </w:r>
    </w:p>
    <w:p w:rsidR="001F4F5D" w:rsidRPr="00C40A75" w:rsidRDefault="001F4F5D" w:rsidP="0012507F">
      <w:pPr>
        <w:ind w:firstLine="709"/>
        <w:jc w:val="right"/>
      </w:pPr>
      <w:r w:rsidRPr="00C40A75">
        <w:t xml:space="preserve">сельского поселения Троицкий сельсовет </w:t>
      </w:r>
    </w:p>
    <w:p w:rsidR="001F4F5D" w:rsidRPr="00C40A75" w:rsidRDefault="001F4F5D" w:rsidP="0012507F">
      <w:pPr>
        <w:ind w:firstLine="709"/>
        <w:jc w:val="right"/>
      </w:pPr>
      <w:r w:rsidRPr="00C40A75">
        <w:t>Лев-Толстовского муниципального района</w:t>
      </w:r>
    </w:p>
    <w:p w:rsidR="001F4F5D" w:rsidRDefault="001F4F5D" w:rsidP="0012507F">
      <w:pPr>
        <w:ind w:firstLine="709"/>
        <w:jc w:val="right"/>
      </w:pPr>
      <w:r w:rsidRPr="00C40A75">
        <w:t>Липецкой области Российской Федерации</w:t>
      </w:r>
    </w:p>
    <w:p w:rsidR="001F4F5D" w:rsidRPr="00C40A75" w:rsidRDefault="001F4F5D" w:rsidP="00C40A75">
      <w:pPr>
        <w:ind w:firstLine="709"/>
        <w:jc w:val="right"/>
      </w:pPr>
      <w:r>
        <w:t>от 07.04.2023 г. №100</w:t>
      </w:r>
    </w:p>
    <w:p w:rsidR="001F4F5D" w:rsidRPr="00A058D0" w:rsidRDefault="001F4F5D" w:rsidP="00186D53">
      <w:pPr>
        <w:pStyle w:val="Title"/>
        <w:rPr>
          <w:sz w:val="24"/>
          <w:szCs w:val="24"/>
        </w:rPr>
      </w:pPr>
    </w:p>
    <w:p w:rsidR="001F4F5D" w:rsidRDefault="001F4F5D" w:rsidP="00186D53">
      <w:pPr>
        <w:pStyle w:val="Title"/>
        <w:rPr>
          <w:sz w:val="24"/>
          <w:szCs w:val="24"/>
        </w:rPr>
      </w:pPr>
      <w:r w:rsidRPr="00A058D0">
        <w:rPr>
          <w:sz w:val="24"/>
          <w:szCs w:val="24"/>
        </w:rPr>
        <w:t xml:space="preserve">    Ведомственная структура расходов бюджета сельского поселения Троицкий сельсовет</w:t>
      </w:r>
      <w:r w:rsidRPr="00A260C2">
        <w:rPr>
          <w:sz w:val="22"/>
          <w:szCs w:val="22"/>
          <w:lang w:eastAsia="ar-SA"/>
        </w:rPr>
        <w:t xml:space="preserve"> </w:t>
      </w:r>
      <w:r>
        <w:rPr>
          <w:sz w:val="24"/>
          <w:szCs w:val="24"/>
        </w:rPr>
        <w:t>Лев-</w:t>
      </w:r>
      <w:r w:rsidRPr="00A260C2">
        <w:rPr>
          <w:sz w:val="24"/>
          <w:szCs w:val="24"/>
        </w:rPr>
        <w:t>Толстовского муниципального района Липецкой области Российской Федерации</w:t>
      </w:r>
      <w:r w:rsidRPr="00A058D0">
        <w:rPr>
          <w:sz w:val="24"/>
          <w:szCs w:val="24"/>
        </w:rPr>
        <w:t xml:space="preserve"> </w:t>
      </w:r>
    </w:p>
    <w:p w:rsidR="001F4F5D" w:rsidRDefault="001F4F5D" w:rsidP="00186D53">
      <w:pPr>
        <w:pStyle w:val="Title"/>
        <w:rPr>
          <w:sz w:val="24"/>
          <w:szCs w:val="24"/>
        </w:rPr>
      </w:pPr>
      <w:r w:rsidRPr="00A058D0">
        <w:rPr>
          <w:sz w:val="24"/>
          <w:szCs w:val="24"/>
        </w:rPr>
        <w:t xml:space="preserve">за </w:t>
      </w:r>
      <w:r>
        <w:rPr>
          <w:sz w:val="24"/>
          <w:szCs w:val="24"/>
        </w:rPr>
        <w:t>2022</w:t>
      </w:r>
      <w:r w:rsidRPr="00A058D0">
        <w:rPr>
          <w:sz w:val="24"/>
          <w:szCs w:val="24"/>
        </w:rPr>
        <w:t xml:space="preserve"> год</w:t>
      </w:r>
    </w:p>
    <w:p w:rsidR="001F4F5D" w:rsidRPr="00E41DA4" w:rsidRDefault="001F4F5D" w:rsidP="00E41DA4">
      <w:pPr>
        <w:pStyle w:val="Title"/>
        <w:jc w:val="right"/>
        <w:rPr>
          <w:b w:val="0"/>
          <w:i/>
          <w:sz w:val="24"/>
          <w:szCs w:val="24"/>
        </w:rPr>
      </w:pPr>
      <w:r w:rsidRPr="00E41DA4">
        <w:rPr>
          <w:b w:val="0"/>
          <w:i/>
          <w:sz w:val="24"/>
          <w:szCs w:val="24"/>
        </w:rPr>
        <w:t>(руб.)</w:t>
      </w:r>
    </w:p>
    <w:tbl>
      <w:tblPr>
        <w:tblW w:w="10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9"/>
        <w:gridCol w:w="710"/>
        <w:gridCol w:w="568"/>
        <w:gridCol w:w="568"/>
        <w:gridCol w:w="1419"/>
        <w:gridCol w:w="568"/>
        <w:gridCol w:w="1266"/>
        <w:gridCol w:w="12"/>
        <w:gridCol w:w="1278"/>
        <w:gridCol w:w="710"/>
      </w:tblGrid>
      <w:tr w:rsidR="001F4F5D" w:rsidRPr="00936D67" w:rsidTr="001851EE">
        <w:trPr>
          <w:trHeight w:val="66"/>
        </w:trPr>
        <w:tc>
          <w:tcPr>
            <w:tcW w:w="3549" w:type="dxa"/>
            <w:vAlign w:val="center"/>
          </w:tcPr>
          <w:p w:rsidR="001F4F5D" w:rsidRPr="001851EE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1851EE">
              <w:rPr>
                <w:b w:val="0"/>
                <w:bCs w:val="0"/>
                <w:sz w:val="20"/>
              </w:rPr>
              <w:t>Наименование</w:t>
            </w:r>
          </w:p>
        </w:tc>
        <w:tc>
          <w:tcPr>
            <w:tcW w:w="710" w:type="dxa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1851EE">
              <w:rPr>
                <w:b w:val="0"/>
                <w:bCs w:val="0"/>
                <w:sz w:val="20"/>
              </w:rPr>
              <w:t>Главный</w:t>
            </w:r>
          </w:p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1851EE">
              <w:rPr>
                <w:b w:val="0"/>
                <w:bCs w:val="0"/>
                <w:sz w:val="20"/>
              </w:rPr>
              <w:t>ра</w:t>
            </w:r>
            <w:r w:rsidRPr="001851EE">
              <w:rPr>
                <w:b w:val="0"/>
                <w:bCs w:val="0"/>
                <w:sz w:val="20"/>
              </w:rPr>
              <w:t>с</w:t>
            </w:r>
            <w:r w:rsidRPr="001851EE">
              <w:rPr>
                <w:b w:val="0"/>
                <w:bCs w:val="0"/>
                <w:sz w:val="20"/>
              </w:rPr>
              <w:t>п</w:t>
            </w:r>
            <w:r w:rsidRPr="001851EE">
              <w:rPr>
                <w:b w:val="0"/>
                <w:bCs w:val="0"/>
                <w:sz w:val="20"/>
              </w:rPr>
              <w:t>о</w:t>
            </w:r>
            <w:r w:rsidRPr="001851EE">
              <w:rPr>
                <w:b w:val="0"/>
                <w:bCs w:val="0"/>
                <w:sz w:val="20"/>
              </w:rPr>
              <w:t>ряд</w:t>
            </w:r>
            <w:r w:rsidRPr="001851EE">
              <w:rPr>
                <w:b w:val="0"/>
                <w:bCs w:val="0"/>
                <w:sz w:val="20"/>
              </w:rPr>
              <w:t>и</w:t>
            </w:r>
            <w:r w:rsidRPr="001851EE">
              <w:rPr>
                <w:b w:val="0"/>
                <w:bCs w:val="0"/>
                <w:sz w:val="20"/>
              </w:rPr>
              <w:t>тель</w:t>
            </w:r>
          </w:p>
        </w:tc>
        <w:tc>
          <w:tcPr>
            <w:tcW w:w="568" w:type="dxa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1851EE">
              <w:rPr>
                <w:b w:val="0"/>
                <w:bCs w:val="0"/>
                <w:sz w:val="20"/>
              </w:rPr>
              <w:t>Раздел</w:t>
            </w:r>
          </w:p>
        </w:tc>
        <w:tc>
          <w:tcPr>
            <w:tcW w:w="568" w:type="dxa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1851EE">
              <w:rPr>
                <w:b w:val="0"/>
                <w:bCs w:val="0"/>
                <w:sz w:val="20"/>
              </w:rPr>
              <w:t>Подраз</w:t>
            </w:r>
          </w:p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1851EE">
              <w:rPr>
                <w:b w:val="0"/>
                <w:bCs w:val="0"/>
                <w:sz w:val="20"/>
              </w:rPr>
              <w:t>дел</w:t>
            </w:r>
          </w:p>
        </w:tc>
        <w:tc>
          <w:tcPr>
            <w:tcW w:w="1419" w:type="dxa"/>
            <w:vAlign w:val="center"/>
          </w:tcPr>
          <w:p w:rsidR="001F4F5D" w:rsidRPr="001851EE" w:rsidRDefault="001F4F5D" w:rsidP="001851EE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  <w:r w:rsidRPr="001851EE">
              <w:rPr>
                <w:b w:val="0"/>
                <w:bCs w:val="0"/>
                <w:sz w:val="20"/>
              </w:rPr>
              <w:t>Цел.</w:t>
            </w:r>
          </w:p>
          <w:p w:rsidR="001F4F5D" w:rsidRPr="001851EE" w:rsidRDefault="001F4F5D" w:rsidP="001851EE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  <w:r w:rsidRPr="001851EE">
              <w:rPr>
                <w:b w:val="0"/>
                <w:bCs w:val="0"/>
                <w:sz w:val="20"/>
              </w:rPr>
              <w:t>Статья</w:t>
            </w:r>
          </w:p>
        </w:tc>
        <w:tc>
          <w:tcPr>
            <w:tcW w:w="568" w:type="dxa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1851EE">
              <w:rPr>
                <w:b w:val="0"/>
                <w:bCs w:val="0"/>
                <w:sz w:val="20"/>
              </w:rPr>
              <w:t>Вид</w:t>
            </w:r>
          </w:p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1851EE">
              <w:rPr>
                <w:b w:val="0"/>
                <w:bCs w:val="0"/>
                <w:sz w:val="20"/>
              </w:rPr>
              <w:t>расх</w:t>
            </w:r>
            <w:r w:rsidRPr="001851EE">
              <w:rPr>
                <w:b w:val="0"/>
                <w:bCs w:val="0"/>
                <w:sz w:val="20"/>
              </w:rPr>
              <w:t>о</w:t>
            </w:r>
            <w:r w:rsidRPr="001851EE">
              <w:rPr>
                <w:b w:val="0"/>
                <w:bCs w:val="0"/>
                <w:sz w:val="20"/>
              </w:rPr>
              <w:t>да</w:t>
            </w: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1851EE">
              <w:rPr>
                <w:b w:val="0"/>
                <w:bCs w:val="0"/>
                <w:sz w:val="20"/>
              </w:rPr>
              <w:t>План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1851EE">
              <w:rPr>
                <w:b w:val="0"/>
                <w:bCs w:val="0"/>
                <w:sz w:val="20"/>
              </w:rPr>
              <w:t>Факт</w:t>
            </w:r>
          </w:p>
        </w:tc>
        <w:tc>
          <w:tcPr>
            <w:tcW w:w="710" w:type="dxa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1851EE">
              <w:rPr>
                <w:b w:val="0"/>
                <w:bCs w:val="0"/>
                <w:sz w:val="20"/>
              </w:rPr>
              <w:t>%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sz w:val="20"/>
              </w:rPr>
            </w:pPr>
            <w:r w:rsidRPr="00936D67">
              <w:rPr>
                <w:sz w:val="20"/>
              </w:rPr>
              <w:t>Администрация сельского посел</w:t>
            </w:r>
            <w:r w:rsidRPr="00936D67">
              <w:rPr>
                <w:sz w:val="20"/>
              </w:rPr>
              <w:t>е</w:t>
            </w:r>
            <w:r w:rsidRPr="00936D67">
              <w:rPr>
                <w:sz w:val="20"/>
              </w:rPr>
              <w:t xml:space="preserve">ния Троицкий сельсовет </w:t>
            </w:r>
          </w:p>
          <w:p w:rsidR="001F4F5D" w:rsidRPr="00936D67" w:rsidRDefault="001F4F5D" w:rsidP="00A260C2">
            <w:pPr>
              <w:pStyle w:val="Title"/>
              <w:jc w:val="both"/>
              <w:rPr>
                <w:sz w:val="20"/>
              </w:rPr>
            </w:pPr>
            <w:r w:rsidRPr="00936D67">
              <w:rPr>
                <w:sz w:val="20"/>
              </w:rPr>
              <w:t>Всего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pStyle w:val="Title"/>
              <w:rPr>
                <w:sz w:val="20"/>
              </w:rPr>
            </w:pPr>
            <w:r w:rsidRPr="00936D67">
              <w:rPr>
                <w:sz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sz w:val="20"/>
              </w:rPr>
            </w:pP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sz w:val="20"/>
              </w:rPr>
            </w:pP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sz w:val="20"/>
              </w:rPr>
            </w:pP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573030" w:rsidRDefault="001F4F5D" w:rsidP="00573030">
            <w:pPr>
              <w:pStyle w:val="Title"/>
              <w:rPr>
                <w:sz w:val="20"/>
              </w:rPr>
            </w:pPr>
            <w:r w:rsidRPr="00573030">
              <w:rPr>
                <w:sz w:val="20"/>
              </w:rPr>
              <w:t>7 338 852,51</w:t>
            </w:r>
          </w:p>
        </w:tc>
        <w:tc>
          <w:tcPr>
            <w:tcW w:w="1278" w:type="dxa"/>
            <w:vAlign w:val="center"/>
          </w:tcPr>
          <w:p w:rsidR="001F4F5D" w:rsidRPr="00573030" w:rsidRDefault="001F4F5D" w:rsidP="00573030">
            <w:pPr>
              <w:pStyle w:val="Title"/>
              <w:rPr>
                <w:sz w:val="20"/>
                <w:highlight w:val="yellow"/>
              </w:rPr>
            </w:pPr>
            <w:r w:rsidRPr="00573030">
              <w:rPr>
                <w:sz w:val="20"/>
              </w:rPr>
              <w:t>7 092 119,31</w:t>
            </w:r>
          </w:p>
        </w:tc>
        <w:tc>
          <w:tcPr>
            <w:tcW w:w="710" w:type="dxa"/>
            <w:vAlign w:val="center"/>
          </w:tcPr>
          <w:p w:rsidR="001F4F5D" w:rsidRPr="00573030" w:rsidRDefault="001F4F5D" w:rsidP="00573030">
            <w:pPr>
              <w:pStyle w:val="Title"/>
              <w:rPr>
                <w:sz w:val="20"/>
                <w:highlight w:val="yellow"/>
              </w:rPr>
            </w:pPr>
            <w:r w:rsidRPr="00573030">
              <w:rPr>
                <w:sz w:val="20"/>
              </w:rPr>
              <w:t>96,6</w:t>
            </w:r>
          </w:p>
        </w:tc>
      </w:tr>
      <w:tr w:rsidR="001F4F5D" w:rsidRPr="001851EE" w:rsidTr="001851EE">
        <w:trPr>
          <w:trHeight w:val="66"/>
        </w:trPr>
        <w:tc>
          <w:tcPr>
            <w:tcW w:w="3549" w:type="dxa"/>
          </w:tcPr>
          <w:p w:rsidR="001F4F5D" w:rsidRPr="001851EE" w:rsidRDefault="001F4F5D" w:rsidP="00A260C2">
            <w:pPr>
              <w:pStyle w:val="Title"/>
              <w:jc w:val="both"/>
              <w:rPr>
                <w:bCs w:val="0"/>
                <w:sz w:val="20"/>
              </w:rPr>
            </w:pPr>
            <w:r w:rsidRPr="001851EE">
              <w:rPr>
                <w:bCs w:val="0"/>
                <w:sz w:val="20"/>
              </w:rPr>
              <w:t>Общегосударственные вопросы</w:t>
            </w:r>
          </w:p>
        </w:tc>
        <w:tc>
          <w:tcPr>
            <w:tcW w:w="710" w:type="dxa"/>
            <w:vAlign w:val="center"/>
          </w:tcPr>
          <w:p w:rsidR="001F4F5D" w:rsidRPr="001851EE" w:rsidRDefault="001F4F5D" w:rsidP="001851EE">
            <w:pPr>
              <w:jc w:val="center"/>
              <w:rPr>
                <w:b/>
                <w:sz w:val="20"/>
                <w:szCs w:val="20"/>
              </w:rPr>
            </w:pPr>
            <w:r w:rsidRPr="001851EE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1851EE" w:rsidRDefault="001F4F5D" w:rsidP="001851EE">
            <w:pPr>
              <w:pStyle w:val="Title"/>
              <w:rPr>
                <w:bCs w:val="0"/>
                <w:sz w:val="20"/>
              </w:rPr>
            </w:pPr>
            <w:r w:rsidRPr="001851EE">
              <w:rPr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1851EE" w:rsidRDefault="001F4F5D" w:rsidP="001851EE">
            <w:pPr>
              <w:pStyle w:val="Title"/>
              <w:rPr>
                <w:bCs w:val="0"/>
                <w:sz w:val="20"/>
              </w:rPr>
            </w:pPr>
          </w:p>
        </w:tc>
        <w:tc>
          <w:tcPr>
            <w:tcW w:w="1419" w:type="dxa"/>
            <w:vAlign w:val="center"/>
          </w:tcPr>
          <w:p w:rsidR="001F4F5D" w:rsidRPr="001851EE" w:rsidRDefault="001F4F5D" w:rsidP="001851EE">
            <w:pPr>
              <w:pStyle w:val="Title"/>
              <w:keepLines/>
              <w:suppressAutoHyphens/>
              <w:rPr>
                <w:bCs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1F4F5D" w:rsidRPr="001851EE" w:rsidRDefault="001F4F5D" w:rsidP="001851EE">
            <w:pPr>
              <w:pStyle w:val="Title"/>
              <w:rPr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573030" w:rsidRDefault="001F4F5D" w:rsidP="00573030">
            <w:pPr>
              <w:pStyle w:val="Title"/>
              <w:rPr>
                <w:sz w:val="20"/>
              </w:rPr>
            </w:pPr>
            <w:r w:rsidRPr="00573030">
              <w:rPr>
                <w:sz w:val="20"/>
              </w:rPr>
              <w:t>2 983 163,10</w:t>
            </w:r>
          </w:p>
        </w:tc>
        <w:tc>
          <w:tcPr>
            <w:tcW w:w="1278" w:type="dxa"/>
            <w:vAlign w:val="center"/>
          </w:tcPr>
          <w:p w:rsidR="001F4F5D" w:rsidRPr="00573030" w:rsidRDefault="001F4F5D" w:rsidP="00573030">
            <w:pPr>
              <w:pStyle w:val="Title"/>
              <w:rPr>
                <w:sz w:val="20"/>
              </w:rPr>
            </w:pPr>
            <w:r w:rsidRPr="00573030">
              <w:rPr>
                <w:sz w:val="20"/>
              </w:rPr>
              <w:t>2 837 004,76</w:t>
            </w:r>
          </w:p>
        </w:tc>
        <w:tc>
          <w:tcPr>
            <w:tcW w:w="710" w:type="dxa"/>
            <w:vAlign w:val="center"/>
          </w:tcPr>
          <w:p w:rsidR="001F4F5D" w:rsidRPr="00573030" w:rsidRDefault="001F4F5D" w:rsidP="00573030">
            <w:pPr>
              <w:pStyle w:val="Title"/>
              <w:rPr>
                <w:sz w:val="20"/>
              </w:rPr>
            </w:pPr>
            <w:r w:rsidRPr="00573030">
              <w:rPr>
                <w:sz w:val="20"/>
              </w:rPr>
              <w:t>95,1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sz w:val="20"/>
              </w:rPr>
            </w:pPr>
            <w:r w:rsidRPr="00936D67">
              <w:rPr>
                <w:sz w:val="20"/>
              </w:rPr>
              <w:t>Функционирование высшего дол</w:t>
            </w:r>
            <w:r w:rsidRPr="00936D67">
              <w:rPr>
                <w:sz w:val="20"/>
              </w:rPr>
              <w:t>ж</w:t>
            </w:r>
            <w:r w:rsidRPr="00936D67">
              <w:rPr>
                <w:sz w:val="20"/>
              </w:rPr>
              <w:t>ностного лица субъекта Российской Федерации муниципального обр</w:t>
            </w:r>
            <w:r w:rsidRPr="00936D67">
              <w:rPr>
                <w:sz w:val="20"/>
              </w:rPr>
              <w:t>а</w:t>
            </w:r>
            <w:r w:rsidRPr="00936D67">
              <w:rPr>
                <w:sz w:val="20"/>
              </w:rPr>
              <w:t>зования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b/>
                <w:sz w:val="20"/>
                <w:szCs w:val="20"/>
              </w:rPr>
            </w:pPr>
            <w:r w:rsidRPr="00936D67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Cs w:val="0"/>
                <w:sz w:val="20"/>
              </w:rPr>
            </w:pPr>
            <w:r w:rsidRPr="00936D67">
              <w:rPr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Cs w:val="0"/>
                <w:sz w:val="20"/>
              </w:rPr>
            </w:pPr>
            <w:r w:rsidRPr="00936D67">
              <w:rPr>
                <w:bCs w:val="0"/>
                <w:sz w:val="20"/>
              </w:rPr>
              <w:t>02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Cs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573030" w:rsidRDefault="001F4F5D" w:rsidP="00573030">
            <w:pPr>
              <w:pStyle w:val="Title"/>
              <w:rPr>
                <w:b w:val="0"/>
                <w:sz w:val="20"/>
              </w:rPr>
            </w:pPr>
            <w:r w:rsidRPr="00573030">
              <w:rPr>
                <w:b w:val="0"/>
                <w:sz w:val="20"/>
              </w:rPr>
              <w:t>944 452,54</w:t>
            </w:r>
          </w:p>
        </w:tc>
        <w:tc>
          <w:tcPr>
            <w:tcW w:w="1278" w:type="dxa"/>
            <w:vAlign w:val="center"/>
          </w:tcPr>
          <w:p w:rsidR="001F4F5D" w:rsidRPr="00573030" w:rsidRDefault="001F4F5D" w:rsidP="00573030">
            <w:pPr>
              <w:pStyle w:val="Title"/>
              <w:rPr>
                <w:b w:val="0"/>
                <w:sz w:val="20"/>
              </w:rPr>
            </w:pPr>
            <w:r w:rsidRPr="00573030">
              <w:rPr>
                <w:b w:val="0"/>
                <w:sz w:val="20"/>
              </w:rPr>
              <w:t>944 451,62</w:t>
            </w:r>
          </w:p>
        </w:tc>
        <w:tc>
          <w:tcPr>
            <w:tcW w:w="710" w:type="dxa"/>
            <w:vAlign w:val="center"/>
          </w:tcPr>
          <w:p w:rsidR="001F4F5D" w:rsidRPr="00573030" w:rsidRDefault="001F4F5D" w:rsidP="00573030">
            <w:pPr>
              <w:pStyle w:val="Title"/>
              <w:rPr>
                <w:b w:val="0"/>
                <w:sz w:val="20"/>
              </w:rPr>
            </w:pPr>
            <w:r w:rsidRPr="00573030">
              <w:rPr>
                <w:b w:val="0"/>
                <w:sz w:val="20"/>
              </w:rPr>
              <w:t>100,0</w:t>
            </w:r>
          </w:p>
        </w:tc>
      </w:tr>
      <w:tr w:rsidR="001F4F5D" w:rsidRPr="00936D67" w:rsidTr="002A236D">
        <w:trPr>
          <w:trHeight w:val="218"/>
        </w:trPr>
        <w:tc>
          <w:tcPr>
            <w:tcW w:w="3549" w:type="dxa"/>
          </w:tcPr>
          <w:p w:rsidR="001F4F5D" w:rsidRPr="00936D67" w:rsidRDefault="001F4F5D" w:rsidP="00A260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  <w:lang w:val="en-US"/>
              </w:rPr>
            </w:pPr>
            <w:r w:rsidRPr="00936D67">
              <w:rPr>
                <w:b w:val="0"/>
                <w:bCs w:val="0"/>
                <w:sz w:val="20"/>
                <w:lang w:val="en-US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  <w:lang w:val="en-US"/>
              </w:rPr>
            </w:pPr>
            <w:r w:rsidRPr="00936D67">
              <w:rPr>
                <w:b w:val="0"/>
                <w:bCs w:val="0"/>
                <w:sz w:val="20"/>
                <w:lang w:val="en-US"/>
              </w:rPr>
              <w:t>02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99 0 00 00000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66" w:type="dxa"/>
            <w:vAlign w:val="center"/>
          </w:tcPr>
          <w:p w:rsidR="001F4F5D" w:rsidRPr="00573030" w:rsidRDefault="001F4F5D" w:rsidP="00573030">
            <w:pPr>
              <w:pStyle w:val="Title"/>
              <w:rPr>
                <w:b w:val="0"/>
                <w:sz w:val="20"/>
              </w:rPr>
            </w:pPr>
            <w:r w:rsidRPr="00573030">
              <w:rPr>
                <w:b w:val="0"/>
                <w:sz w:val="20"/>
              </w:rPr>
              <w:t>944 452,54</w:t>
            </w:r>
          </w:p>
        </w:tc>
        <w:tc>
          <w:tcPr>
            <w:tcW w:w="1290" w:type="dxa"/>
            <w:gridSpan w:val="2"/>
            <w:vAlign w:val="center"/>
          </w:tcPr>
          <w:p w:rsidR="001F4F5D" w:rsidRPr="00573030" w:rsidRDefault="001F4F5D" w:rsidP="00573030">
            <w:pPr>
              <w:pStyle w:val="Title"/>
              <w:rPr>
                <w:b w:val="0"/>
                <w:sz w:val="20"/>
              </w:rPr>
            </w:pPr>
            <w:r w:rsidRPr="00573030">
              <w:rPr>
                <w:b w:val="0"/>
                <w:sz w:val="20"/>
              </w:rPr>
              <w:t>944 451,62</w:t>
            </w:r>
          </w:p>
        </w:tc>
        <w:tc>
          <w:tcPr>
            <w:tcW w:w="710" w:type="dxa"/>
            <w:vAlign w:val="center"/>
          </w:tcPr>
          <w:p w:rsidR="001F4F5D" w:rsidRPr="00573030" w:rsidRDefault="001F4F5D" w:rsidP="00573030">
            <w:pPr>
              <w:pStyle w:val="Title"/>
              <w:rPr>
                <w:b w:val="0"/>
                <w:sz w:val="20"/>
              </w:rPr>
            </w:pPr>
            <w:r w:rsidRPr="00573030">
              <w:rPr>
                <w:b w:val="0"/>
                <w:sz w:val="20"/>
              </w:rPr>
              <w:t>100,0</w:t>
            </w:r>
          </w:p>
        </w:tc>
      </w:tr>
      <w:tr w:rsidR="001F4F5D" w:rsidRPr="00936D67" w:rsidTr="002A236D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</w:t>
            </w:r>
            <w:r w:rsidRPr="00936D67">
              <w:rPr>
                <w:bCs/>
                <w:sz w:val="20"/>
                <w:szCs w:val="20"/>
              </w:rPr>
              <w:t>и</w:t>
            </w:r>
            <w:r w:rsidRPr="00936D67">
              <w:rPr>
                <w:bCs/>
                <w:sz w:val="20"/>
                <w:szCs w:val="20"/>
              </w:rPr>
              <w:t>пального образования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02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99 1 00 00000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66" w:type="dxa"/>
            <w:vAlign w:val="center"/>
          </w:tcPr>
          <w:p w:rsidR="001F4F5D" w:rsidRPr="00573030" w:rsidRDefault="001F4F5D" w:rsidP="00573030">
            <w:pPr>
              <w:pStyle w:val="Title"/>
              <w:rPr>
                <w:b w:val="0"/>
                <w:sz w:val="20"/>
              </w:rPr>
            </w:pPr>
            <w:r w:rsidRPr="00573030">
              <w:rPr>
                <w:b w:val="0"/>
                <w:sz w:val="20"/>
              </w:rPr>
              <w:t>944 452,54</w:t>
            </w:r>
          </w:p>
        </w:tc>
        <w:tc>
          <w:tcPr>
            <w:tcW w:w="1290" w:type="dxa"/>
            <w:gridSpan w:val="2"/>
            <w:vAlign w:val="center"/>
          </w:tcPr>
          <w:p w:rsidR="001F4F5D" w:rsidRPr="00573030" w:rsidRDefault="001F4F5D" w:rsidP="00573030">
            <w:pPr>
              <w:pStyle w:val="Title"/>
              <w:rPr>
                <w:b w:val="0"/>
                <w:sz w:val="20"/>
              </w:rPr>
            </w:pPr>
            <w:r w:rsidRPr="00573030">
              <w:rPr>
                <w:b w:val="0"/>
                <w:sz w:val="20"/>
              </w:rPr>
              <w:t>944 451,62</w:t>
            </w:r>
          </w:p>
        </w:tc>
        <w:tc>
          <w:tcPr>
            <w:tcW w:w="710" w:type="dxa"/>
            <w:vAlign w:val="center"/>
          </w:tcPr>
          <w:p w:rsidR="001F4F5D" w:rsidRPr="00573030" w:rsidRDefault="001F4F5D" w:rsidP="00573030">
            <w:pPr>
              <w:pStyle w:val="Title"/>
              <w:rPr>
                <w:b w:val="0"/>
                <w:sz w:val="20"/>
              </w:rPr>
            </w:pPr>
            <w:r w:rsidRPr="00573030">
              <w:rPr>
                <w:b w:val="0"/>
                <w:sz w:val="20"/>
              </w:rPr>
              <w:t>100,0</w:t>
            </w:r>
          </w:p>
        </w:tc>
      </w:tr>
      <w:tr w:rsidR="001F4F5D" w:rsidRPr="00936D67" w:rsidTr="002A236D">
        <w:trPr>
          <w:trHeight w:val="406"/>
        </w:trPr>
        <w:tc>
          <w:tcPr>
            <w:tcW w:w="3549" w:type="dxa"/>
          </w:tcPr>
          <w:p w:rsidR="001F4F5D" w:rsidRPr="00936D67" w:rsidRDefault="001F4F5D" w:rsidP="00A260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02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99 1 00 02000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66" w:type="dxa"/>
            <w:vAlign w:val="center"/>
          </w:tcPr>
          <w:p w:rsidR="001F4F5D" w:rsidRPr="00573030" w:rsidRDefault="001F4F5D" w:rsidP="00573030">
            <w:pPr>
              <w:pStyle w:val="Title"/>
              <w:rPr>
                <w:b w:val="0"/>
                <w:sz w:val="20"/>
              </w:rPr>
            </w:pPr>
            <w:r w:rsidRPr="00573030">
              <w:rPr>
                <w:b w:val="0"/>
                <w:sz w:val="20"/>
              </w:rPr>
              <w:t>944 452,54</w:t>
            </w:r>
          </w:p>
        </w:tc>
        <w:tc>
          <w:tcPr>
            <w:tcW w:w="1290" w:type="dxa"/>
            <w:gridSpan w:val="2"/>
            <w:vAlign w:val="center"/>
          </w:tcPr>
          <w:p w:rsidR="001F4F5D" w:rsidRPr="00573030" w:rsidRDefault="001F4F5D" w:rsidP="00573030">
            <w:pPr>
              <w:pStyle w:val="Title"/>
              <w:rPr>
                <w:b w:val="0"/>
                <w:sz w:val="20"/>
              </w:rPr>
            </w:pPr>
            <w:r w:rsidRPr="00573030">
              <w:rPr>
                <w:b w:val="0"/>
                <w:sz w:val="20"/>
              </w:rPr>
              <w:t>944 451,62</w:t>
            </w:r>
          </w:p>
        </w:tc>
        <w:tc>
          <w:tcPr>
            <w:tcW w:w="710" w:type="dxa"/>
            <w:vAlign w:val="center"/>
          </w:tcPr>
          <w:p w:rsidR="001F4F5D" w:rsidRPr="00573030" w:rsidRDefault="001F4F5D" w:rsidP="00573030">
            <w:pPr>
              <w:pStyle w:val="Title"/>
              <w:rPr>
                <w:b w:val="0"/>
                <w:sz w:val="20"/>
              </w:rPr>
            </w:pPr>
            <w:r w:rsidRPr="00573030">
              <w:rPr>
                <w:b w:val="0"/>
                <w:sz w:val="20"/>
              </w:rPr>
              <w:t>100,0</w:t>
            </w:r>
          </w:p>
        </w:tc>
      </w:tr>
      <w:tr w:rsidR="001F4F5D" w:rsidRPr="00936D67" w:rsidTr="002A236D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Расходы на выплаты персоналу в ц</w:t>
            </w:r>
            <w:r w:rsidRPr="00936D67">
              <w:rPr>
                <w:sz w:val="20"/>
                <w:szCs w:val="20"/>
              </w:rPr>
              <w:t>е</w:t>
            </w:r>
            <w:r w:rsidRPr="00936D67">
              <w:rPr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6D67">
              <w:rPr>
                <w:sz w:val="20"/>
                <w:szCs w:val="20"/>
              </w:rPr>
              <w:t>н</w:t>
            </w:r>
            <w:r w:rsidRPr="00936D67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02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99 1 00 02000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100</w:t>
            </w:r>
          </w:p>
        </w:tc>
        <w:tc>
          <w:tcPr>
            <w:tcW w:w="1266" w:type="dxa"/>
            <w:vAlign w:val="center"/>
          </w:tcPr>
          <w:p w:rsidR="001F4F5D" w:rsidRPr="00573030" w:rsidRDefault="001F4F5D" w:rsidP="00573030">
            <w:pPr>
              <w:pStyle w:val="Title"/>
              <w:rPr>
                <w:b w:val="0"/>
                <w:sz w:val="20"/>
              </w:rPr>
            </w:pPr>
            <w:r w:rsidRPr="00573030">
              <w:rPr>
                <w:b w:val="0"/>
                <w:sz w:val="20"/>
              </w:rPr>
              <w:t>944 452,54</w:t>
            </w:r>
          </w:p>
        </w:tc>
        <w:tc>
          <w:tcPr>
            <w:tcW w:w="1290" w:type="dxa"/>
            <w:gridSpan w:val="2"/>
            <w:vAlign w:val="center"/>
          </w:tcPr>
          <w:p w:rsidR="001F4F5D" w:rsidRPr="00573030" w:rsidRDefault="001F4F5D" w:rsidP="00573030">
            <w:pPr>
              <w:pStyle w:val="Title"/>
              <w:rPr>
                <w:b w:val="0"/>
                <w:sz w:val="20"/>
              </w:rPr>
            </w:pPr>
            <w:r w:rsidRPr="00573030">
              <w:rPr>
                <w:b w:val="0"/>
                <w:sz w:val="20"/>
              </w:rPr>
              <w:t>944 451,62</w:t>
            </w:r>
          </w:p>
        </w:tc>
        <w:tc>
          <w:tcPr>
            <w:tcW w:w="710" w:type="dxa"/>
            <w:vAlign w:val="center"/>
          </w:tcPr>
          <w:p w:rsidR="001F4F5D" w:rsidRPr="00573030" w:rsidRDefault="001F4F5D" w:rsidP="00573030">
            <w:pPr>
              <w:pStyle w:val="Title"/>
              <w:rPr>
                <w:b w:val="0"/>
                <w:sz w:val="20"/>
              </w:rPr>
            </w:pPr>
            <w:r w:rsidRPr="00573030">
              <w:rPr>
                <w:b w:val="0"/>
                <w:sz w:val="20"/>
              </w:rPr>
              <w:t>100,0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Cs w:val="0"/>
                <w:sz w:val="20"/>
              </w:rPr>
            </w:pPr>
            <w:r w:rsidRPr="00936D67">
              <w:rPr>
                <w:bCs w:val="0"/>
                <w:sz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936D67">
              <w:rPr>
                <w:bCs w:val="0"/>
                <w:sz w:val="20"/>
              </w:rPr>
              <w:t>р</w:t>
            </w:r>
            <w:r w:rsidRPr="00936D67">
              <w:rPr>
                <w:bCs w:val="0"/>
                <w:sz w:val="20"/>
              </w:rPr>
              <w:t>ственной власти субъектов Росси</w:t>
            </w:r>
            <w:r w:rsidRPr="00936D67">
              <w:rPr>
                <w:bCs w:val="0"/>
                <w:sz w:val="20"/>
              </w:rPr>
              <w:t>й</w:t>
            </w:r>
            <w:r w:rsidRPr="00936D67">
              <w:rPr>
                <w:bCs w:val="0"/>
                <w:sz w:val="20"/>
              </w:rPr>
              <w:t>ской Федерации, местных админ</w:t>
            </w:r>
            <w:r w:rsidRPr="00936D67">
              <w:rPr>
                <w:bCs w:val="0"/>
                <w:sz w:val="20"/>
              </w:rPr>
              <w:t>и</w:t>
            </w:r>
            <w:r w:rsidRPr="00936D67">
              <w:rPr>
                <w:bCs w:val="0"/>
                <w:sz w:val="20"/>
              </w:rPr>
              <w:t>страций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b/>
                <w:sz w:val="20"/>
                <w:szCs w:val="20"/>
              </w:rPr>
            </w:pPr>
            <w:r w:rsidRPr="00936D67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Cs w:val="0"/>
                <w:sz w:val="20"/>
              </w:rPr>
            </w:pPr>
            <w:r w:rsidRPr="00936D67">
              <w:rPr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Cs w:val="0"/>
                <w:sz w:val="20"/>
              </w:rPr>
            </w:pPr>
            <w:r w:rsidRPr="00936D67">
              <w:rPr>
                <w:bCs w:val="0"/>
                <w:sz w:val="20"/>
              </w:rPr>
              <w:t>04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Cs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573030" w:rsidRDefault="001F4F5D" w:rsidP="00573030">
            <w:pPr>
              <w:pStyle w:val="Title"/>
              <w:rPr>
                <w:bCs w:val="0"/>
                <w:sz w:val="20"/>
              </w:rPr>
            </w:pPr>
            <w:r w:rsidRPr="00573030">
              <w:rPr>
                <w:bCs w:val="0"/>
                <w:sz w:val="20"/>
              </w:rPr>
              <w:t>1 873 785,08</w:t>
            </w:r>
          </w:p>
        </w:tc>
        <w:tc>
          <w:tcPr>
            <w:tcW w:w="1278" w:type="dxa"/>
            <w:vAlign w:val="center"/>
          </w:tcPr>
          <w:p w:rsidR="001F4F5D" w:rsidRPr="00573030" w:rsidRDefault="001F4F5D" w:rsidP="00573030">
            <w:pPr>
              <w:pStyle w:val="Title"/>
              <w:rPr>
                <w:bCs w:val="0"/>
                <w:sz w:val="20"/>
              </w:rPr>
            </w:pPr>
            <w:r w:rsidRPr="00573030">
              <w:rPr>
                <w:bCs w:val="0"/>
                <w:sz w:val="20"/>
              </w:rPr>
              <w:t>1 730 627,66</w:t>
            </w:r>
          </w:p>
        </w:tc>
        <w:tc>
          <w:tcPr>
            <w:tcW w:w="710" w:type="dxa"/>
            <w:vAlign w:val="center"/>
          </w:tcPr>
          <w:p w:rsidR="001F4F5D" w:rsidRPr="00573030" w:rsidRDefault="001F4F5D" w:rsidP="00573030">
            <w:pPr>
              <w:pStyle w:val="Title"/>
              <w:rPr>
                <w:bCs w:val="0"/>
                <w:sz w:val="20"/>
              </w:rPr>
            </w:pPr>
            <w:r w:rsidRPr="00573030">
              <w:rPr>
                <w:bCs w:val="0"/>
                <w:sz w:val="20"/>
              </w:rPr>
              <w:t>92,4</w:t>
            </w:r>
          </w:p>
        </w:tc>
      </w:tr>
      <w:tr w:rsidR="001F4F5D" w:rsidRPr="00936D67" w:rsidTr="001851EE">
        <w:trPr>
          <w:trHeight w:val="245"/>
        </w:trPr>
        <w:tc>
          <w:tcPr>
            <w:tcW w:w="3549" w:type="dxa"/>
          </w:tcPr>
          <w:p w:rsidR="001F4F5D" w:rsidRPr="00936D67" w:rsidRDefault="001F4F5D" w:rsidP="00A260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99 0 00 00000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573030" w:rsidRDefault="001F4F5D" w:rsidP="00573030">
            <w:pPr>
              <w:pStyle w:val="Title"/>
              <w:rPr>
                <w:b w:val="0"/>
                <w:bCs w:val="0"/>
                <w:sz w:val="20"/>
              </w:rPr>
            </w:pPr>
            <w:r w:rsidRPr="00573030">
              <w:rPr>
                <w:b w:val="0"/>
                <w:bCs w:val="0"/>
                <w:sz w:val="20"/>
              </w:rPr>
              <w:t>1 873 785,08</w:t>
            </w:r>
          </w:p>
        </w:tc>
        <w:tc>
          <w:tcPr>
            <w:tcW w:w="1278" w:type="dxa"/>
            <w:vAlign w:val="center"/>
          </w:tcPr>
          <w:p w:rsidR="001F4F5D" w:rsidRPr="00573030" w:rsidRDefault="001F4F5D" w:rsidP="00573030">
            <w:pPr>
              <w:pStyle w:val="Title"/>
              <w:rPr>
                <w:b w:val="0"/>
                <w:bCs w:val="0"/>
                <w:sz w:val="20"/>
              </w:rPr>
            </w:pPr>
            <w:r w:rsidRPr="00573030">
              <w:rPr>
                <w:b w:val="0"/>
                <w:bCs w:val="0"/>
                <w:sz w:val="20"/>
              </w:rPr>
              <w:t>1 730 627,66</w:t>
            </w:r>
          </w:p>
        </w:tc>
        <w:tc>
          <w:tcPr>
            <w:tcW w:w="710" w:type="dxa"/>
            <w:vAlign w:val="center"/>
          </w:tcPr>
          <w:p w:rsidR="001F4F5D" w:rsidRPr="00573030" w:rsidRDefault="001F4F5D" w:rsidP="00573030">
            <w:pPr>
              <w:pStyle w:val="Title"/>
              <w:rPr>
                <w:b w:val="0"/>
                <w:bCs w:val="0"/>
                <w:sz w:val="20"/>
              </w:rPr>
            </w:pPr>
            <w:r w:rsidRPr="00573030">
              <w:rPr>
                <w:b w:val="0"/>
                <w:bCs w:val="0"/>
                <w:sz w:val="20"/>
              </w:rPr>
              <w:t>92,4</w:t>
            </w:r>
          </w:p>
        </w:tc>
      </w:tr>
      <w:tr w:rsidR="001F4F5D" w:rsidRPr="00936D67" w:rsidTr="001851EE">
        <w:trPr>
          <w:trHeight w:val="315"/>
        </w:trPr>
        <w:tc>
          <w:tcPr>
            <w:tcW w:w="3549" w:type="dxa"/>
          </w:tcPr>
          <w:p w:rsidR="001F4F5D" w:rsidRPr="00936D67" w:rsidRDefault="001F4F5D" w:rsidP="00A260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</w:t>
            </w:r>
            <w:r w:rsidRPr="00936D67">
              <w:rPr>
                <w:bCs/>
                <w:sz w:val="20"/>
                <w:szCs w:val="20"/>
              </w:rPr>
              <w:t>и</w:t>
            </w:r>
            <w:r w:rsidRPr="00936D67">
              <w:rPr>
                <w:bCs/>
                <w:sz w:val="20"/>
                <w:szCs w:val="20"/>
              </w:rPr>
              <w:t>пального образования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99 1 00 00000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573030" w:rsidRDefault="001F4F5D" w:rsidP="00573030">
            <w:pPr>
              <w:pStyle w:val="Title"/>
              <w:rPr>
                <w:b w:val="0"/>
                <w:bCs w:val="0"/>
                <w:sz w:val="20"/>
              </w:rPr>
            </w:pPr>
            <w:r w:rsidRPr="00573030">
              <w:rPr>
                <w:b w:val="0"/>
                <w:bCs w:val="0"/>
                <w:sz w:val="20"/>
              </w:rPr>
              <w:t>1 873 785,08</w:t>
            </w:r>
          </w:p>
        </w:tc>
        <w:tc>
          <w:tcPr>
            <w:tcW w:w="1278" w:type="dxa"/>
            <w:vAlign w:val="center"/>
          </w:tcPr>
          <w:p w:rsidR="001F4F5D" w:rsidRPr="00573030" w:rsidRDefault="001F4F5D" w:rsidP="00573030">
            <w:pPr>
              <w:pStyle w:val="Title"/>
              <w:rPr>
                <w:b w:val="0"/>
                <w:bCs w:val="0"/>
                <w:sz w:val="20"/>
              </w:rPr>
            </w:pPr>
            <w:r w:rsidRPr="00573030">
              <w:rPr>
                <w:b w:val="0"/>
                <w:bCs w:val="0"/>
                <w:sz w:val="20"/>
              </w:rPr>
              <w:t>1 730 627,66</w:t>
            </w:r>
          </w:p>
        </w:tc>
        <w:tc>
          <w:tcPr>
            <w:tcW w:w="710" w:type="dxa"/>
            <w:vAlign w:val="center"/>
          </w:tcPr>
          <w:p w:rsidR="001F4F5D" w:rsidRPr="00573030" w:rsidRDefault="001F4F5D" w:rsidP="00573030">
            <w:pPr>
              <w:pStyle w:val="Title"/>
              <w:rPr>
                <w:b w:val="0"/>
                <w:bCs w:val="0"/>
                <w:sz w:val="20"/>
              </w:rPr>
            </w:pPr>
            <w:r w:rsidRPr="00573030">
              <w:rPr>
                <w:b w:val="0"/>
                <w:bCs w:val="0"/>
                <w:sz w:val="20"/>
              </w:rPr>
              <w:t>92,4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Обеспечение деятельности органов муниципальной власти местного с</w:t>
            </w:r>
            <w:r w:rsidRPr="00936D67">
              <w:rPr>
                <w:b w:val="0"/>
                <w:bCs w:val="0"/>
                <w:sz w:val="20"/>
              </w:rPr>
              <w:t>а</w:t>
            </w:r>
            <w:r w:rsidRPr="00936D67">
              <w:rPr>
                <w:b w:val="0"/>
                <w:bCs w:val="0"/>
                <w:sz w:val="20"/>
              </w:rPr>
              <w:t>моуправления.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99 1 00 01000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573030" w:rsidRDefault="001F4F5D" w:rsidP="00573030">
            <w:pPr>
              <w:pStyle w:val="Title"/>
              <w:rPr>
                <w:b w:val="0"/>
                <w:bCs w:val="0"/>
                <w:sz w:val="20"/>
              </w:rPr>
            </w:pPr>
            <w:r w:rsidRPr="00573030">
              <w:rPr>
                <w:b w:val="0"/>
                <w:bCs w:val="0"/>
                <w:sz w:val="20"/>
              </w:rPr>
              <w:t>1 873 785,08</w:t>
            </w:r>
          </w:p>
        </w:tc>
        <w:tc>
          <w:tcPr>
            <w:tcW w:w="1278" w:type="dxa"/>
            <w:vAlign w:val="center"/>
          </w:tcPr>
          <w:p w:rsidR="001F4F5D" w:rsidRPr="00573030" w:rsidRDefault="001F4F5D" w:rsidP="00573030">
            <w:pPr>
              <w:pStyle w:val="Title"/>
              <w:rPr>
                <w:b w:val="0"/>
                <w:bCs w:val="0"/>
                <w:sz w:val="20"/>
              </w:rPr>
            </w:pPr>
            <w:r w:rsidRPr="00573030">
              <w:rPr>
                <w:b w:val="0"/>
                <w:bCs w:val="0"/>
                <w:sz w:val="20"/>
              </w:rPr>
              <w:t>1 730 627,66</w:t>
            </w:r>
          </w:p>
        </w:tc>
        <w:tc>
          <w:tcPr>
            <w:tcW w:w="710" w:type="dxa"/>
            <w:vAlign w:val="center"/>
          </w:tcPr>
          <w:p w:rsidR="001F4F5D" w:rsidRPr="00573030" w:rsidRDefault="001F4F5D" w:rsidP="00573030">
            <w:pPr>
              <w:pStyle w:val="Title"/>
              <w:rPr>
                <w:b w:val="0"/>
                <w:bCs w:val="0"/>
                <w:sz w:val="20"/>
              </w:rPr>
            </w:pPr>
            <w:r w:rsidRPr="00573030">
              <w:rPr>
                <w:b w:val="0"/>
                <w:bCs w:val="0"/>
                <w:sz w:val="20"/>
              </w:rPr>
              <w:t>92,4</w:t>
            </w:r>
          </w:p>
        </w:tc>
      </w:tr>
      <w:tr w:rsidR="001F4F5D" w:rsidRPr="00936D67" w:rsidTr="001851EE">
        <w:trPr>
          <w:trHeight w:val="729"/>
        </w:trPr>
        <w:tc>
          <w:tcPr>
            <w:tcW w:w="3549" w:type="dxa"/>
          </w:tcPr>
          <w:p w:rsidR="001F4F5D" w:rsidRPr="00936D67" w:rsidRDefault="001F4F5D" w:rsidP="00A260C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Расходы на выплаты персоналу в ц</w:t>
            </w:r>
            <w:r w:rsidRPr="00936D67">
              <w:rPr>
                <w:sz w:val="20"/>
                <w:szCs w:val="20"/>
              </w:rPr>
              <w:t>е</w:t>
            </w:r>
            <w:r w:rsidRPr="00936D67">
              <w:rPr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6D67">
              <w:rPr>
                <w:sz w:val="20"/>
                <w:szCs w:val="20"/>
              </w:rPr>
              <w:t>н</w:t>
            </w:r>
            <w:r w:rsidRPr="00936D67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99 1 00 01000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100</w:t>
            </w: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242E71">
              <w:rPr>
                <w:b w:val="0"/>
                <w:bCs w:val="0"/>
                <w:sz w:val="20"/>
              </w:rPr>
              <w:t>1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242E71">
              <w:rPr>
                <w:b w:val="0"/>
                <w:bCs w:val="0"/>
                <w:sz w:val="20"/>
              </w:rPr>
              <w:t>066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242E71">
              <w:rPr>
                <w:b w:val="0"/>
                <w:bCs w:val="0"/>
                <w:sz w:val="20"/>
              </w:rPr>
              <w:t>195,30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242E71">
              <w:rPr>
                <w:b w:val="0"/>
                <w:bCs w:val="0"/>
                <w:sz w:val="20"/>
              </w:rPr>
              <w:t>1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242E71">
              <w:rPr>
                <w:b w:val="0"/>
                <w:bCs w:val="0"/>
                <w:sz w:val="20"/>
              </w:rPr>
              <w:t>041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242E71">
              <w:rPr>
                <w:b w:val="0"/>
                <w:bCs w:val="0"/>
                <w:sz w:val="20"/>
              </w:rPr>
              <w:t>280,54</w:t>
            </w:r>
          </w:p>
        </w:tc>
        <w:tc>
          <w:tcPr>
            <w:tcW w:w="710" w:type="dxa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97,7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99 1 00 01000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200</w:t>
            </w: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242E71">
              <w:rPr>
                <w:b w:val="0"/>
                <w:bCs w:val="0"/>
                <w:sz w:val="20"/>
              </w:rPr>
              <w:t>688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242E71">
              <w:rPr>
                <w:b w:val="0"/>
                <w:bCs w:val="0"/>
                <w:sz w:val="20"/>
              </w:rPr>
              <w:t>327,78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242E71">
              <w:rPr>
                <w:b w:val="0"/>
                <w:bCs w:val="0"/>
                <w:sz w:val="20"/>
              </w:rPr>
              <w:t>573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242E71">
              <w:rPr>
                <w:b w:val="0"/>
                <w:bCs w:val="0"/>
                <w:sz w:val="20"/>
              </w:rPr>
              <w:t>790,31</w:t>
            </w:r>
          </w:p>
        </w:tc>
        <w:tc>
          <w:tcPr>
            <w:tcW w:w="710" w:type="dxa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83,4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Иные бюджетные ассигнования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99 1 00 01000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800</w:t>
            </w: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242E71">
              <w:rPr>
                <w:b w:val="0"/>
                <w:bCs w:val="0"/>
                <w:sz w:val="20"/>
              </w:rPr>
              <w:t>119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242E71">
              <w:rPr>
                <w:b w:val="0"/>
                <w:bCs w:val="0"/>
                <w:sz w:val="20"/>
              </w:rPr>
              <w:t>262,00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242E71">
              <w:rPr>
                <w:b w:val="0"/>
                <w:bCs w:val="0"/>
                <w:sz w:val="20"/>
              </w:rPr>
              <w:t>115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242E71">
              <w:rPr>
                <w:b w:val="0"/>
                <w:bCs w:val="0"/>
                <w:sz w:val="20"/>
              </w:rPr>
              <w:t>556,81</w:t>
            </w:r>
          </w:p>
        </w:tc>
        <w:tc>
          <w:tcPr>
            <w:tcW w:w="710" w:type="dxa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96,9</w:t>
            </w:r>
          </w:p>
        </w:tc>
      </w:tr>
      <w:tr w:rsidR="001F4F5D" w:rsidRPr="002A236D" w:rsidTr="002A236D">
        <w:trPr>
          <w:trHeight w:val="66"/>
        </w:trPr>
        <w:tc>
          <w:tcPr>
            <w:tcW w:w="3549" w:type="dxa"/>
          </w:tcPr>
          <w:p w:rsidR="001F4F5D" w:rsidRPr="002A236D" w:rsidRDefault="001F4F5D" w:rsidP="00A260C2">
            <w:pPr>
              <w:pStyle w:val="Title"/>
              <w:jc w:val="both"/>
              <w:rPr>
                <w:bCs w:val="0"/>
                <w:sz w:val="20"/>
              </w:rPr>
            </w:pPr>
            <w:r w:rsidRPr="002A236D">
              <w:rPr>
                <w:bCs w:val="0"/>
                <w:sz w:val="20"/>
              </w:rPr>
              <w:t>Обеспечение деятельности фина</w:t>
            </w:r>
            <w:r w:rsidRPr="002A236D">
              <w:rPr>
                <w:bCs w:val="0"/>
                <w:sz w:val="20"/>
              </w:rPr>
              <w:t>н</w:t>
            </w:r>
            <w:r w:rsidRPr="002A236D">
              <w:rPr>
                <w:bCs w:val="0"/>
                <w:sz w:val="20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1851EE">
            <w:pPr>
              <w:jc w:val="center"/>
              <w:rPr>
                <w:b/>
                <w:sz w:val="20"/>
                <w:szCs w:val="20"/>
              </w:rPr>
            </w:pPr>
            <w:r w:rsidRPr="002A236D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2A236D" w:rsidRDefault="001F4F5D" w:rsidP="001851EE">
            <w:pPr>
              <w:pStyle w:val="Title"/>
              <w:rPr>
                <w:bCs w:val="0"/>
                <w:sz w:val="20"/>
              </w:rPr>
            </w:pPr>
            <w:r w:rsidRPr="002A236D">
              <w:rPr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2A236D" w:rsidRDefault="001F4F5D" w:rsidP="001851EE">
            <w:pPr>
              <w:pStyle w:val="Title"/>
              <w:rPr>
                <w:bCs w:val="0"/>
                <w:sz w:val="20"/>
              </w:rPr>
            </w:pPr>
            <w:r w:rsidRPr="002A236D">
              <w:rPr>
                <w:bCs w:val="0"/>
                <w:sz w:val="20"/>
              </w:rPr>
              <w:t>06</w:t>
            </w:r>
          </w:p>
        </w:tc>
        <w:tc>
          <w:tcPr>
            <w:tcW w:w="1419" w:type="dxa"/>
            <w:vAlign w:val="center"/>
          </w:tcPr>
          <w:p w:rsidR="001F4F5D" w:rsidRPr="002A236D" w:rsidRDefault="001F4F5D" w:rsidP="001851EE">
            <w:pPr>
              <w:pStyle w:val="Title"/>
              <w:keepLines/>
              <w:suppressAutoHyphens/>
              <w:rPr>
                <w:bCs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1F4F5D" w:rsidRPr="002A236D" w:rsidRDefault="001F4F5D" w:rsidP="001851EE">
            <w:pPr>
              <w:pStyle w:val="Title"/>
              <w:rPr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2A236D" w:rsidRDefault="001F4F5D" w:rsidP="001851EE">
            <w:pPr>
              <w:pStyle w:val="Title"/>
              <w:rPr>
                <w:bCs w:val="0"/>
                <w:sz w:val="20"/>
              </w:rPr>
            </w:pPr>
            <w:r w:rsidRPr="002A236D">
              <w:rPr>
                <w:bCs w:val="0"/>
                <w:sz w:val="20"/>
              </w:rPr>
              <w:t>150 600,00</w:t>
            </w:r>
          </w:p>
        </w:tc>
        <w:tc>
          <w:tcPr>
            <w:tcW w:w="1278" w:type="dxa"/>
            <w:vAlign w:val="center"/>
          </w:tcPr>
          <w:p w:rsidR="001F4F5D" w:rsidRPr="002A236D" w:rsidRDefault="001F4F5D" w:rsidP="001851EE">
            <w:pPr>
              <w:pStyle w:val="Title"/>
              <w:rPr>
                <w:bCs w:val="0"/>
                <w:sz w:val="20"/>
              </w:rPr>
            </w:pPr>
            <w:r w:rsidRPr="002A236D">
              <w:rPr>
                <w:bCs w:val="0"/>
                <w:sz w:val="20"/>
              </w:rPr>
              <w:t>150 600,00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2A236D">
            <w:pPr>
              <w:jc w:val="center"/>
              <w:rPr>
                <w:b/>
              </w:rPr>
            </w:pPr>
            <w:r w:rsidRPr="002A236D">
              <w:rPr>
                <w:b/>
                <w:sz w:val="20"/>
                <w:szCs w:val="20"/>
              </w:rPr>
              <w:t>100,0</w:t>
            </w:r>
          </w:p>
        </w:tc>
      </w:tr>
      <w:tr w:rsidR="001F4F5D" w:rsidRPr="00936D67" w:rsidTr="002A236D">
        <w:trPr>
          <w:trHeight w:val="469"/>
        </w:trPr>
        <w:tc>
          <w:tcPr>
            <w:tcW w:w="3549" w:type="dxa"/>
          </w:tcPr>
          <w:p w:rsidR="001F4F5D" w:rsidRPr="00936D67" w:rsidRDefault="001F4F5D" w:rsidP="00A260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Непрограммые расходы бюджета м</w:t>
            </w:r>
            <w:r w:rsidRPr="00936D67">
              <w:rPr>
                <w:sz w:val="20"/>
                <w:szCs w:val="20"/>
              </w:rPr>
              <w:t>у</w:t>
            </w:r>
            <w:r w:rsidRPr="00936D67"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06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99 0 00 00000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1851EE">
            <w:pPr>
              <w:jc w:val="center"/>
              <w:rPr>
                <w:sz w:val="20"/>
                <w:szCs w:val="20"/>
              </w:rPr>
            </w:pPr>
            <w:r w:rsidRPr="001851EE">
              <w:rPr>
                <w:sz w:val="20"/>
                <w:szCs w:val="20"/>
              </w:rPr>
              <w:t>150 600,00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jc w:val="center"/>
              <w:rPr>
                <w:sz w:val="20"/>
                <w:szCs w:val="20"/>
              </w:rPr>
            </w:pPr>
            <w:r w:rsidRPr="001851EE">
              <w:rPr>
                <w:sz w:val="20"/>
                <w:szCs w:val="20"/>
              </w:rPr>
              <w:t>150 600,00</w:t>
            </w:r>
          </w:p>
        </w:tc>
        <w:tc>
          <w:tcPr>
            <w:tcW w:w="710" w:type="dxa"/>
            <w:vAlign w:val="center"/>
          </w:tcPr>
          <w:p w:rsidR="001F4F5D" w:rsidRDefault="001F4F5D" w:rsidP="002A236D">
            <w:pPr>
              <w:jc w:val="center"/>
            </w:pPr>
            <w:r w:rsidRPr="001F647E"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2A236D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06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99 9 00 00000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1851EE">
            <w:pPr>
              <w:jc w:val="center"/>
              <w:rPr>
                <w:sz w:val="20"/>
                <w:szCs w:val="20"/>
              </w:rPr>
            </w:pPr>
            <w:r w:rsidRPr="001851EE">
              <w:rPr>
                <w:sz w:val="20"/>
                <w:szCs w:val="20"/>
              </w:rPr>
              <w:t>150 600,00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jc w:val="center"/>
              <w:rPr>
                <w:sz w:val="20"/>
                <w:szCs w:val="20"/>
              </w:rPr>
            </w:pPr>
            <w:r w:rsidRPr="001851EE">
              <w:rPr>
                <w:sz w:val="20"/>
                <w:szCs w:val="20"/>
              </w:rPr>
              <w:t>150 600,00</w:t>
            </w:r>
          </w:p>
        </w:tc>
        <w:tc>
          <w:tcPr>
            <w:tcW w:w="710" w:type="dxa"/>
            <w:vAlign w:val="center"/>
          </w:tcPr>
          <w:p w:rsidR="001F4F5D" w:rsidRDefault="001F4F5D" w:rsidP="002A236D">
            <w:pPr>
              <w:jc w:val="center"/>
            </w:pPr>
            <w:r w:rsidRPr="001F647E"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2A236D">
        <w:trPr>
          <w:trHeight w:val="66"/>
        </w:trPr>
        <w:tc>
          <w:tcPr>
            <w:tcW w:w="3549" w:type="dxa"/>
          </w:tcPr>
          <w:p w:rsidR="001F4F5D" w:rsidRPr="00936D67" w:rsidRDefault="001F4F5D" w:rsidP="0023226E">
            <w:pPr>
              <w:jc w:val="both"/>
              <w:rPr>
                <w:bCs/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Межбюджетные трансферты, перед</w:t>
            </w:r>
            <w:r w:rsidRPr="00936D67">
              <w:rPr>
                <w:bCs/>
                <w:sz w:val="20"/>
                <w:szCs w:val="20"/>
              </w:rPr>
              <w:t>а</w:t>
            </w:r>
            <w:r w:rsidRPr="00936D67">
              <w:rPr>
                <w:bCs/>
                <w:sz w:val="20"/>
                <w:szCs w:val="20"/>
              </w:rPr>
              <w:t>ваемые из бюджета поселения в бю</w:t>
            </w:r>
            <w:r w:rsidRPr="00936D67">
              <w:rPr>
                <w:bCs/>
                <w:sz w:val="20"/>
                <w:szCs w:val="20"/>
              </w:rPr>
              <w:t>д</w:t>
            </w:r>
            <w:r w:rsidRPr="00936D67">
              <w:rPr>
                <w:bCs/>
                <w:sz w:val="20"/>
                <w:szCs w:val="20"/>
              </w:rPr>
              <w:t>жет муниципального района на ос</w:t>
            </w:r>
            <w:r w:rsidRPr="00936D67">
              <w:rPr>
                <w:bCs/>
                <w:sz w:val="20"/>
                <w:szCs w:val="20"/>
              </w:rPr>
              <w:t>у</w:t>
            </w:r>
            <w:r w:rsidRPr="00936D67">
              <w:rPr>
                <w:bCs/>
                <w:sz w:val="20"/>
                <w:szCs w:val="20"/>
              </w:rPr>
              <w:t>ществление полномочий по исполн</w:t>
            </w:r>
            <w:r w:rsidRPr="00936D67">
              <w:rPr>
                <w:bCs/>
                <w:sz w:val="20"/>
                <w:szCs w:val="20"/>
              </w:rPr>
              <w:t>е</w:t>
            </w:r>
            <w:r w:rsidRPr="00936D67">
              <w:rPr>
                <w:bCs/>
                <w:sz w:val="20"/>
                <w:szCs w:val="20"/>
              </w:rPr>
              <w:t>нию бюджетов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36D67">
              <w:rPr>
                <w:bCs/>
                <w:sz w:val="20"/>
                <w:szCs w:val="20"/>
              </w:rPr>
              <w:t>поселений (в части обеспечения сопровождения автом</w:t>
            </w:r>
            <w:r w:rsidRPr="00936D67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тизированных систем) на 2022</w:t>
            </w:r>
            <w:r w:rsidRPr="00936D67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23226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23226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23226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06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23226E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99 9 00 01000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23226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23226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851EE">
              <w:rPr>
                <w:bCs/>
                <w:sz w:val="20"/>
                <w:szCs w:val="20"/>
              </w:rPr>
              <w:t>44 700,00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23226E">
            <w:pPr>
              <w:jc w:val="center"/>
              <w:rPr>
                <w:bCs/>
                <w:sz w:val="20"/>
                <w:szCs w:val="20"/>
              </w:rPr>
            </w:pPr>
            <w:r w:rsidRPr="001851EE">
              <w:rPr>
                <w:bCs/>
                <w:sz w:val="20"/>
                <w:szCs w:val="20"/>
              </w:rPr>
              <w:t>44 700,00</w:t>
            </w:r>
          </w:p>
        </w:tc>
        <w:tc>
          <w:tcPr>
            <w:tcW w:w="710" w:type="dxa"/>
            <w:vAlign w:val="center"/>
          </w:tcPr>
          <w:p w:rsidR="001F4F5D" w:rsidRDefault="001F4F5D" w:rsidP="0023226E">
            <w:pPr>
              <w:jc w:val="center"/>
            </w:pPr>
            <w:r w:rsidRPr="001F647E"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2A236D">
        <w:trPr>
          <w:trHeight w:val="66"/>
        </w:trPr>
        <w:tc>
          <w:tcPr>
            <w:tcW w:w="3549" w:type="dxa"/>
          </w:tcPr>
          <w:p w:rsidR="001F4F5D" w:rsidRPr="00936D67" w:rsidRDefault="001F4F5D" w:rsidP="0023226E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Межбюджетные трансферты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23226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23226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23226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06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23226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99 9 00 01000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23226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500</w:t>
            </w: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23226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851EE">
              <w:rPr>
                <w:bCs/>
                <w:sz w:val="20"/>
                <w:szCs w:val="20"/>
              </w:rPr>
              <w:t>44 700,00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23226E">
            <w:pPr>
              <w:jc w:val="center"/>
              <w:rPr>
                <w:bCs/>
                <w:sz w:val="20"/>
                <w:szCs w:val="20"/>
              </w:rPr>
            </w:pPr>
            <w:r w:rsidRPr="001851EE">
              <w:rPr>
                <w:bCs/>
                <w:sz w:val="20"/>
                <w:szCs w:val="20"/>
              </w:rPr>
              <w:t>44 700,00</w:t>
            </w:r>
          </w:p>
        </w:tc>
        <w:tc>
          <w:tcPr>
            <w:tcW w:w="710" w:type="dxa"/>
            <w:vAlign w:val="center"/>
          </w:tcPr>
          <w:p w:rsidR="001F4F5D" w:rsidRDefault="001F4F5D" w:rsidP="0023226E">
            <w:pPr>
              <w:jc w:val="center"/>
            </w:pPr>
            <w:r w:rsidRPr="001F647E"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2A236D">
        <w:trPr>
          <w:trHeight w:val="66"/>
        </w:trPr>
        <w:tc>
          <w:tcPr>
            <w:tcW w:w="3549" w:type="dxa"/>
          </w:tcPr>
          <w:p w:rsidR="001F4F5D" w:rsidRPr="00936D67" w:rsidRDefault="001F4F5D" w:rsidP="0023226E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Межбюджетные трансферты перед</w:t>
            </w:r>
            <w:r w:rsidRPr="00936D67">
              <w:rPr>
                <w:b w:val="0"/>
                <w:bCs w:val="0"/>
                <w:sz w:val="20"/>
              </w:rPr>
              <w:t>а</w:t>
            </w:r>
            <w:r w:rsidRPr="00936D67">
              <w:rPr>
                <w:b w:val="0"/>
                <w:bCs w:val="0"/>
                <w:sz w:val="20"/>
              </w:rPr>
              <w:t>ваемые из бюджета поселения в бю</w:t>
            </w:r>
            <w:r w:rsidRPr="00936D67">
              <w:rPr>
                <w:b w:val="0"/>
                <w:bCs w:val="0"/>
                <w:sz w:val="20"/>
              </w:rPr>
              <w:t>д</w:t>
            </w:r>
            <w:r w:rsidRPr="00936D67">
              <w:rPr>
                <w:b w:val="0"/>
                <w:bCs w:val="0"/>
                <w:sz w:val="20"/>
              </w:rPr>
              <w:t>жет муниципального района на ос</w:t>
            </w:r>
            <w:r w:rsidRPr="00936D67">
              <w:rPr>
                <w:b w:val="0"/>
                <w:bCs w:val="0"/>
                <w:sz w:val="20"/>
              </w:rPr>
              <w:t>у</w:t>
            </w:r>
            <w:r w:rsidRPr="00936D67">
              <w:rPr>
                <w:b w:val="0"/>
                <w:bCs w:val="0"/>
                <w:sz w:val="20"/>
              </w:rPr>
              <w:t>ществление полномочий по внешнему муниципальному финансовому ко</w:t>
            </w:r>
            <w:r w:rsidRPr="00936D67">
              <w:rPr>
                <w:b w:val="0"/>
                <w:bCs w:val="0"/>
                <w:sz w:val="20"/>
              </w:rPr>
              <w:t>н</w:t>
            </w:r>
            <w:r>
              <w:rPr>
                <w:b w:val="0"/>
                <w:bCs w:val="0"/>
                <w:sz w:val="20"/>
              </w:rPr>
              <w:t>тролю на 2022</w:t>
            </w:r>
            <w:r w:rsidRPr="00936D67">
              <w:rPr>
                <w:b w:val="0"/>
                <w:bCs w:val="0"/>
                <w:sz w:val="20"/>
              </w:rPr>
              <w:t xml:space="preserve"> год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23226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23226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23226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06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23226E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99 9 00 02000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23226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23226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851EE">
              <w:rPr>
                <w:bCs/>
                <w:sz w:val="20"/>
                <w:szCs w:val="20"/>
              </w:rPr>
              <w:t>42 310,00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23226E">
            <w:pPr>
              <w:jc w:val="center"/>
              <w:rPr>
                <w:bCs/>
                <w:sz w:val="20"/>
                <w:szCs w:val="20"/>
              </w:rPr>
            </w:pPr>
            <w:r w:rsidRPr="001851EE">
              <w:rPr>
                <w:bCs/>
                <w:sz w:val="20"/>
                <w:szCs w:val="20"/>
              </w:rPr>
              <w:t>42 310,00</w:t>
            </w:r>
          </w:p>
        </w:tc>
        <w:tc>
          <w:tcPr>
            <w:tcW w:w="710" w:type="dxa"/>
            <w:vAlign w:val="center"/>
          </w:tcPr>
          <w:p w:rsidR="001F4F5D" w:rsidRDefault="001F4F5D" w:rsidP="0023226E">
            <w:pPr>
              <w:jc w:val="center"/>
            </w:pPr>
            <w:r w:rsidRPr="001F647E"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2A236D">
        <w:trPr>
          <w:trHeight w:val="66"/>
        </w:trPr>
        <w:tc>
          <w:tcPr>
            <w:tcW w:w="3549" w:type="dxa"/>
          </w:tcPr>
          <w:p w:rsidR="001F4F5D" w:rsidRPr="00936D67" w:rsidRDefault="001F4F5D" w:rsidP="0023226E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Межбюджетные трансферты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23226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23226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23226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06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23226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99 9 00 02000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23226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500</w:t>
            </w: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23226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851EE">
              <w:rPr>
                <w:bCs/>
                <w:sz w:val="20"/>
                <w:szCs w:val="20"/>
              </w:rPr>
              <w:t>42 310,00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23226E">
            <w:pPr>
              <w:jc w:val="center"/>
              <w:rPr>
                <w:bCs/>
                <w:sz w:val="20"/>
                <w:szCs w:val="20"/>
              </w:rPr>
            </w:pPr>
            <w:r w:rsidRPr="001851EE">
              <w:rPr>
                <w:bCs/>
                <w:sz w:val="20"/>
                <w:szCs w:val="20"/>
              </w:rPr>
              <w:t>42 310,00</w:t>
            </w:r>
          </w:p>
        </w:tc>
        <w:tc>
          <w:tcPr>
            <w:tcW w:w="710" w:type="dxa"/>
            <w:vAlign w:val="center"/>
          </w:tcPr>
          <w:p w:rsidR="001F4F5D" w:rsidRPr="001851EE" w:rsidRDefault="001F4F5D" w:rsidP="0023226E">
            <w:pPr>
              <w:jc w:val="center"/>
              <w:rPr>
                <w:sz w:val="20"/>
                <w:szCs w:val="20"/>
              </w:rPr>
            </w:pPr>
            <w:r w:rsidRPr="001851E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F4F5D" w:rsidRPr="00936D67" w:rsidTr="002A236D">
        <w:trPr>
          <w:trHeight w:val="66"/>
        </w:trPr>
        <w:tc>
          <w:tcPr>
            <w:tcW w:w="3549" w:type="dxa"/>
          </w:tcPr>
          <w:p w:rsidR="001F4F5D" w:rsidRPr="00936D67" w:rsidRDefault="001F4F5D" w:rsidP="0023226E">
            <w:pPr>
              <w:jc w:val="both"/>
              <w:rPr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Межбюджетные трансферты, перед</w:t>
            </w:r>
            <w:r w:rsidRPr="00936D67">
              <w:rPr>
                <w:bCs/>
                <w:sz w:val="20"/>
                <w:szCs w:val="20"/>
              </w:rPr>
              <w:t>а</w:t>
            </w:r>
            <w:r w:rsidRPr="00936D67">
              <w:rPr>
                <w:bCs/>
                <w:sz w:val="20"/>
                <w:szCs w:val="20"/>
              </w:rPr>
              <w:t>ваемые из бюджета поселения в бю</w:t>
            </w:r>
            <w:r w:rsidRPr="00936D67">
              <w:rPr>
                <w:bCs/>
                <w:sz w:val="20"/>
                <w:szCs w:val="20"/>
              </w:rPr>
              <w:t>д</w:t>
            </w:r>
            <w:r w:rsidRPr="00936D67">
              <w:rPr>
                <w:bCs/>
                <w:sz w:val="20"/>
                <w:szCs w:val="20"/>
              </w:rPr>
              <w:t>жет муниципального района на ос</w:t>
            </w:r>
            <w:r w:rsidRPr="00936D67">
              <w:rPr>
                <w:bCs/>
                <w:sz w:val="20"/>
                <w:szCs w:val="20"/>
              </w:rPr>
              <w:t>у</w:t>
            </w:r>
            <w:r w:rsidRPr="00936D67">
              <w:rPr>
                <w:bCs/>
                <w:sz w:val="20"/>
                <w:szCs w:val="20"/>
              </w:rPr>
              <w:t>ществление контроля за исполн</w:t>
            </w:r>
            <w:r>
              <w:rPr>
                <w:bCs/>
                <w:sz w:val="20"/>
                <w:szCs w:val="20"/>
              </w:rPr>
              <w:t>ением бюджетов поселений на 2022</w:t>
            </w:r>
            <w:r w:rsidRPr="00936D67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23226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23226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23226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06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23226E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99 9 00 04000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23226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23226E">
            <w:pPr>
              <w:jc w:val="center"/>
              <w:rPr>
                <w:sz w:val="20"/>
                <w:szCs w:val="20"/>
              </w:rPr>
            </w:pPr>
            <w:r w:rsidRPr="001851EE">
              <w:rPr>
                <w:bCs/>
                <w:sz w:val="20"/>
                <w:szCs w:val="20"/>
              </w:rPr>
              <w:t>63 590,00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23226E">
            <w:pPr>
              <w:jc w:val="center"/>
              <w:rPr>
                <w:sz w:val="20"/>
                <w:szCs w:val="20"/>
              </w:rPr>
            </w:pPr>
            <w:r w:rsidRPr="001851EE">
              <w:rPr>
                <w:sz w:val="20"/>
                <w:szCs w:val="20"/>
              </w:rPr>
              <w:t>63 590,00</w:t>
            </w:r>
          </w:p>
        </w:tc>
        <w:tc>
          <w:tcPr>
            <w:tcW w:w="710" w:type="dxa"/>
            <w:vAlign w:val="center"/>
          </w:tcPr>
          <w:p w:rsidR="001F4F5D" w:rsidRDefault="001F4F5D" w:rsidP="0023226E">
            <w:pPr>
              <w:jc w:val="center"/>
            </w:pPr>
            <w:r w:rsidRPr="001F647E"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2A236D">
        <w:trPr>
          <w:trHeight w:val="66"/>
        </w:trPr>
        <w:tc>
          <w:tcPr>
            <w:tcW w:w="3549" w:type="dxa"/>
          </w:tcPr>
          <w:p w:rsidR="001F4F5D" w:rsidRPr="00936D67" w:rsidRDefault="001F4F5D" w:rsidP="0023226E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Межбюджетные трансферты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23226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23226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23226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06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23226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99 9 00 04000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23226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500</w:t>
            </w: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23226E">
            <w:pPr>
              <w:jc w:val="center"/>
              <w:rPr>
                <w:color w:val="FF0000"/>
                <w:sz w:val="20"/>
                <w:szCs w:val="20"/>
              </w:rPr>
            </w:pPr>
            <w:r w:rsidRPr="001851EE">
              <w:rPr>
                <w:bCs/>
                <w:sz w:val="20"/>
                <w:szCs w:val="20"/>
              </w:rPr>
              <w:t>63 590,00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23226E">
            <w:pPr>
              <w:jc w:val="center"/>
              <w:rPr>
                <w:sz w:val="20"/>
                <w:szCs w:val="20"/>
              </w:rPr>
            </w:pPr>
            <w:r w:rsidRPr="001851EE">
              <w:rPr>
                <w:sz w:val="20"/>
                <w:szCs w:val="20"/>
              </w:rPr>
              <w:t>63 590,0</w:t>
            </w:r>
          </w:p>
        </w:tc>
        <w:tc>
          <w:tcPr>
            <w:tcW w:w="710" w:type="dxa"/>
            <w:vAlign w:val="center"/>
          </w:tcPr>
          <w:p w:rsidR="001F4F5D" w:rsidRDefault="001F4F5D" w:rsidP="0023226E">
            <w:pPr>
              <w:jc w:val="center"/>
            </w:pPr>
            <w:r w:rsidRPr="001F647E"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1851EE">
        <w:trPr>
          <w:trHeight w:val="130"/>
        </w:trPr>
        <w:tc>
          <w:tcPr>
            <w:tcW w:w="3549" w:type="dxa"/>
          </w:tcPr>
          <w:p w:rsidR="001F4F5D" w:rsidRPr="00936D67" w:rsidRDefault="001F4F5D" w:rsidP="00A260C2">
            <w:pPr>
              <w:jc w:val="both"/>
              <w:rPr>
                <w:b/>
                <w:sz w:val="20"/>
                <w:szCs w:val="20"/>
              </w:rPr>
            </w:pPr>
            <w:r w:rsidRPr="00936D67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b/>
                <w:sz w:val="20"/>
                <w:szCs w:val="20"/>
              </w:rPr>
            </w:pPr>
            <w:r w:rsidRPr="00936D67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Cs w:val="0"/>
                <w:sz w:val="20"/>
              </w:rPr>
            </w:pPr>
            <w:r w:rsidRPr="00936D67">
              <w:rPr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Cs w:val="0"/>
                <w:sz w:val="20"/>
              </w:rPr>
            </w:pPr>
            <w:r w:rsidRPr="00936D67">
              <w:rPr>
                <w:bCs w:val="0"/>
                <w:sz w:val="20"/>
              </w:rPr>
              <w:t>11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Cs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1851EE">
            <w:pPr>
              <w:jc w:val="center"/>
              <w:rPr>
                <w:b/>
                <w:sz w:val="20"/>
                <w:szCs w:val="20"/>
              </w:rPr>
            </w:pPr>
            <w:r w:rsidRPr="001851EE">
              <w:rPr>
                <w:b/>
                <w:sz w:val="20"/>
                <w:szCs w:val="20"/>
              </w:rPr>
              <w:t>3 000,00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1851EE">
            <w:pPr>
              <w:jc w:val="center"/>
              <w:rPr>
                <w:b/>
                <w:sz w:val="20"/>
                <w:szCs w:val="20"/>
              </w:rPr>
            </w:pPr>
            <w:r w:rsidRPr="002A236D">
              <w:rPr>
                <w:b/>
                <w:sz w:val="20"/>
                <w:szCs w:val="20"/>
              </w:rPr>
              <w:t>-</w:t>
            </w:r>
          </w:p>
        </w:tc>
      </w:tr>
      <w:tr w:rsidR="001F4F5D" w:rsidRPr="00936D67" w:rsidTr="001851EE">
        <w:trPr>
          <w:trHeight w:val="130"/>
        </w:trPr>
        <w:tc>
          <w:tcPr>
            <w:tcW w:w="3549" w:type="dxa"/>
          </w:tcPr>
          <w:p w:rsidR="001F4F5D" w:rsidRPr="00936D67" w:rsidRDefault="001F4F5D" w:rsidP="00A260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Непрограммые расходы бюджета м</w:t>
            </w:r>
            <w:r w:rsidRPr="00936D67">
              <w:rPr>
                <w:sz w:val="20"/>
                <w:szCs w:val="20"/>
              </w:rPr>
              <w:t>у</w:t>
            </w:r>
            <w:r w:rsidRPr="00936D67"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11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99 0 00 00000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1851EE">
            <w:pPr>
              <w:jc w:val="center"/>
              <w:rPr>
                <w:sz w:val="20"/>
                <w:szCs w:val="20"/>
              </w:rPr>
            </w:pPr>
            <w:r w:rsidRPr="001851EE">
              <w:rPr>
                <w:sz w:val="20"/>
                <w:szCs w:val="20"/>
              </w:rPr>
              <w:t>3 000,00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1851EE">
            <w:pPr>
              <w:jc w:val="center"/>
              <w:rPr>
                <w:sz w:val="20"/>
                <w:szCs w:val="20"/>
              </w:rPr>
            </w:pPr>
            <w:r w:rsidRPr="002A236D">
              <w:rPr>
                <w:sz w:val="20"/>
                <w:szCs w:val="20"/>
              </w:rPr>
              <w:t>-</w:t>
            </w:r>
          </w:p>
        </w:tc>
      </w:tr>
      <w:tr w:rsidR="001F4F5D" w:rsidRPr="00936D67" w:rsidTr="001851EE">
        <w:trPr>
          <w:trHeight w:val="130"/>
        </w:trPr>
        <w:tc>
          <w:tcPr>
            <w:tcW w:w="3549" w:type="dxa"/>
          </w:tcPr>
          <w:p w:rsidR="001F4F5D" w:rsidRPr="00936D67" w:rsidRDefault="001F4F5D" w:rsidP="00A260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11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99 3 00 00000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1851EE">
            <w:pPr>
              <w:jc w:val="center"/>
              <w:rPr>
                <w:sz w:val="20"/>
                <w:szCs w:val="20"/>
              </w:rPr>
            </w:pPr>
            <w:r w:rsidRPr="001851EE">
              <w:rPr>
                <w:sz w:val="20"/>
                <w:szCs w:val="20"/>
              </w:rPr>
              <w:t>3 000,00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1851EE">
            <w:pPr>
              <w:jc w:val="center"/>
              <w:rPr>
                <w:sz w:val="20"/>
                <w:szCs w:val="20"/>
              </w:rPr>
            </w:pPr>
            <w:r w:rsidRPr="002A236D">
              <w:rPr>
                <w:sz w:val="20"/>
                <w:szCs w:val="20"/>
              </w:rPr>
              <w:t>-</w:t>
            </w:r>
          </w:p>
        </w:tc>
      </w:tr>
      <w:tr w:rsidR="001F4F5D" w:rsidRPr="00936D67" w:rsidTr="001851EE">
        <w:trPr>
          <w:trHeight w:val="130"/>
        </w:trPr>
        <w:tc>
          <w:tcPr>
            <w:tcW w:w="3549" w:type="dxa"/>
          </w:tcPr>
          <w:p w:rsidR="001F4F5D" w:rsidRPr="00936D67" w:rsidRDefault="001F4F5D" w:rsidP="00A260C2">
            <w:pPr>
              <w:jc w:val="both"/>
              <w:rPr>
                <w:bCs/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Резервный фонд муниципального о</w:t>
            </w:r>
            <w:r w:rsidRPr="00936D67">
              <w:rPr>
                <w:bCs/>
                <w:sz w:val="20"/>
                <w:szCs w:val="20"/>
              </w:rPr>
              <w:t>б</w:t>
            </w:r>
            <w:r w:rsidRPr="00936D67">
              <w:rPr>
                <w:bCs/>
                <w:sz w:val="20"/>
                <w:szCs w:val="20"/>
              </w:rPr>
              <w:t xml:space="preserve">разования 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11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99 3 00 10000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1851EE">
            <w:pPr>
              <w:jc w:val="center"/>
              <w:rPr>
                <w:sz w:val="20"/>
                <w:szCs w:val="20"/>
              </w:rPr>
            </w:pPr>
            <w:r w:rsidRPr="001851EE">
              <w:rPr>
                <w:sz w:val="20"/>
                <w:szCs w:val="20"/>
              </w:rPr>
              <w:t>3 000,00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1851EE">
            <w:pPr>
              <w:jc w:val="center"/>
              <w:rPr>
                <w:sz w:val="20"/>
                <w:szCs w:val="20"/>
              </w:rPr>
            </w:pPr>
            <w:r w:rsidRPr="002A236D">
              <w:rPr>
                <w:sz w:val="20"/>
                <w:szCs w:val="20"/>
              </w:rPr>
              <w:t>-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jc w:val="both"/>
              <w:rPr>
                <w:bCs/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11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99 3 00 10000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800</w:t>
            </w: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1851EE">
            <w:pPr>
              <w:jc w:val="center"/>
              <w:rPr>
                <w:sz w:val="20"/>
                <w:szCs w:val="20"/>
              </w:rPr>
            </w:pPr>
            <w:r w:rsidRPr="001851EE">
              <w:rPr>
                <w:sz w:val="20"/>
                <w:szCs w:val="20"/>
              </w:rPr>
              <w:t>3 000,00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1851EE">
            <w:pPr>
              <w:jc w:val="center"/>
              <w:rPr>
                <w:sz w:val="20"/>
                <w:szCs w:val="20"/>
              </w:rPr>
            </w:pPr>
            <w:r w:rsidRPr="002A236D">
              <w:rPr>
                <w:sz w:val="20"/>
                <w:szCs w:val="20"/>
              </w:rPr>
              <w:t>-</w:t>
            </w:r>
          </w:p>
        </w:tc>
      </w:tr>
      <w:tr w:rsidR="001F4F5D" w:rsidRPr="002A236D" w:rsidTr="001851EE">
        <w:trPr>
          <w:trHeight w:val="66"/>
        </w:trPr>
        <w:tc>
          <w:tcPr>
            <w:tcW w:w="3549" w:type="dxa"/>
          </w:tcPr>
          <w:p w:rsidR="001F4F5D" w:rsidRPr="002A236D" w:rsidRDefault="001F4F5D" w:rsidP="00A260C2">
            <w:pPr>
              <w:jc w:val="both"/>
              <w:rPr>
                <w:b/>
                <w:bCs/>
                <w:sz w:val="20"/>
                <w:szCs w:val="20"/>
              </w:rPr>
            </w:pPr>
            <w:r w:rsidRPr="002A236D">
              <w:rPr>
                <w:b/>
                <w:bCs/>
                <w:sz w:val="20"/>
                <w:szCs w:val="20"/>
              </w:rPr>
              <w:t>Другие общегосударственные в</w:t>
            </w:r>
            <w:r w:rsidRPr="002A236D">
              <w:rPr>
                <w:b/>
                <w:bCs/>
                <w:sz w:val="20"/>
                <w:szCs w:val="20"/>
              </w:rPr>
              <w:t>о</w:t>
            </w:r>
            <w:r w:rsidRPr="002A236D">
              <w:rPr>
                <w:b/>
                <w:bCs/>
                <w:sz w:val="20"/>
                <w:szCs w:val="20"/>
              </w:rPr>
              <w:t>просы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1851EE">
            <w:pPr>
              <w:jc w:val="center"/>
              <w:rPr>
                <w:b/>
                <w:bCs/>
                <w:sz w:val="20"/>
                <w:szCs w:val="20"/>
              </w:rPr>
            </w:pPr>
            <w:r w:rsidRPr="002A236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2A236D" w:rsidRDefault="001F4F5D" w:rsidP="001851EE">
            <w:pPr>
              <w:pStyle w:val="Title"/>
              <w:rPr>
                <w:sz w:val="20"/>
              </w:rPr>
            </w:pPr>
            <w:r w:rsidRPr="002A236D">
              <w:rPr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2A236D" w:rsidRDefault="001F4F5D" w:rsidP="001851EE">
            <w:pPr>
              <w:pStyle w:val="Title"/>
              <w:rPr>
                <w:sz w:val="20"/>
              </w:rPr>
            </w:pPr>
            <w:r w:rsidRPr="002A236D">
              <w:rPr>
                <w:sz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1F4F5D" w:rsidRPr="002A236D" w:rsidRDefault="001F4F5D" w:rsidP="001851EE">
            <w:pPr>
              <w:pStyle w:val="Title"/>
              <w:keepLines/>
              <w:suppressAutoHyphens/>
              <w:rPr>
                <w:sz w:val="20"/>
              </w:rPr>
            </w:pPr>
          </w:p>
        </w:tc>
        <w:tc>
          <w:tcPr>
            <w:tcW w:w="568" w:type="dxa"/>
            <w:vAlign w:val="center"/>
          </w:tcPr>
          <w:p w:rsidR="001F4F5D" w:rsidRPr="002A236D" w:rsidRDefault="001F4F5D" w:rsidP="001851EE">
            <w:pPr>
              <w:pStyle w:val="Title"/>
              <w:rPr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1851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11 325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1851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11 325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1851EE">
            <w:pPr>
              <w:jc w:val="center"/>
              <w:rPr>
                <w:b/>
                <w:bCs/>
                <w:sz w:val="20"/>
                <w:szCs w:val="20"/>
              </w:rPr>
            </w:pPr>
            <w:r w:rsidRPr="002A236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F4F5D" w:rsidRPr="002A236D" w:rsidTr="001851EE">
        <w:trPr>
          <w:trHeight w:val="66"/>
        </w:trPr>
        <w:tc>
          <w:tcPr>
            <w:tcW w:w="3549" w:type="dxa"/>
          </w:tcPr>
          <w:p w:rsidR="001F4F5D" w:rsidRPr="002A236D" w:rsidRDefault="001F4F5D" w:rsidP="00A260C2">
            <w:pPr>
              <w:jc w:val="both"/>
              <w:rPr>
                <w:bCs/>
                <w:sz w:val="20"/>
                <w:szCs w:val="20"/>
              </w:rPr>
            </w:pPr>
            <w:r w:rsidRPr="002A236D">
              <w:rPr>
                <w:bCs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1851EE">
            <w:pPr>
              <w:jc w:val="center"/>
              <w:rPr>
                <w:bCs/>
                <w:sz w:val="20"/>
                <w:szCs w:val="20"/>
              </w:rPr>
            </w:pPr>
            <w:r w:rsidRPr="002A236D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2A236D" w:rsidRDefault="001F4F5D" w:rsidP="001851EE">
            <w:pPr>
              <w:pStyle w:val="Title"/>
              <w:rPr>
                <w:b w:val="0"/>
                <w:sz w:val="20"/>
              </w:rPr>
            </w:pPr>
            <w:r w:rsidRPr="002A236D">
              <w:rPr>
                <w:b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2A236D" w:rsidRDefault="001F4F5D" w:rsidP="001851EE">
            <w:pPr>
              <w:pStyle w:val="Title"/>
              <w:rPr>
                <w:b w:val="0"/>
                <w:sz w:val="20"/>
              </w:rPr>
            </w:pPr>
            <w:r w:rsidRPr="002A236D">
              <w:rPr>
                <w:b w:val="0"/>
                <w:sz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1F4F5D" w:rsidRPr="002A236D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2A236D">
              <w:rPr>
                <w:b w:val="0"/>
                <w:sz w:val="20"/>
              </w:rPr>
              <w:t>99 0 00 00000</w:t>
            </w:r>
          </w:p>
        </w:tc>
        <w:tc>
          <w:tcPr>
            <w:tcW w:w="568" w:type="dxa"/>
            <w:vAlign w:val="center"/>
          </w:tcPr>
          <w:p w:rsidR="001F4F5D" w:rsidRPr="002A236D" w:rsidRDefault="001F4F5D" w:rsidP="001851EE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2A236D" w:rsidRDefault="001F4F5D" w:rsidP="00670D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 325,48</w:t>
            </w:r>
          </w:p>
        </w:tc>
        <w:tc>
          <w:tcPr>
            <w:tcW w:w="1278" w:type="dxa"/>
            <w:vAlign w:val="center"/>
          </w:tcPr>
          <w:p w:rsidR="001F4F5D" w:rsidRPr="002A236D" w:rsidRDefault="001F4F5D" w:rsidP="00670D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 325,48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AD4E5D">
            <w:pPr>
              <w:jc w:val="center"/>
              <w:rPr>
                <w:bCs/>
                <w:sz w:val="20"/>
                <w:szCs w:val="20"/>
              </w:rPr>
            </w:pPr>
            <w:r w:rsidRPr="002A236D">
              <w:rPr>
                <w:bCs/>
                <w:sz w:val="20"/>
                <w:szCs w:val="20"/>
              </w:rPr>
              <w:t>100,0</w:t>
            </w:r>
          </w:p>
        </w:tc>
      </w:tr>
      <w:tr w:rsidR="001F4F5D" w:rsidRPr="002A236D" w:rsidTr="001851EE">
        <w:trPr>
          <w:trHeight w:val="66"/>
        </w:trPr>
        <w:tc>
          <w:tcPr>
            <w:tcW w:w="3549" w:type="dxa"/>
          </w:tcPr>
          <w:p w:rsidR="001F4F5D" w:rsidRPr="002A236D" w:rsidRDefault="001F4F5D" w:rsidP="00A260C2">
            <w:pPr>
              <w:jc w:val="both"/>
              <w:rPr>
                <w:bCs/>
                <w:sz w:val="20"/>
                <w:szCs w:val="20"/>
              </w:rPr>
            </w:pPr>
            <w:r w:rsidRPr="002A236D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</w:t>
            </w:r>
            <w:r w:rsidRPr="002A236D">
              <w:rPr>
                <w:bCs/>
                <w:sz w:val="20"/>
                <w:szCs w:val="20"/>
              </w:rPr>
              <w:t>и</w:t>
            </w:r>
            <w:r w:rsidRPr="002A236D">
              <w:rPr>
                <w:bCs/>
                <w:sz w:val="20"/>
                <w:szCs w:val="20"/>
              </w:rPr>
              <w:t>пального образования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1851EE">
            <w:pPr>
              <w:jc w:val="center"/>
              <w:rPr>
                <w:bCs/>
                <w:sz w:val="20"/>
                <w:szCs w:val="20"/>
              </w:rPr>
            </w:pPr>
            <w:r w:rsidRPr="002A236D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2A236D" w:rsidRDefault="001F4F5D" w:rsidP="001851EE">
            <w:pPr>
              <w:pStyle w:val="Title"/>
              <w:rPr>
                <w:b w:val="0"/>
                <w:sz w:val="20"/>
              </w:rPr>
            </w:pPr>
            <w:r w:rsidRPr="002A236D">
              <w:rPr>
                <w:b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2A236D" w:rsidRDefault="001F4F5D" w:rsidP="001851EE">
            <w:pPr>
              <w:pStyle w:val="Title"/>
              <w:rPr>
                <w:b w:val="0"/>
                <w:sz w:val="20"/>
              </w:rPr>
            </w:pPr>
            <w:r w:rsidRPr="002A236D">
              <w:rPr>
                <w:b w:val="0"/>
                <w:sz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1F4F5D" w:rsidRPr="002A236D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2A236D">
              <w:rPr>
                <w:b w:val="0"/>
                <w:sz w:val="20"/>
              </w:rPr>
              <w:t>99 1 00 00000</w:t>
            </w:r>
          </w:p>
        </w:tc>
        <w:tc>
          <w:tcPr>
            <w:tcW w:w="568" w:type="dxa"/>
            <w:vAlign w:val="center"/>
          </w:tcPr>
          <w:p w:rsidR="001F4F5D" w:rsidRPr="002A236D" w:rsidRDefault="001F4F5D" w:rsidP="001851EE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2A236D" w:rsidRDefault="001F4F5D" w:rsidP="00670D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10 325,48</w:t>
            </w:r>
          </w:p>
        </w:tc>
        <w:tc>
          <w:tcPr>
            <w:tcW w:w="1278" w:type="dxa"/>
            <w:vAlign w:val="center"/>
          </w:tcPr>
          <w:p w:rsidR="001F4F5D" w:rsidRPr="002A236D" w:rsidRDefault="001F4F5D" w:rsidP="00670D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10 325,48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AD4E5D">
            <w:pPr>
              <w:jc w:val="center"/>
              <w:rPr>
                <w:bCs/>
                <w:sz w:val="20"/>
                <w:szCs w:val="20"/>
              </w:rPr>
            </w:pPr>
            <w:r w:rsidRPr="002A236D">
              <w:rPr>
                <w:bCs/>
                <w:sz w:val="20"/>
                <w:szCs w:val="20"/>
              </w:rPr>
              <w:t>100,0</w:t>
            </w:r>
          </w:p>
        </w:tc>
      </w:tr>
      <w:tr w:rsidR="001F4F5D" w:rsidRPr="002A236D" w:rsidTr="001851EE">
        <w:trPr>
          <w:trHeight w:val="66"/>
        </w:trPr>
        <w:tc>
          <w:tcPr>
            <w:tcW w:w="3549" w:type="dxa"/>
          </w:tcPr>
          <w:p w:rsidR="001F4F5D" w:rsidRPr="002A236D" w:rsidRDefault="001F4F5D" w:rsidP="00A260C2">
            <w:pPr>
              <w:jc w:val="both"/>
              <w:rPr>
                <w:bCs/>
                <w:sz w:val="20"/>
                <w:szCs w:val="20"/>
              </w:rPr>
            </w:pPr>
            <w:r w:rsidRPr="002A236D">
              <w:rPr>
                <w:bCs/>
                <w:sz w:val="20"/>
                <w:szCs w:val="20"/>
              </w:rPr>
              <w:t>Предоставление субсидий местным бюджетам на реализацию муниц</w:t>
            </w:r>
            <w:r w:rsidRPr="002A236D">
              <w:rPr>
                <w:bCs/>
                <w:sz w:val="20"/>
                <w:szCs w:val="20"/>
              </w:rPr>
              <w:t>и</w:t>
            </w:r>
            <w:r w:rsidRPr="002A236D">
              <w:rPr>
                <w:bCs/>
                <w:sz w:val="20"/>
                <w:szCs w:val="20"/>
              </w:rPr>
              <w:t>пальных программ направленных на усовершенствование муниципального управления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1851EE">
            <w:pPr>
              <w:jc w:val="center"/>
              <w:rPr>
                <w:bCs/>
                <w:sz w:val="20"/>
                <w:szCs w:val="20"/>
              </w:rPr>
            </w:pPr>
            <w:r w:rsidRPr="002A236D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2A236D" w:rsidRDefault="001F4F5D" w:rsidP="001851EE">
            <w:pPr>
              <w:pStyle w:val="Title"/>
              <w:rPr>
                <w:b w:val="0"/>
                <w:sz w:val="20"/>
              </w:rPr>
            </w:pPr>
            <w:r w:rsidRPr="002A236D">
              <w:rPr>
                <w:b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2A236D" w:rsidRDefault="001F4F5D" w:rsidP="001851EE">
            <w:pPr>
              <w:pStyle w:val="Title"/>
              <w:rPr>
                <w:b w:val="0"/>
                <w:sz w:val="20"/>
              </w:rPr>
            </w:pPr>
            <w:r w:rsidRPr="002A236D">
              <w:rPr>
                <w:b w:val="0"/>
                <w:sz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1F4F5D" w:rsidRPr="002A236D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2A236D">
              <w:rPr>
                <w:b w:val="0"/>
                <w:sz w:val="20"/>
              </w:rPr>
              <w:t>99 1</w:t>
            </w:r>
            <w:r>
              <w:rPr>
                <w:b w:val="0"/>
                <w:sz w:val="20"/>
              </w:rPr>
              <w:t xml:space="preserve"> 00  </w:t>
            </w:r>
            <w:r>
              <w:rPr>
                <w:b w:val="0"/>
                <w:sz w:val="20"/>
                <w:lang w:val="en-US"/>
              </w:rPr>
              <w:t>S</w:t>
            </w:r>
            <w:r w:rsidRPr="002A236D">
              <w:rPr>
                <w:b w:val="0"/>
                <w:sz w:val="20"/>
              </w:rPr>
              <w:t>6790</w:t>
            </w:r>
          </w:p>
        </w:tc>
        <w:tc>
          <w:tcPr>
            <w:tcW w:w="568" w:type="dxa"/>
            <w:vAlign w:val="center"/>
          </w:tcPr>
          <w:p w:rsidR="001F4F5D" w:rsidRPr="002A236D" w:rsidRDefault="001F4F5D" w:rsidP="001851EE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2A236D" w:rsidRDefault="001F4F5D" w:rsidP="00670D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10 325,48</w:t>
            </w:r>
          </w:p>
        </w:tc>
        <w:tc>
          <w:tcPr>
            <w:tcW w:w="1278" w:type="dxa"/>
            <w:vAlign w:val="center"/>
          </w:tcPr>
          <w:p w:rsidR="001F4F5D" w:rsidRPr="002A236D" w:rsidRDefault="001F4F5D" w:rsidP="00670D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10 325,48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AD4E5D">
            <w:pPr>
              <w:jc w:val="center"/>
              <w:rPr>
                <w:bCs/>
                <w:sz w:val="20"/>
                <w:szCs w:val="20"/>
              </w:rPr>
            </w:pPr>
            <w:r w:rsidRPr="002A236D">
              <w:rPr>
                <w:bCs/>
                <w:sz w:val="20"/>
                <w:szCs w:val="20"/>
              </w:rPr>
              <w:t>100,0</w:t>
            </w:r>
          </w:p>
        </w:tc>
      </w:tr>
      <w:tr w:rsidR="001F4F5D" w:rsidRPr="002A236D" w:rsidTr="001851EE">
        <w:trPr>
          <w:trHeight w:val="66"/>
        </w:trPr>
        <w:tc>
          <w:tcPr>
            <w:tcW w:w="3549" w:type="dxa"/>
          </w:tcPr>
          <w:p w:rsidR="001F4F5D" w:rsidRPr="002A236D" w:rsidRDefault="001F4F5D" w:rsidP="00A260C2">
            <w:pPr>
              <w:jc w:val="both"/>
              <w:rPr>
                <w:bCs/>
                <w:sz w:val="20"/>
                <w:szCs w:val="20"/>
              </w:rPr>
            </w:pPr>
            <w:r w:rsidRPr="002A236D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1851EE">
            <w:pPr>
              <w:jc w:val="center"/>
              <w:rPr>
                <w:bCs/>
                <w:sz w:val="20"/>
                <w:szCs w:val="20"/>
              </w:rPr>
            </w:pPr>
            <w:r w:rsidRPr="002A236D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2A236D" w:rsidRDefault="001F4F5D" w:rsidP="001851EE">
            <w:pPr>
              <w:pStyle w:val="Title"/>
              <w:rPr>
                <w:b w:val="0"/>
                <w:sz w:val="20"/>
              </w:rPr>
            </w:pPr>
            <w:r w:rsidRPr="002A236D">
              <w:rPr>
                <w:b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2A236D" w:rsidRDefault="001F4F5D" w:rsidP="002A236D">
            <w:pPr>
              <w:pStyle w:val="Title"/>
              <w:rPr>
                <w:b w:val="0"/>
                <w:sz w:val="20"/>
              </w:rPr>
            </w:pPr>
            <w:r w:rsidRPr="002A236D">
              <w:rPr>
                <w:b w:val="0"/>
                <w:sz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1F4F5D" w:rsidRPr="002A236D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2A236D">
              <w:rPr>
                <w:b w:val="0"/>
                <w:sz w:val="20"/>
              </w:rPr>
              <w:t>99 1</w:t>
            </w:r>
            <w:r>
              <w:rPr>
                <w:b w:val="0"/>
                <w:sz w:val="20"/>
              </w:rPr>
              <w:t xml:space="preserve"> 00  </w:t>
            </w:r>
            <w:r>
              <w:rPr>
                <w:b w:val="0"/>
                <w:sz w:val="20"/>
                <w:lang w:val="en-US"/>
              </w:rPr>
              <w:t>S</w:t>
            </w:r>
            <w:r w:rsidRPr="002A236D">
              <w:rPr>
                <w:b w:val="0"/>
                <w:sz w:val="20"/>
              </w:rPr>
              <w:t>6790</w:t>
            </w:r>
          </w:p>
        </w:tc>
        <w:tc>
          <w:tcPr>
            <w:tcW w:w="568" w:type="dxa"/>
            <w:vAlign w:val="center"/>
          </w:tcPr>
          <w:p w:rsidR="001F4F5D" w:rsidRPr="002A236D" w:rsidRDefault="001F4F5D" w:rsidP="001851EE">
            <w:pPr>
              <w:pStyle w:val="Title"/>
              <w:rPr>
                <w:b w:val="0"/>
                <w:sz w:val="20"/>
              </w:rPr>
            </w:pPr>
            <w:r w:rsidRPr="002A236D">
              <w:rPr>
                <w:b w:val="0"/>
                <w:sz w:val="20"/>
              </w:rPr>
              <w:t>200</w:t>
            </w:r>
          </w:p>
        </w:tc>
        <w:tc>
          <w:tcPr>
            <w:tcW w:w="1278" w:type="dxa"/>
            <w:gridSpan w:val="2"/>
            <w:vAlign w:val="center"/>
          </w:tcPr>
          <w:p w:rsidR="001F4F5D" w:rsidRPr="002A236D" w:rsidRDefault="001F4F5D" w:rsidP="00AD4E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10 325,48</w:t>
            </w:r>
          </w:p>
        </w:tc>
        <w:tc>
          <w:tcPr>
            <w:tcW w:w="1278" w:type="dxa"/>
            <w:vAlign w:val="center"/>
          </w:tcPr>
          <w:p w:rsidR="001F4F5D" w:rsidRPr="002A236D" w:rsidRDefault="001F4F5D" w:rsidP="00AD4E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10 325,48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AD4E5D">
            <w:pPr>
              <w:jc w:val="center"/>
              <w:rPr>
                <w:bCs/>
                <w:sz w:val="20"/>
                <w:szCs w:val="20"/>
              </w:rPr>
            </w:pPr>
            <w:r w:rsidRPr="002A236D">
              <w:rPr>
                <w:bCs/>
                <w:sz w:val="20"/>
                <w:szCs w:val="20"/>
              </w:rPr>
              <w:t>100,0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</w:tcPr>
          <w:p w:rsidR="001F4F5D" w:rsidRDefault="001F4F5D" w:rsidP="00A260C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10" w:type="dxa"/>
            <w:vAlign w:val="center"/>
          </w:tcPr>
          <w:p w:rsidR="001F4F5D" w:rsidRDefault="001F4F5D" w:rsidP="00AD4E5D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vAlign w:val="center"/>
          </w:tcPr>
          <w:p w:rsidR="001F4F5D" w:rsidRDefault="001F4F5D" w:rsidP="00AD4E5D">
            <w:pPr>
              <w:pStyle w:val="1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Default="001F4F5D" w:rsidP="00AD4E5D">
            <w:pPr>
              <w:pStyle w:val="1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1F4F5D" w:rsidRDefault="001F4F5D" w:rsidP="00AD4E5D">
            <w:pPr>
              <w:pStyle w:val="1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99 9 00 00000</w:t>
            </w:r>
          </w:p>
        </w:tc>
        <w:tc>
          <w:tcPr>
            <w:tcW w:w="568" w:type="dxa"/>
            <w:vAlign w:val="center"/>
          </w:tcPr>
          <w:p w:rsidR="001F4F5D" w:rsidRPr="00295D8F" w:rsidRDefault="001F4F5D" w:rsidP="00AD4E5D">
            <w:pPr>
              <w:pStyle w:val="10"/>
              <w:snapToGrid w:val="0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E27025" w:rsidRDefault="001F4F5D" w:rsidP="00AD4E5D">
            <w:pPr>
              <w:pStyle w:val="10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1 000,00</w:t>
            </w:r>
          </w:p>
        </w:tc>
        <w:tc>
          <w:tcPr>
            <w:tcW w:w="1278" w:type="dxa"/>
            <w:vAlign w:val="center"/>
          </w:tcPr>
          <w:p w:rsidR="001F4F5D" w:rsidRPr="00E27025" w:rsidRDefault="001F4F5D" w:rsidP="00AD4E5D">
            <w:pPr>
              <w:pStyle w:val="10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1 000,00</w:t>
            </w:r>
          </w:p>
        </w:tc>
        <w:tc>
          <w:tcPr>
            <w:tcW w:w="710" w:type="dxa"/>
            <w:vAlign w:val="center"/>
          </w:tcPr>
          <w:p w:rsidR="001F4F5D" w:rsidRDefault="001F4F5D" w:rsidP="00AD4E5D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</w:tcPr>
          <w:p w:rsidR="001F4F5D" w:rsidRDefault="001F4F5D" w:rsidP="00A260C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Трансферты передаваемые из бюдж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та поселения в бюджет муниципал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ного района на осуществление зак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пок товаров, работ, услуг конкурен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ными способами определения п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ставщиков (подрядчиков, исполнит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лей) для обеспечения муниципальных нужд</w:t>
            </w:r>
          </w:p>
        </w:tc>
        <w:tc>
          <w:tcPr>
            <w:tcW w:w="710" w:type="dxa"/>
            <w:vAlign w:val="center"/>
          </w:tcPr>
          <w:p w:rsidR="001F4F5D" w:rsidRPr="00295D8F" w:rsidRDefault="001F4F5D" w:rsidP="00AD4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295D8F" w:rsidRDefault="001F4F5D" w:rsidP="00AD4E5D">
            <w:pPr>
              <w:pStyle w:val="1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295D8F" w:rsidRDefault="001F4F5D" w:rsidP="00AD4E5D">
            <w:pPr>
              <w:pStyle w:val="1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1F4F5D" w:rsidRPr="00295D8F" w:rsidRDefault="001F4F5D" w:rsidP="00AD4E5D">
            <w:pPr>
              <w:pStyle w:val="10"/>
              <w:snapToGrid w:val="0"/>
              <w:rPr>
                <w:b w:val="0"/>
                <w:bCs w:val="0"/>
                <w:sz w:val="20"/>
              </w:rPr>
            </w:pPr>
            <w:r w:rsidRPr="00295D8F">
              <w:rPr>
                <w:b w:val="0"/>
                <w:bCs w:val="0"/>
                <w:sz w:val="20"/>
              </w:rPr>
              <w:t>99 9 00</w:t>
            </w:r>
            <w:r>
              <w:rPr>
                <w:b w:val="0"/>
                <w:bCs w:val="0"/>
                <w:sz w:val="20"/>
              </w:rPr>
              <w:t xml:space="preserve"> 07000</w:t>
            </w:r>
          </w:p>
        </w:tc>
        <w:tc>
          <w:tcPr>
            <w:tcW w:w="568" w:type="dxa"/>
            <w:vAlign w:val="center"/>
          </w:tcPr>
          <w:p w:rsidR="001F4F5D" w:rsidRPr="00295D8F" w:rsidRDefault="001F4F5D" w:rsidP="00AD4E5D">
            <w:pPr>
              <w:pStyle w:val="10"/>
              <w:snapToGrid w:val="0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E27025" w:rsidRDefault="001F4F5D" w:rsidP="00AD4E5D">
            <w:pPr>
              <w:pStyle w:val="10"/>
              <w:snapToGrid w:val="0"/>
              <w:rPr>
                <w:b w:val="0"/>
                <w:sz w:val="20"/>
              </w:rPr>
            </w:pPr>
            <w:r w:rsidRPr="00E27025">
              <w:rPr>
                <w:b w:val="0"/>
                <w:sz w:val="20"/>
              </w:rPr>
              <w:t>1 000,00</w:t>
            </w:r>
          </w:p>
        </w:tc>
        <w:tc>
          <w:tcPr>
            <w:tcW w:w="1278" w:type="dxa"/>
            <w:vAlign w:val="center"/>
          </w:tcPr>
          <w:p w:rsidR="001F4F5D" w:rsidRPr="00E27025" w:rsidRDefault="001F4F5D" w:rsidP="00AD4E5D">
            <w:pPr>
              <w:pStyle w:val="10"/>
              <w:snapToGrid w:val="0"/>
              <w:rPr>
                <w:b w:val="0"/>
                <w:sz w:val="20"/>
              </w:rPr>
            </w:pPr>
            <w:r w:rsidRPr="00E27025">
              <w:rPr>
                <w:b w:val="0"/>
                <w:sz w:val="20"/>
              </w:rPr>
              <w:t>1 000,00</w:t>
            </w:r>
          </w:p>
        </w:tc>
        <w:tc>
          <w:tcPr>
            <w:tcW w:w="710" w:type="dxa"/>
            <w:vAlign w:val="center"/>
          </w:tcPr>
          <w:p w:rsidR="001F4F5D" w:rsidRDefault="001F4F5D" w:rsidP="00AD4E5D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</w:tcPr>
          <w:p w:rsidR="001F4F5D" w:rsidRPr="00295D8F" w:rsidRDefault="001F4F5D" w:rsidP="00A260C2">
            <w:pPr>
              <w:jc w:val="both"/>
              <w:rPr>
                <w:bCs/>
                <w:sz w:val="20"/>
                <w:szCs w:val="20"/>
              </w:rPr>
            </w:pPr>
            <w:r w:rsidRPr="00295D8F">
              <w:rPr>
                <w:bCs/>
                <w:sz w:val="20"/>
              </w:rPr>
              <w:t>Межбюджетные трансферты</w:t>
            </w:r>
          </w:p>
        </w:tc>
        <w:tc>
          <w:tcPr>
            <w:tcW w:w="710" w:type="dxa"/>
            <w:vAlign w:val="center"/>
          </w:tcPr>
          <w:p w:rsidR="001F4F5D" w:rsidRPr="00295D8F" w:rsidRDefault="001F4F5D" w:rsidP="00AD4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295D8F" w:rsidRDefault="001F4F5D" w:rsidP="00AD4E5D">
            <w:pPr>
              <w:pStyle w:val="10"/>
              <w:rPr>
                <w:b w:val="0"/>
                <w:bCs w:val="0"/>
                <w:sz w:val="20"/>
              </w:rPr>
            </w:pPr>
            <w:r w:rsidRPr="00295D8F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568" w:type="dxa"/>
            <w:vAlign w:val="center"/>
          </w:tcPr>
          <w:p w:rsidR="001F4F5D" w:rsidRPr="00295D8F" w:rsidRDefault="001F4F5D" w:rsidP="00AD4E5D">
            <w:pPr>
              <w:pStyle w:val="1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1F4F5D" w:rsidRPr="00295D8F" w:rsidRDefault="001F4F5D" w:rsidP="00AD4E5D">
            <w:pPr>
              <w:pStyle w:val="10"/>
              <w:snapToGrid w:val="0"/>
              <w:rPr>
                <w:b w:val="0"/>
                <w:bCs w:val="0"/>
                <w:sz w:val="20"/>
              </w:rPr>
            </w:pPr>
            <w:r w:rsidRPr="00295D8F">
              <w:rPr>
                <w:b w:val="0"/>
                <w:bCs w:val="0"/>
                <w:sz w:val="20"/>
              </w:rPr>
              <w:t xml:space="preserve">99 9 00 </w:t>
            </w:r>
            <w:r>
              <w:rPr>
                <w:b w:val="0"/>
                <w:bCs w:val="0"/>
                <w:sz w:val="20"/>
              </w:rPr>
              <w:t>07000</w:t>
            </w:r>
          </w:p>
        </w:tc>
        <w:tc>
          <w:tcPr>
            <w:tcW w:w="568" w:type="dxa"/>
            <w:vAlign w:val="center"/>
          </w:tcPr>
          <w:p w:rsidR="001F4F5D" w:rsidRPr="00295D8F" w:rsidRDefault="001F4F5D" w:rsidP="00AD4E5D">
            <w:pPr>
              <w:pStyle w:val="10"/>
              <w:snapToGrid w:val="0"/>
              <w:rPr>
                <w:b w:val="0"/>
                <w:bCs w:val="0"/>
                <w:sz w:val="20"/>
              </w:rPr>
            </w:pPr>
            <w:r w:rsidRPr="00295D8F">
              <w:rPr>
                <w:b w:val="0"/>
                <w:bCs w:val="0"/>
                <w:sz w:val="20"/>
              </w:rPr>
              <w:t>500</w:t>
            </w:r>
          </w:p>
        </w:tc>
        <w:tc>
          <w:tcPr>
            <w:tcW w:w="1278" w:type="dxa"/>
            <w:gridSpan w:val="2"/>
            <w:vAlign w:val="center"/>
          </w:tcPr>
          <w:p w:rsidR="001F4F5D" w:rsidRPr="00E27025" w:rsidRDefault="001F4F5D" w:rsidP="00AD4E5D">
            <w:pPr>
              <w:pStyle w:val="10"/>
              <w:snapToGrid w:val="0"/>
              <w:rPr>
                <w:b w:val="0"/>
                <w:sz w:val="20"/>
              </w:rPr>
            </w:pPr>
            <w:r w:rsidRPr="00E27025">
              <w:rPr>
                <w:b w:val="0"/>
                <w:sz w:val="20"/>
              </w:rPr>
              <w:t>1 000,00</w:t>
            </w:r>
          </w:p>
        </w:tc>
        <w:tc>
          <w:tcPr>
            <w:tcW w:w="1278" w:type="dxa"/>
            <w:vAlign w:val="center"/>
          </w:tcPr>
          <w:p w:rsidR="001F4F5D" w:rsidRPr="00E27025" w:rsidRDefault="001F4F5D" w:rsidP="00AD4E5D">
            <w:pPr>
              <w:pStyle w:val="10"/>
              <w:snapToGrid w:val="0"/>
              <w:rPr>
                <w:b w:val="0"/>
                <w:sz w:val="20"/>
              </w:rPr>
            </w:pPr>
            <w:r w:rsidRPr="00E27025">
              <w:rPr>
                <w:b w:val="0"/>
                <w:sz w:val="20"/>
              </w:rPr>
              <w:t>1 000,00</w:t>
            </w:r>
          </w:p>
        </w:tc>
        <w:tc>
          <w:tcPr>
            <w:tcW w:w="710" w:type="dxa"/>
            <w:vAlign w:val="center"/>
          </w:tcPr>
          <w:p w:rsidR="001F4F5D" w:rsidRDefault="001F4F5D" w:rsidP="00AD4E5D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jc w:val="both"/>
              <w:rPr>
                <w:b/>
                <w:bCs/>
                <w:sz w:val="20"/>
                <w:szCs w:val="20"/>
              </w:rPr>
            </w:pPr>
            <w:r w:rsidRPr="00936D6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b/>
                <w:bCs/>
                <w:sz w:val="20"/>
                <w:szCs w:val="20"/>
              </w:rPr>
            </w:pPr>
            <w:r w:rsidRPr="00936D6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sz w:val="20"/>
              </w:rPr>
            </w:pPr>
            <w:r w:rsidRPr="00936D67">
              <w:rPr>
                <w:sz w:val="20"/>
              </w:rPr>
              <w:t>02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sz w:val="20"/>
              </w:rPr>
            </w:pP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sz w:val="20"/>
              </w:rPr>
            </w:pP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pStyle w:val="Title"/>
              <w:rPr>
                <w:bCs w:val="0"/>
                <w:sz w:val="20"/>
              </w:rPr>
            </w:pPr>
            <w:r w:rsidRPr="001E3A68">
              <w:rPr>
                <w:bCs w:val="0"/>
                <w:sz w:val="20"/>
              </w:rPr>
              <w:t>102 300,00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pStyle w:val="Title"/>
              <w:rPr>
                <w:bCs w:val="0"/>
                <w:sz w:val="20"/>
              </w:rPr>
            </w:pPr>
            <w:r w:rsidRPr="001E3A68">
              <w:rPr>
                <w:bCs w:val="0"/>
                <w:sz w:val="20"/>
              </w:rPr>
              <w:t>102 300,00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AD4E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236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jc w:val="both"/>
              <w:rPr>
                <w:bCs/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bCs/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03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102 300,00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102 300,00</w:t>
            </w:r>
          </w:p>
        </w:tc>
        <w:tc>
          <w:tcPr>
            <w:tcW w:w="710" w:type="dxa"/>
            <w:vAlign w:val="center"/>
          </w:tcPr>
          <w:p w:rsidR="001F4F5D" w:rsidRDefault="001F4F5D" w:rsidP="00AD4E5D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bCs/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03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99 0 00 00000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102 300,00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102 300,00</w:t>
            </w:r>
          </w:p>
        </w:tc>
        <w:tc>
          <w:tcPr>
            <w:tcW w:w="710" w:type="dxa"/>
            <w:vAlign w:val="center"/>
          </w:tcPr>
          <w:p w:rsidR="001F4F5D" w:rsidRDefault="001F4F5D" w:rsidP="00AD4E5D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3E0476">
        <w:trPr>
          <w:trHeight w:val="254"/>
        </w:trPr>
        <w:tc>
          <w:tcPr>
            <w:tcW w:w="3549" w:type="dxa"/>
          </w:tcPr>
          <w:p w:rsidR="001F4F5D" w:rsidRPr="00936D67" w:rsidRDefault="001F4F5D" w:rsidP="00A260C2">
            <w:pPr>
              <w:jc w:val="both"/>
              <w:rPr>
                <w:bCs/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bCs/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03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99 9 00 00000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102 300,00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102 300,00</w:t>
            </w:r>
          </w:p>
        </w:tc>
        <w:tc>
          <w:tcPr>
            <w:tcW w:w="710" w:type="dxa"/>
            <w:vAlign w:val="center"/>
          </w:tcPr>
          <w:p w:rsidR="001F4F5D" w:rsidRDefault="001F4F5D" w:rsidP="00AD4E5D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bCs/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03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99 9 00 51180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102 300,00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102 300,00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AD4E5D">
            <w:pPr>
              <w:jc w:val="center"/>
              <w:rPr>
                <w:bCs/>
                <w:sz w:val="20"/>
                <w:szCs w:val="20"/>
              </w:rPr>
            </w:pPr>
            <w:r w:rsidRPr="002A236D">
              <w:rPr>
                <w:bCs/>
                <w:sz w:val="20"/>
                <w:szCs w:val="20"/>
              </w:rPr>
              <w:t>100,0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 xml:space="preserve"> Расходы на выплаты персоналу в ц</w:t>
            </w:r>
            <w:r w:rsidRPr="00936D67">
              <w:rPr>
                <w:b w:val="0"/>
                <w:sz w:val="20"/>
              </w:rPr>
              <w:t>е</w:t>
            </w:r>
            <w:r w:rsidRPr="00936D67">
              <w:rPr>
                <w:b w:val="0"/>
                <w:sz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6D67">
              <w:rPr>
                <w:b w:val="0"/>
                <w:sz w:val="20"/>
              </w:rPr>
              <w:t>н</w:t>
            </w:r>
            <w:r w:rsidRPr="00936D67">
              <w:rPr>
                <w:b w:val="0"/>
                <w:sz w:val="20"/>
              </w:rPr>
              <w:t>ными внебюджетными фондами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bCs/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03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99 9 00 51180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100</w:t>
            </w: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lang w:val="en-US"/>
              </w:rPr>
              <w:t>9</w:t>
            </w:r>
            <w:r>
              <w:rPr>
                <w:b w:val="0"/>
                <w:bCs w:val="0"/>
                <w:sz w:val="20"/>
              </w:rPr>
              <w:t>0 </w:t>
            </w:r>
            <w:r>
              <w:rPr>
                <w:b w:val="0"/>
                <w:bCs w:val="0"/>
                <w:sz w:val="20"/>
                <w:lang w:val="en-US"/>
              </w:rPr>
              <w:t>5</w:t>
            </w:r>
            <w:r>
              <w:rPr>
                <w:b w:val="0"/>
                <w:bCs w:val="0"/>
                <w:sz w:val="20"/>
              </w:rPr>
              <w:t>00,00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lang w:val="en-US"/>
              </w:rPr>
              <w:t>9</w:t>
            </w:r>
            <w:r>
              <w:rPr>
                <w:b w:val="0"/>
                <w:bCs w:val="0"/>
                <w:sz w:val="20"/>
              </w:rPr>
              <w:t>0 </w:t>
            </w:r>
            <w:r>
              <w:rPr>
                <w:b w:val="0"/>
                <w:bCs w:val="0"/>
                <w:sz w:val="20"/>
                <w:lang w:val="en-US"/>
              </w:rPr>
              <w:t>5</w:t>
            </w:r>
            <w:r>
              <w:rPr>
                <w:b w:val="0"/>
                <w:bCs w:val="0"/>
                <w:sz w:val="20"/>
              </w:rPr>
              <w:t>00,00</w:t>
            </w:r>
          </w:p>
        </w:tc>
        <w:tc>
          <w:tcPr>
            <w:tcW w:w="710" w:type="dxa"/>
            <w:vAlign w:val="center"/>
          </w:tcPr>
          <w:p w:rsidR="001F4F5D" w:rsidRDefault="001F4F5D" w:rsidP="00AD4E5D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bCs/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03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99 9 00 51180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200</w:t>
            </w: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  <w:r>
              <w:rPr>
                <w:b w:val="0"/>
                <w:bCs w:val="0"/>
                <w:sz w:val="20"/>
                <w:lang w:val="en-US"/>
              </w:rPr>
              <w:t>1</w:t>
            </w:r>
            <w:r>
              <w:rPr>
                <w:b w:val="0"/>
                <w:bCs w:val="0"/>
                <w:sz w:val="20"/>
              </w:rPr>
              <w:t> </w:t>
            </w:r>
            <w:r>
              <w:rPr>
                <w:b w:val="0"/>
                <w:bCs w:val="0"/>
                <w:sz w:val="20"/>
                <w:lang w:val="en-US"/>
              </w:rPr>
              <w:t>8</w:t>
            </w:r>
            <w:r>
              <w:rPr>
                <w:b w:val="0"/>
                <w:bCs w:val="0"/>
                <w:sz w:val="20"/>
              </w:rPr>
              <w:t>00,00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  <w:r>
              <w:rPr>
                <w:b w:val="0"/>
                <w:bCs w:val="0"/>
                <w:sz w:val="20"/>
                <w:lang w:val="en-US"/>
              </w:rPr>
              <w:t>1</w:t>
            </w:r>
            <w:r>
              <w:rPr>
                <w:b w:val="0"/>
                <w:bCs w:val="0"/>
                <w:sz w:val="20"/>
              </w:rPr>
              <w:t> </w:t>
            </w:r>
            <w:r>
              <w:rPr>
                <w:b w:val="0"/>
                <w:bCs w:val="0"/>
                <w:sz w:val="20"/>
                <w:lang w:val="en-US"/>
              </w:rPr>
              <w:t>8</w:t>
            </w:r>
            <w:r>
              <w:rPr>
                <w:b w:val="0"/>
                <w:bCs w:val="0"/>
                <w:sz w:val="20"/>
              </w:rPr>
              <w:t>00,00</w:t>
            </w:r>
          </w:p>
        </w:tc>
        <w:tc>
          <w:tcPr>
            <w:tcW w:w="710" w:type="dxa"/>
            <w:vAlign w:val="center"/>
          </w:tcPr>
          <w:p w:rsidR="001F4F5D" w:rsidRDefault="001F4F5D" w:rsidP="00AD4E5D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  <w:vAlign w:val="center"/>
          </w:tcPr>
          <w:p w:rsidR="001F4F5D" w:rsidRPr="00936D67" w:rsidRDefault="001F4F5D" w:rsidP="00A260C2">
            <w:pPr>
              <w:jc w:val="both"/>
              <w:rPr>
                <w:b/>
                <w:bCs/>
                <w:sz w:val="20"/>
                <w:szCs w:val="20"/>
              </w:rPr>
            </w:pPr>
            <w:r w:rsidRPr="00936D67">
              <w:rPr>
                <w:b/>
                <w:bCs/>
                <w:sz w:val="20"/>
                <w:szCs w:val="20"/>
              </w:rPr>
              <w:t>Национальная безопасность и пр</w:t>
            </w:r>
            <w:r w:rsidRPr="00936D67">
              <w:rPr>
                <w:b/>
                <w:bCs/>
                <w:sz w:val="20"/>
                <w:szCs w:val="20"/>
              </w:rPr>
              <w:t>а</w:t>
            </w:r>
            <w:r w:rsidRPr="00936D67">
              <w:rPr>
                <w:b/>
                <w:bCs/>
                <w:sz w:val="20"/>
                <w:szCs w:val="20"/>
              </w:rPr>
              <w:t xml:space="preserve">воохранительная </w:t>
            </w:r>
          </w:p>
          <w:p w:rsidR="001F4F5D" w:rsidRPr="00936D67" w:rsidRDefault="001F4F5D" w:rsidP="00A260C2">
            <w:pPr>
              <w:jc w:val="both"/>
              <w:rPr>
                <w:b/>
                <w:bCs/>
                <w:sz w:val="20"/>
                <w:szCs w:val="20"/>
              </w:rPr>
            </w:pPr>
            <w:r w:rsidRPr="00936D67">
              <w:rPr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b/>
                <w:bCs/>
                <w:sz w:val="20"/>
                <w:szCs w:val="20"/>
              </w:rPr>
            </w:pPr>
            <w:r w:rsidRPr="00936D6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jc w:val="center"/>
              <w:rPr>
                <w:b/>
                <w:bCs/>
                <w:sz w:val="20"/>
                <w:szCs w:val="20"/>
              </w:rPr>
            </w:pPr>
            <w:r w:rsidRPr="00936D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sz w:val="20"/>
              </w:rPr>
            </w:pP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1851EE">
            <w:pPr>
              <w:pStyle w:val="Title"/>
              <w:rPr>
                <w:bCs w:val="0"/>
                <w:sz w:val="20"/>
              </w:rPr>
            </w:pPr>
            <w:r w:rsidRPr="001851EE">
              <w:rPr>
                <w:bCs w:val="0"/>
                <w:sz w:val="20"/>
              </w:rPr>
              <w:t>3 000,00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1851EE">
            <w:pPr>
              <w:jc w:val="center"/>
              <w:rPr>
                <w:bCs/>
                <w:sz w:val="20"/>
                <w:szCs w:val="20"/>
              </w:rPr>
            </w:pPr>
            <w:r w:rsidRPr="002A236D">
              <w:rPr>
                <w:bCs/>
                <w:sz w:val="20"/>
                <w:szCs w:val="20"/>
              </w:rPr>
              <w:t>-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  <w:vAlign w:val="center"/>
          </w:tcPr>
          <w:p w:rsidR="001F4F5D" w:rsidRPr="00936D67" w:rsidRDefault="001F4F5D" w:rsidP="00A260C2">
            <w:pPr>
              <w:jc w:val="both"/>
              <w:rPr>
                <w:bCs/>
                <w:sz w:val="20"/>
                <w:szCs w:val="20"/>
              </w:rPr>
            </w:pPr>
            <w:r w:rsidRPr="00C02D3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bCs/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03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10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1851EE">
              <w:rPr>
                <w:b w:val="0"/>
                <w:bCs w:val="0"/>
                <w:sz w:val="20"/>
              </w:rPr>
              <w:t>3 000,00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1851EE">
            <w:pPr>
              <w:jc w:val="center"/>
              <w:rPr>
                <w:bCs/>
                <w:sz w:val="20"/>
                <w:szCs w:val="20"/>
              </w:rPr>
            </w:pPr>
            <w:r w:rsidRPr="002A236D">
              <w:rPr>
                <w:bCs/>
                <w:sz w:val="20"/>
                <w:szCs w:val="20"/>
              </w:rPr>
              <w:t>-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  <w:vAlign w:val="center"/>
          </w:tcPr>
          <w:p w:rsidR="001F4F5D" w:rsidRPr="00936D67" w:rsidRDefault="001F4F5D" w:rsidP="00A260C2">
            <w:pPr>
              <w:jc w:val="both"/>
              <w:rPr>
                <w:bCs/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Муниципальная программа «Устойч</w:t>
            </w:r>
            <w:r w:rsidRPr="00936D67">
              <w:rPr>
                <w:bCs/>
                <w:sz w:val="20"/>
                <w:szCs w:val="20"/>
              </w:rPr>
              <w:t>и</w:t>
            </w:r>
            <w:r w:rsidRPr="00936D67">
              <w:rPr>
                <w:bCs/>
                <w:sz w:val="20"/>
                <w:szCs w:val="20"/>
              </w:rPr>
              <w:t xml:space="preserve">вое развитие </w:t>
            </w:r>
            <w:r>
              <w:rPr>
                <w:bCs/>
                <w:sz w:val="20"/>
                <w:szCs w:val="20"/>
              </w:rPr>
              <w:t xml:space="preserve">территории </w:t>
            </w:r>
            <w:r w:rsidRPr="00936D67">
              <w:rPr>
                <w:bCs/>
                <w:sz w:val="20"/>
                <w:szCs w:val="20"/>
              </w:rPr>
              <w:t xml:space="preserve">сельского поселения Троицкий сельсовет Лев-Толстовского муниципального района Липецкой области </w:t>
            </w:r>
            <w:r>
              <w:rPr>
                <w:bCs/>
                <w:sz w:val="20"/>
                <w:szCs w:val="20"/>
              </w:rPr>
              <w:t xml:space="preserve">на </w:t>
            </w:r>
            <w:r w:rsidRPr="00936D67">
              <w:rPr>
                <w:bCs/>
                <w:sz w:val="20"/>
                <w:szCs w:val="20"/>
              </w:rPr>
              <w:t>2014-2024 годы»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bCs/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03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10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07 0 00 00000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1851EE">
              <w:rPr>
                <w:b w:val="0"/>
                <w:bCs w:val="0"/>
                <w:sz w:val="20"/>
              </w:rPr>
              <w:t>3 000,00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1851EE">
            <w:pPr>
              <w:jc w:val="center"/>
              <w:rPr>
                <w:sz w:val="20"/>
                <w:szCs w:val="20"/>
              </w:rPr>
            </w:pPr>
            <w:r w:rsidRPr="002A236D">
              <w:rPr>
                <w:sz w:val="20"/>
                <w:szCs w:val="20"/>
              </w:rPr>
              <w:t>-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  <w:vAlign w:val="center"/>
          </w:tcPr>
          <w:p w:rsidR="001F4F5D" w:rsidRPr="00936D67" w:rsidRDefault="001F4F5D" w:rsidP="00A260C2">
            <w:pPr>
              <w:jc w:val="both"/>
              <w:rPr>
                <w:bCs/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Подпрограмма «Обеспечение прот</w:t>
            </w:r>
            <w:r w:rsidRPr="00936D67">
              <w:rPr>
                <w:bCs/>
                <w:sz w:val="20"/>
                <w:szCs w:val="20"/>
              </w:rPr>
              <w:t>и</w:t>
            </w:r>
            <w:r w:rsidRPr="00936D67">
              <w:rPr>
                <w:bCs/>
                <w:sz w:val="20"/>
                <w:szCs w:val="20"/>
              </w:rPr>
              <w:t>вопожарной безопасности на террит</w:t>
            </w:r>
            <w:r w:rsidRPr="00936D67">
              <w:rPr>
                <w:bCs/>
                <w:sz w:val="20"/>
                <w:szCs w:val="20"/>
              </w:rPr>
              <w:t>о</w:t>
            </w:r>
            <w:r w:rsidRPr="00936D67">
              <w:rPr>
                <w:bCs/>
                <w:sz w:val="20"/>
                <w:szCs w:val="20"/>
              </w:rPr>
              <w:t xml:space="preserve">рии сельского поселения на 2014-2024 годы» 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bCs/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03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10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07 3 00 00000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1851EE">
              <w:rPr>
                <w:b w:val="0"/>
                <w:bCs w:val="0"/>
                <w:sz w:val="20"/>
              </w:rPr>
              <w:t>3 000,00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1851EE">
            <w:pPr>
              <w:jc w:val="center"/>
              <w:rPr>
                <w:sz w:val="20"/>
                <w:szCs w:val="20"/>
              </w:rPr>
            </w:pPr>
            <w:r w:rsidRPr="002A236D">
              <w:rPr>
                <w:sz w:val="20"/>
                <w:szCs w:val="20"/>
              </w:rPr>
              <w:t>-</w:t>
            </w:r>
          </w:p>
        </w:tc>
      </w:tr>
      <w:tr w:rsidR="001F4F5D" w:rsidRPr="00936D67" w:rsidTr="001851EE">
        <w:trPr>
          <w:trHeight w:val="128"/>
        </w:trPr>
        <w:tc>
          <w:tcPr>
            <w:tcW w:w="3549" w:type="dxa"/>
            <w:vAlign w:val="center"/>
          </w:tcPr>
          <w:p w:rsidR="001F4F5D" w:rsidRPr="00936D67" w:rsidRDefault="001F4F5D" w:rsidP="00A260C2">
            <w:pPr>
              <w:jc w:val="both"/>
              <w:rPr>
                <w:bCs/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Основное мероприятие «Обеспечение безопасности населения»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bCs/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03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10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07 3 01 00000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1851EE">
              <w:rPr>
                <w:b w:val="0"/>
                <w:bCs w:val="0"/>
                <w:sz w:val="20"/>
              </w:rPr>
              <w:t>3 000,00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710" w:type="dxa"/>
            <w:vAlign w:val="center"/>
          </w:tcPr>
          <w:p w:rsidR="001F4F5D" w:rsidRPr="002A236D" w:rsidRDefault="001F4F5D" w:rsidP="001851EE">
            <w:pPr>
              <w:jc w:val="center"/>
              <w:rPr>
                <w:bCs/>
                <w:sz w:val="20"/>
                <w:szCs w:val="20"/>
              </w:rPr>
            </w:pPr>
            <w:r w:rsidRPr="002A236D">
              <w:rPr>
                <w:bCs/>
                <w:sz w:val="20"/>
                <w:szCs w:val="20"/>
              </w:rPr>
              <w:t>-</w:t>
            </w:r>
          </w:p>
        </w:tc>
      </w:tr>
      <w:tr w:rsidR="001F4F5D" w:rsidRPr="00936D67" w:rsidTr="001851EE">
        <w:trPr>
          <w:trHeight w:val="155"/>
        </w:trPr>
        <w:tc>
          <w:tcPr>
            <w:tcW w:w="3549" w:type="dxa"/>
            <w:vAlign w:val="center"/>
          </w:tcPr>
          <w:p w:rsidR="001F4F5D" w:rsidRPr="00936D67" w:rsidRDefault="001F4F5D" w:rsidP="00A260C2">
            <w:pPr>
              <w:jc w:val="both"/>
              <w:rPr>
                <w:bCs/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Реализация направления расходов основного мероприятия «Обеспечение безопасности населения»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bCs/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03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10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07 3 01 99999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1851EE">
              <w:rPr>
                <w:b w:val="0"/>
                <w:bCs w:val="0"/>
                <w:sz w:val="20"/>
              </w:rPr>
              <w:t>3 000,00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1851EE">
            <w:pPr>
              <w:jc w:val="center"/>
              <w:rPr>
                <w:bCs/>
                <w:sz w:val="20"/>
                <w:szCs w:val="20"/>
              </w:rPr>
            </w:pPr>
            <w:r w:rsidRPr="002A236D">
              <w:rPr>
                <w:bCs/>
                <w:sz w:val="20"/>
                <w:szCs w:val="20"/>
              </w:rPr>
              <w:t>-</w:t>
            </w:r>
          </w:p>
        </w:tc>
      </w:tr>
      <w:tr w:rsidR="001F4F5D" w:rsidRPr="00936D67" w:rsidTr="001851EE">
        <w:trPr>
          <w:trHeight w:val="280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bCs/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03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10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07 3 01 99999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200</w:t>
            </w: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1851EE">
              <w:rPr>
                <w:b w:val="0"/>
                <w:bCs w:val="0"/>
                <w:sz w:val="20"/>
              </w:rPr>
              <w:t>3 000,00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1851EE">
            <w:pPr>
              <w:jc w:val="center"/>
              <w:rPr>
                <w:bCs/>
                <w:sz w:val="20"/>
                <w:szCs w:val="20"/>
              </w:rPr>
            </w:pPr>
            <w:r w:rsidRPr="002A236D">
              <w:rPr>
                <w:bCs/>
                <w:sz w:val="20"/>
                <w:szCs w:val="20"/>
              </w:rPr>
              <w:t>-</w:t>
            </w:r>
          </w:p>
        </w:tc>
      </w:tr>
      <w:tr w:rsidR="001F4F5D" w:rsidRPr="00936D67" w:rsidTr="001851EE">
        <w:trPr>
          <w:trHeight w:val="160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sz w:val="20"/>
              </w:rPr>
            </w:pPr>
            <w:r w:rsidRPr="00936D67">
              <w:rPr>
                <w:sz w:val="20"/>
              </w:rPr>
              <w:t>Национальная экономика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b/>
                <w:bCs/>
                <w:sz w:val="20"/>
                <w:szCs w:val="20"/>
              </w:rPr>
            </w:pPr>
            <w:r w:rsidRPr="00936D6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sz w:val="20"/>
              </w:rPr>
            </w:pPr>
            <w:r w:rsidRPr="00936D67">
              <w:rPr>
                <w:sz w:val="20"/>
              </w:rPr>
              <w:t>04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sz w:val="20"/>
              </w:rPr>
            </w:pP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sz w:val="20"/>
              </w:rPr>
            </w:pP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pStyle w:val="Title"/>
              <w:rPr>
                <w:bCs w:val="0"/>
                <w:sz w:val="20"/>
              </w:rPr>
            </w:pPr>
            <w:r w:rsidRPr="001E3A68">
              <w:rPr>
                <w:bCs w:val="0"/>
                <w:sz w:val="20"/>
              </w:rPr>
              <w:t>725 400,00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pStyle w:val="Title"/>
              <w:rPr>
                <w:bCs w:val="0"/>
                <w:sz w:val="20"/>
              </w:rPr>
            </w:pPr>
            <w:r w:rsidRPr="001E3A68">
              <w:rPr>
                <w:bCs w:val="0"/>
                <w:sz w:val="20"/>
              </w:rPr>
              <w:t>725 400,00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AD4E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236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F4F5D" w:rsidRPr="00936D67" w:rsidTr="001851EE">
        <w:trPr>
          <w:trHeight w:val="212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Дорожное хозяйство (дорожные фо</w:t>
            </w:r>
            <w:r w:rsidRPr="00936D67">
              <w:rPr>
                <w:b w:val="0"/>
                <w:sz w:val="20"/>
              </w:rPr>
              <w:t>н</w:t>
            </w:r>
            <w:r w:rsidRPr="00936D67">
              <w:rPr>
                <w:b w:val="0"/>
                <w:sz w:val="20"/>
              </w:rPr>
              <w:t>ды)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bCs/>
                <w:sz w:val="20"/>
                <w:szCs w:val="20"/>
              </w:rPr>
            </w:pPr>
            <w:r w:rsidRPr="00936D67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04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09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725 400,00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725 400,00</w:t>
            </w:r>
          </w:p>
        </w:tc>
        <w:tc>
          <w:tcPr>
            <w:tcW w:w="710" w:type="dxa"/>
            <w:vAlign w:val="center"/>
          </w:tcPr>
          <w:p w:rsidR="001F4F5D" w:rsidRDefault="001F4F5D" w:rsidP="00AD4E5D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1851EE">
        <w:trPr>
          <w:trHeight w:val="166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iCs/>
                <w:sz w:val="20"/>
              </w:rPr>
              <w:t>Муниципальная программа «Устойч</w:t>
            </w:r>
            <w:r w:rsidRPr="00936D67">
              <w:rPr>
                <w:b w:val="0"/>
                <w:bCs w:val="0"/>
                <w:iCs/>
                <w:sz w:val="20"/>
              </w:rPr>
              <w:t>и</w:t>
            </w:r>
            <w:r w:rsidRPr="00936D67">
              <w:rPr>
                <w:b w:val="0"/>
                <w:bCs w:val="0"/>
                <w:iCs/>
                <w:sz w:val="20"/>
              </w:rPr>
              <w:t xml:space="preserve">вое развитие </w:t>
            </w:r>
            <w:r>
              <w:rPr>
                <w:b w:val="0"/>
                <w:bCs w:val="0"/>
                <w:iCs/>
                <w:sz w:val="20"/>
              </w:rPr>
              <w:t xml:space="preserve">территории </w:t>
            </w:r>
            <w:r w:rsidRPr="00936D67">
              <w:rPr>
                <w:b w:val="0"/>
                <w:bCs w:val="0"/>
                <w:iCs/>
                <w:sz w:val="20"/>
              </w:rPr>
              <w:t xml:space="preserve">сельского поселения </w:t>
            </w:r>
            <w:r w:rsidRPr="00936D67">
              <w:rPr>
                <w:b w:val="0"/>
                <w:sz w:val="20"/>
              </w:rPr>
              <w:t>Троицкий</w:t>
            </w:r>
            <w:r w:rsidRPr="00936D67">
              <w:rPr>
                <w:b w:val="0"/>
                <w:bCs w:val="0"/>
                <w:iCs/>
                <w:sz w:val="20"/>
              </w:rPr>
              <w:t xml:space="preserve"> сельсовет Лев-Толстовского муниципального района Липецкой области </w:t>
            </w:r>
            <w:r>
              <w:rPr>
                <w:b w:val="0"/>
                <w:bCs w:val="0"/>
                <w:iCs/>
                <w:sz w:val="20"/>
              </w:rPr>
              <w:t xml:space="preserve">на </w:t>
            </w:r>
            <w:r w:rsidRPr="00936D67">
              <w:rPr>
                <w:b w:val="0"/>
                <w:bCs w:val="0"/>
                <w:sz w:val="20"/>
              </w:rPr>
              <w:t>2014-2024 годы</w:t>
            </w:r>
            <w:r w:rsidRPr="00936D67">
              <w:rPr>
                <w:b w:val="0"/>
                <w:bCs w:val="0"/>
                <w:iCs/>
                <w:sz w:val="20"/>
              </w:rPr>
              <w:t>»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09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07 0 00 00000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725 400,00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725 400,00</w:t>
            </w:r>
          </w:p>
        </w:tc>
        <w:tc>
          <w:tcPr>
            <w:tcW w:w="710" w:type="dxa"/>
            <w:vAlign w:val="center"/>
          </w:tcPr>
          <w:p w:rsidR="001F4F5D" w:rsidRDefault="001F4F5D" w:rsidP="00AD4E5D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1851EE">
        <w:trPr>
          <w:trHeight w:val="171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iCs/>
                <w:sz w:val="20"/>
              </w:rPr>
            </w:pPr>
            <w:r w:rsidRPr="00936D67">
              <w:rPr>
                <w:b w:val="0"/>
                <w:sz w:val="20"/>
              </w:rPr>
              <w:t>Подпрограмма «Комплексное разв</w:t>
            </w:r>
            <w:r w:rsidRPr="00936D67">
              <w:rPr>
                <w:b w:val="0"/>
                <w:sz w:val="20"/>
              </w:rPr>
              <w:t>и</w:t>
            </w:r>
            <w:r w:rsidRPr="00936D67">
              <w:rPr>
                <w:b w:val="0"/>
                <w:sz w:val="20"/>
              </w:rPr>
              <w:t>тие инфраструктуры на территории сельского поселения на 2014-2024 годы»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09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07 1 00 00000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725 400,00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725 400,00</w:t>
            </w:r>
          </w:p>
        </w:tc>
        <w:tc>
          <w:tcPr>
            <w:tcW w:w="710" w:type="dxa"/>
            <w:vAlign w:val="center"/>
          </w:tcPr>
          <w:p w:rsidR="001F4F5D" w:rsidRDefault="001F4F5D" w:rsidP="00AD4E5D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1851EE">
        <w:trPr>
          <w:trHeight w:val="166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sz w:val="20"/>
              </w:rPr>
              <w:t>Основное мероприятие</w:t>
            </w:r>
            <w:r w:rsidRPr="00936D67">
              <w:rPr>
                <w:sz w:val="20"/>
              </w:rPr>
              <w:t xml:space="preserve"> «</w:t>
            </w:r>
            <w:r w:rsidRPr="00936D67">
              <w:rPr>
                <w:b w:val="0"/>
                <w:bCs w:val="0"/>
                <w:sz w:val="20"/>
              </w:rPr>
              <w:t>Содержание автомобильных дорог местного знач</w:t>
            </w:r>
            <w:r w:rsidRPr="00936D67">
              <w:rPr>
                <w:b w:val="0"/>
                <w:bCs w:val="0"/>
                <w:sz w:val="20"/>
              </w:rPr>
              <w:t>е</w:t>
            </w:r>
            <w:r w:rsidRPr="00936D67">
              <w:rPr>
                <w:b w:val="0"/>
                <w:bCs w:val="0"/>
                <w:sz w:val="20"/>
              </w:rPr>
              <w:t>ния, соединяющих населенные пун</w:t>
            </w:r>
            <w:r w:rsidRPr="00936D67">
              <w:rPr>
                <w:b w:val="0"/>
                <w:bCs w:val="0"/>
                <w:sz w:val="20"/>
              </w:rPr>
              <w:t>к</w:t>
            </w:r>
            <w:r w:rsidRPr="00936D67">
              <w:rPr>
                <w:b w:val="0"/>
                <w:bCs w:val="0"/>
                <w:sz w:val="20"/>
              </w:rPr>
              <w:t xml:space="preserve">ты» 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09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07 1 01 00000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725 400,00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725 400,00</w:t>
            </w:r>
          </w:p>
        </w:tc>
        <w:tc>
          <w:tcPr>
            <w:tcW w:w="710" w:type="dxa"/>
            <w:vAlign w:val="center"/>
          </w:tcPr>
          <w:p w:rsidR="001F4F5D" w:rsidRPr="002A236D" w:rsidRDefault="001F4F5D" w:rsidP="00AD4E5D">
            <w:pPr>
              <w:jc w:val="center"/>
              <w:rPr>
                <w:bCs/>
                <w:sz w:val="20"/>
                <w:szCs w:val="20"/>
              </w:rPr>
            </w:pPr>
            <w:r w:rsidRPr="002A236D">
              <w:rPr>
                <w:bCs/>
                <w:sz w:val="20"/>
                <w:szCs w:val="20"/>
              </w:rPr>
              <w:t>100,0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Содержание автомобильных дорог местного значения, соединяющих н</w:t>
            </w:r>
            <w:r w:rsidRPr="00936D67">
              <w:rPr>
                <w:b w:val="0"/>
                <w:bCs w:val="0"/>
                <w:sz w:val="20"/>
              </w:rPr>
              <w:t>а</w:t>
            </w:r>
            <w:r w:rsidRPr="00936D67">
              <w:rPr>
                <w:b w:val="0"/>
                <w:bCs w:val="0"/>
                <w:sz w:val="20"/>
              </w:rPr>
              <w:t>селенные пункты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09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07 1 01 00003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725 400,00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725 400,00</w:t>
            </w:r>
          </w:p>
        </w:tc>
        <w:tc>
          <w:tcPr>
            <w:tcW w:w="710" w:type="dxa"/>
            <w:vAlign w:val="center"/>
          </w:tcPr>
          <w:p w:rsidR="001F4F5D" w:rsidRDefault="001F4F5D" w:rsidP="00AD4E5D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09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07 1 01 00003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200</w:t>
            </w: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725 400,00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725 400,00</w:t>
            </w:r>
          </w:p>
        </w:tc>
        <w:tc>
          <w:tcPr>
            <w:tcW w:w="710" w:type="dxa"/>
            <w:vAlign w:val="center"/>
          </w:tcPr>
          <w:p w:rsidR="001F4F5D" w:rsidRDefault="001F4F5D" w:rsidP="00AD4E5D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sz w:val="20"/>
              </w:rPr>
            </w:pPr>
            <w:r w:rsidRPr="00936D67">
              <w:rPr>
                <w:sz w:val="20"/>
              </w:rPr>
              <w:t>Жилищно-коммунальное хозяйство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b/>
                <w:sz w:val="20"/>
                <w:szCs w:val="20"/>
              </w:rPr>
            </w:pPr>
            <w:r w:rsidRPr="00936D67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sz w:val="20"/>
              </w:rPr>
            </w:pPr>
            <w:r w:rsidRPr="00936D67">
              <w:rPr>
                <w:sz w:val="20"/>
              </w:rPr>
              <w:t>05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sz w:val="20"/>
              </w:rPr>
            </w:pP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pStyle w:val="Title"/>
              <w:rPr>
                <w:bCs w:val="0"/>
                <w:sz w:val="20"/>
              </w:rPr>
            </w:pPr>
            <w:r w:rsidRPr="001E3A68">
              <w:rPr>
                <w:bCs w:val="0"/>
                <w:sz w:val="20"/>
              </w:rPr>
              <w:t>349 000,00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pStyle w:val="Title"/>
              <w:rPr>
                <w:bCs w:val="0"/>
                <w:sz w:val="20"/>
              </w:rPr>
            </w:pPr>
            <w:r w:rsidRPr="001E3A68">
              <w:rPr>
                <w:bCs w:val="0"/>
                <w:sz w:val="20"/>
              </w:rPr>
              <w:t>254 425,14</w:t>
            </w:r>
          </w:p>
        </w:tc>
        <w:tc>
          <w:tcPr>
            <w:tcW w:w="710" w:type="dxa"/>
            <w:vAlign w:val="center"/>
          </w:tcPr>
          <w:p w:rsidR="001F4F5D" w:rsidRPr="001E3A68" w:rsidRDefault="001F4F5D" w:rsidP="00670DB8">
            <w:pPr>
              <w:pStyle w:val="Title"/>
              <w:rPr>
                <w:bCs w:val="0"/>
                <w:sz w:val="20"/>
              </w:rPr>
            </w:pPr>
            <w:r w:rsidRPr="001E3A68">
              <w:rPr>
                <w:bCs w:val="0"/>
                <w:sz w:val="20"/>
              </w:rPr>
              <w:t>72,9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Благоустройство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05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03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349 000,00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254 425,14</w:t>
            </w:r>
          </w:p>
        </w:tc>
        <w:tc>
          <w:tcPr>
            <w:tcW w:w="710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72,9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iCs/>
                <w:sz w:val="20"/>
              </w:rPr>
              <w:t>Муниципальная программа «Устойч</w:t>
            </w:r>
            <w:r w:rsidRPr="00936D67">
              <w:rPr>
                <w:b w:val="0"/>
                <w:bCs w:val="0"/>
                <w:iCs/>
                <w:sz w:val="20"/>
              </w:rPr>
              <w:t>и</w:t>
            </w:r>
            <w:r w:rsidRPr="00936D67">
              <w:rPr>
                <w:b w:val="0"/>
                <w:bCs w:val="0"/>
                <w:iCs/>
                <w:sz w:val="20"/>
              </w:rPr>
              <w:t xml:space="preserve">вое развитие </w:t>
            </w:r>
            <w:r>
              <w:rPr>
                <w:b w:val="0"/>
                <w:bCs w:val="0"/>
                <w:iCs/>
                <w:sz w:val="20"/>
              </w:rPr>
              <w:t xml:space="preserve">территории </w:t>
            </w:r>
            <w:r w:rsidRPr="00936D67">
              <w:rPr>
                <w:b w:val="0"/>
                <w:bCs w:val="0"/>
                <w:iCs/>
                <w:sz w:val="20"/>
              </w:rPr>
              <w:t xml:space="preserve">сельского поселения </w:t>
            </w:r>
            <w:r w:rsidRPr="00936D67">
              <w:rPr>
                <w:b w:val="0"/>
                <w:sz w:val="20"/>
              </w:rPr>
              <w:t>Троицкий</w:t>
            </w:r>
            <w:r w:rsidRPr="00936D67">
              <w:rPr>
                <w:b w:val="0"/>
                <w:bCs w:val="0"/>
                <w:iCs/>
                <w:sz w:val="20"/>
              </w:rPr>
              <w:t xml:space="preserve"> сельсовет Лев-Толстовского муниципального района Липецкой области </w:t>
            </w:r>
            <w:r>
              <w:rPr>
                <w:b w:val="0"/>
                <w:bCs w:val="0"/>
                <w:iCs/>
                <w:sz w:val="20"/>
              </w:rPr>
              <w:t xml:space="preserve">на </w:t>
            </w:r>
            <w:r w:rsidRPr="00936D67">
              <w:rPr>
                <w:b w:val="0"/>
                <w:bCs w:val="0"/>
                <w:sz w:val="20"/>
              </w:rPr>
              <w:t>2014-2024 годы</w:t>
            </w:r>
            <w:r w:rsidRPr="00936D67">
              <w:rPr>
                <w:b w:val="0"/>
                <w:bCs w:val="0"/>
                <w:iCs/>
                <w:sz w:val="20"/>
              </w:rPr>
              <w:t>»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05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03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07 0 00 00000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349 000,00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254 425,14</w:t>
            </w:r>
          </w:p>
        </w:tc>
        <w:tc>
          <w:tcPr>
            <w:tcW w:w="710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72,9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Подпрограмма «Комплексное разв</w:t>
            </w:r>
            <w:r w:rsidRPr="00936D67">
              <w:rPr>
                <w:b w:val="0"/>
                <w:bCs w:val="0"/>
                <w:sz w:val="20"/>
              </w:rPr>
              <w:t>и</w:t>
            </w:r>
            <w:r w:rsidRPr="00936D67">
              <w:rPr>
                <w:b w:val="0"/>
                <w:bCs w:val="0"/>
                <w:sz w:val="20"/>
              </w:rPr>
              <w:t>тие жилищно-коммунальной инфр</w:t>
            </w:r>
            <w:r w:rsidRPr="00936D67">
              <w:rPr>
                <w:b w:val="0"/>
                <w:bCs w:val="0"/>
                <w:sz w:val="20"/>
              </w:rPr>
              <w:t>а</w:t>
            </w:r>
            <w:r w:rsidRPr="00936D67">
              <w:rPr>
                <w:b w:val="0"/>
                <w:bCs w:val="0"/>
                <w:sz w:val="20"/>
              </w:rPr>
              <w:t xml:space="preserve">структуры на территории сельского поселения на 2014-2024 годы» 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05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03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07 2 00 00000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349 000,00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254 425,14</w:t>
            </w:r>
          </w:p>
        </w:tc>
        <w:tc>
          <w:tcPr>
            <w:tcW w:w="710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72,9</w:t>
            </w:r>
          </w:p>
        </w:tc>
      </w:tr>
      <w:tr w:rsidR="001F4F5D" w:rsidRPr="00936D67" w:rsidTr="001E3A68">
        <w:trPr>
          <w:trHeight w:val="236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sz w:val="20"/>
              </w:rPr>
              <w:t>Основное мероприятие</w:t>
            </w:r>
            <w:r w:rsidRPr="00936D67">
              <w:rPr>
                <w:sz w:val="20"/>
              </w:rPr>
              <w:t xml:space="preserve"> «</w:t>
            </w:r>
            <w:r w:rsidRPr="00936D67">
              <w:rPr>
                <w:b w:val="0"/>
                <w:bCs w:val="0"/>
                <w:sz w:val="20"/>
              </w:rPr>
              <w:t xml:space="preserve">Организация уличного освещения» 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05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03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07 2 01 00000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1E3A6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337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000,00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1E3A6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247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950,71</w:t>
            </w:r>
          </w:p>
        </w:tc>
        <w:tc>
          <w:tcPr>
            <w:tcW w:w="710" w:type="dxa"/>
            <w:vAlign w:val="center"/>
          </w:tcPr>
          <w:p w:rsidR="001F4F5D" w:rsidRPr="001E3A68" w:rsidRDefault="001F4F5D" w:rsidP="001851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1F4F5D" w:rsidRPr="00936D67" w:rsidTr="001E3A68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 xml:space="preserve">Реализация направления расходов основного мероприятия </w:t>
            </w:r>
            <w:r w:rsidRPr="00936D67">
              <w:rPr>
                <w:b w:val="0"/>
                <w:bCs w:val="0"/>
                <w:sz w:val="20"/>
              </w:rPr>
              <w:t>«Организация уличного освещения»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05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03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07 2 01 99999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1E3A6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337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000,00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1E3A6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247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950,71</w:t>
            </w:r>
          </w:p>
        </w:tc>
        <w:tc>
          <w:tcPr>
            <w:tcW w:w="710" w:type="dxa"/>
            <w:vAlign w:val="center"/>
          </w:tcPr>
          <w:p w:rsidR="001F4F5D" w:rsidRPr="001E3A68" w:rsidRDefault="001F4F5D" w:rsidP="00AD4E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1F4F5D" w:rsidRPr="00936D67" w:rsidTr="001E3A68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05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03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07 2 01 99999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200</w:t>
            </w: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1E3A6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337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000,00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1E3A6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247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950,71</w:t>
            </w:r>
          </w:p>
        </w:tc>
        <w:tc>
          <w:tcPr>
            <w:tcW w:w="710" w:type="dxa"/>
            <w:vAlign w:val="center"/>
          </w:tcPr>
          <w:p w:rsidR="001F4F5D" w:rsidRPr="001E3A68" w:rsidRDefault="001F4F5D" w:rsidP="00AD4E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1F4F5D" w:rsidRPr="00936D67" w:rsidTr="001E3A68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Основное мероприятие «Содержание и организация мест отдыха»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05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03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07 2 02 00000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1E3A6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12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000,00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1E3A6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6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474,43</w:t>
            </w:r>
          </w:p>
        </w:tc>
        <w:tc>
          <w:tcPr>
            <w:tcW w:w="710" w:type="dxa"/>
            <w:vAlign w:val="center"/>
          </w:tcPr>
          <w:p w:rsidR="001F4F5D" w:rsidRPr="001E3A68" w:rsidRDefault="001F4F5D" w:rsidP="001851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F4F5D" w:rsidRPr="00936D67" w:rsidTr="001E3A68">
        <w:trPr>
          <w:trHeight w:val="277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Реализация направления расходов основного мероприятия «Содержание и организация мест отдыха»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05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03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07 2 02 99999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1E3A6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12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000,00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1E3A6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6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474,43</w:t>
            </w:r>
          </w:p>
        </w:tc>
        <w:tc>
          <w:tcPr>
            <w:tcW w:w="710" w:type="dxa"/>
            <w:vAlign w:val="center"/>
          </w:tcPr>
          <w:p w:rsidR="001F4F5D" w:rsidRPr="001E3A68" w:rsidRDefault="001F4F5D" w:rsidP="00AD4E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F4F5D" w:rsidRPr="00936D67" w:rsidTr="001E3A68">
        <w:trPr>
          <w:trHeight w:val="325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05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03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07 2 02 99999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200</w:t>
            </w: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1E3A6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12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000,00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1E3A6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6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474,43</w:t>
            </w:r>
          </w:p>
        </w:tc>
        <w:tc>
          <w:tcPr>
            <w:tcW w:w="710" w:type="dxa"/>
            <w:vAlign w:val="center"/>
          </w:tcPr>
          <w:p w:rsidR="001F4F5D" w:rsidRPr="001E3A68" w:rsidRDefault="001F4F5D" w:rsidP="00AD4E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F4F5D" w:rsidRPr="00936D67" w:rsidTr="001851EE">
        <w:trPr>
          <w:trHeight w:val="143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sz w:val="20"/>
              </w:rPr>
            </w:pPr>
            <w:r w:rsidRPr="00936D67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b/>
                <w:sz w:val="20"/>
                <w:szCs w:val="20"/>
              </w:rPr>
            </w:pPr>
            <w:r w:rsidRPr="00936D67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sz w:val="20"/>
              </w:rPr>
            </w:pPr>
            <w:r w:rsidRPr="00936D67">
              <w:rPr>
                <w:sz w:val="20"/>
              </w:rPr>
              <w:t>08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sz w:val="20"/>
              </w:rPr>
            </w:pP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jc w:val="center"/>
              <w:rPr>
                <w:b/>
                <w:sz w:val="20"/>
                <w:szCs w:val="20"/>
              </w:rPr>
            </w:pPr>
            <w:r w:rsidRPr="001E3A68">
              <w:rPr>
                <w:b/>
                <w:sz w:val="20"/>
                <w:szCs w:val="20"/>
              </w:rPr>
              <w:t>3 054 830,57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jc w:val="center"/>
              <w:rPr>
                <w:b/>
                <w:sz w:val="20"/>
                <w:szCs w:val="20"/>
              </w:rPr>
            </w:pPr>
            <w:r w:rsidRPr="001E3A68">
              <w:rPr>
                <w:b/>
                <w:sz w:val="20"/>
                <w:szCs w:val="20"/>
              </w:rPr>
              <w:t>3 054 830,57</w:t>
            </w:r>
          </w:p>
        </w:tc>
        <w:tc>
          <w:tcPr>
            <w:tcW w:w="710" w:type="dxa"/>
            <w:vAlign w:val="center"/>
          </w:tcPr>
          <w:p w:rsidR="001F4F5D" w:rsidRPr="00C46111" w:rsidRDefault="001F4F5D" w:rsidP="001851EE">
            <w:pPr>
              <w:jc w:val="center"/>
              <w:rPr>
                <w:b/>
                <w:sz w:val="20"/>
                <w:szCs w:val="20"/>
              </w:rPr>
            </w:pPr>
            <w:r w:rsidRPr="00C46111">
              <w:rPr>
                <w:b/>
                <w:sz w:val="20"/>
                <w:szCs w:val="20"/>
              </w:rPr>
              <w:t>100,0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Культура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08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3 054 830,57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3 054 830,57</w:t>
            </w:r>
          </w:p>
        </w:tc>
        <w:tc>
          <w:tcPr>
            <w:tcW w:w="710" w:type="dxa"/>
            <w:vAlign w:val="center"/>
          </w:tcPr>
          <w:p w:rsidR="001F4F5D" w:rsidRPr="00C46111" w:rsidRDefault="001F4F5D" w:rsidP="00AD4E5D">
            <w:pPr>
              <w:jc w:val="center"/>
              <w:rPr>
                <w:sz w:val="20"/>
                <w:szCs w:val="20"/>
              </w:rPr>
            </w:pPr>
            <w:r w:rsidRPr="00C46111"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1851EE">
        <w:trPr>
          <w:trHeight w:val="66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iCs/>
                <w:sz w:val="20"/>
              </w:rPr>
              <w:t>Муниципальная программа «Устойч</w:t>
            </w:r>
            <w:r w:rsidRPr="00936D67">
              <w:rPr>
                <w:b w:val="0"/>
                <w:bCs w:val="0"/>
                <w:iCs/>
                <w:sz w:val="20"/>
              </w:rPr>
              <w:t>и</w:t>
            </w:r>
            <w:r w:rsidRPr="00936D67">
              <w:rPr>
                <w:b w:val="0"/>
                <w:bCs w:val="0"/>
                <w:iCs/>
                <w:sz w:val="20"/>
              </w:rPr>
              <w:t xml:space="preserve">вое развитие </w:t>
            </w:r>
            <w:r>
              <w:rPr>
                <w:b w:val="0"/>
                <w:bCs w:val="0"/>
                <w:iCs/>
                <w:sz w:val="20"/>
              </w:rPr>
              <w:t xml:space="preserve">территории </w:t>
            </w:r>
            <w:r w:rsidRPr="00936D67">
              <w:rPr>
                <w:b w:val="0"/>
                <w:bCs w:val="0"/>
                <w:iCs/>
                <w:sz w:val="20"/>
              </w:rPr>
              <w:t>сельского поселения</w:t>
            </w:r>
            <w:r>
              <w:rPr>
                <w:b w:val="0"/>
                <w:bCs w:val="0"/>
                <w:iCs/>
                <w:sz w:val="20"/>
              </w:rPr>
              <w:t xml:space="preserve"> </w:t>
            </w:r>
            <w:r w:rsidRPr="00936D67">
              <w:rPr>
                <w:b w:val="0"/>
                <w:sz w:val="20"/>
              </w:rPr>
              <w:t>Троицкий</w:t>
            </w:r>
            <w:r w:rsidRPr="00936D67">
              <w:rPr>
                <w:b w:val="0"/>
                <w:bCs w:val="0"/>
                <w:iCs/>
                <w:sz w:val="20"/>
              </w:rPr>
              <w:t xml:space="preserve"> сельсовет Лев - Толстовского муниципального района Липецкой области </w:t>
            </w:r>
            <w:r>
              <w:rPr>
                <w:b w:val="0"/>
                <w:bCs w:val="0"/>
                <w:iCs/>
                <w:sz w:val="20"/>
              </w:rPr>
              <w:t xml:space="preserve">на </w:t>
            </w:r>
            <w:r w:rsidRPr="00936D67">
              <w:rPr>
                <w:b w:val="0"/>
                <w:bCs w:val="0"/>
                <w:sz w:val="20"/>
              </w:rPr>
              <w:t>2014-2024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936D67">
              <w:rPr>
                <w:b w:val="0"/>
                <w:bCs w:val="0"/>
                <w:sz w:val="20"/>
              </w:rPr>
              <w:t>годы</w:t>
            </w:r>
            <w:r w:rsidRPr="00936D67">
              <w:rPr>
                <w:b w:val="0"/>
                <w:bCs w:val="0"/>
                <w:iCs/>
                <w:sz w:val="20"/>
              </w:rPr>
              <w:t>»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08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07 0 00 00000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3 054 830,57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3 054 830,57</w:t>
            </w:r>
          </w:p>
        </w:tc>
        <w:tc>
          <w:tcPr>
            <w:tcW w:w="710" w:type="dxa"/>
            <w:vAlign w:val="center"/>
          </w:tcPr>
          <w:p w:rsidR="001F4F5D" w:rsidRPr="00C46111" w:rsidRDefault="001F4F5D" w:rsidP="00AD4E5D">
            <w:pPr>
              <w:jc w:val="center"/>
              <w:rPr>
                <w:sz w:val="20"/>
                <w:szCs w:val="20"/>
              </w:rPr>
            </w:pPr>
            <w:r w:rsidRPr="00C46111"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1851EE">
        <w:trPr>
          <w:trHeight w:val="324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Подпрограмма «Формирование благ</w:t>
            </w:r>
            <w:r w:rsidRPr="00936D67">
              <w:rPr>
                <w:b w:val="0"/>
                <w:bCs w:val="0"/>
                <w:sz w:val="20"/>
              </w:rPr>
              <w:t>о</w:t>
            </w:r>
            <w:r w:rsidRPr="00936D67">
              <w:rPr>
                <w:b w:val="0"/>
                <w:bCs w:val="0"/>
                <w:sz w:val="20"/>
              </w:rPr>
              <w:t xml:space="preserve">приятной и доступной социальной среды в сельском поселении на 2014-2024 годы» 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08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07 4 00 00000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3 054 830,57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3 054 830,57</w:t>
            </w:r>
          </w:p>
        </w:tc>
        <w:tc>
          <w:tcPr>
            <w:tcW w:w="710" w:type="dxa"/>
            <w:vAlign w:val="center"/>
          </w:tcPr>
          <w:p w:rsidR="001F4F5D" w:rsidRPr="00C46111" w:rsidRDefault="001F4F5D" w:rsidP="00AD4E5D">
            <w:pPr>
              <w:jc w:val="center"/>
              <w:rPr>
                <w:sz w:val="20"/>
                <w:szCs w:val="20"/>
              </w:rPr>
            </w:pPr>
            <w:r w:rsidRPr="00C46111"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1851EE">
        <w:trPr>
          <w:trHeight w:val="324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sz w:val="20"/>
              </w:rPr>
              <w:t>Основное мероприятие</w:t>
            </w:r>
            <w:r>
              <w:rPr>
                <w:b w:val="0"/>
                <w:sz w:val="20"/>
              </w:rPr>
              <w:t xml:space="preserve"> </w:t>
            </w:r>
            <w:r w:rsidRPr="00936D67">
              <w:rPr>
                <w:b w:val="0"/>
                <w:bCs w:val="0"/>
                <w:sz w:val="20"/>
              </w:rPr>
              <w:t>«Модерниз</w:t>
            </w:r>
            <w:r w:rsidRPr="00936D67">
              <w:rPr>
                <w:b w:val="0"/>
                <w:bCs w:val="0"/>
                <w:sz w:val="20"/>
              </w:rPr>
              <w:t>а</w:t>
            </w:r>
            <w:r w:rsidRPr="00936D67">
              <w:rPr>
                <w:b w:val="0"/>
                <w:bCs w:val="0"/>
                <w:sz w:val="20"/>
              </w:rPr>
              <w:t>ция учреждений культуры и искусства муниципальных образований»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08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07 4 01 00000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3 054 830,57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3 054 830,57</w:t>
            </w:r>
          </w:p>
        </w:tc>
        <w:tc>
          <w:tcPr>
            <w:tcW w:w="710" w:type="dxa"/>
            <w:vAlign w:val="center"/>
          </w:tcPr>
          <w:p w:rsidR="001F4F5D" w:rsidRPr="00C46111" w:rsidRDefault="001F4F5D" w:rsidP="00AD4E5D">
            <w:pPr>
              <w:jc w:val="center"/>
              <w:rPr>
                <w:sz w:val="20"/>
                <w:szCs w:val="20"/>
              </w:rPr>
            </w:pPr>
            <w:r w:rsidRPr="00C46111"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1E3A68">
        <w:trPr>
          <w:trHeight w:val="324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 xml:space="preserve">Реализация направления расходов основного мероприятия </w:t>
            </w:r>
            <w:r w:rsidRPr="00936D67">
              <w:rPr>
                <w:b w:val="0"/>
                <w:bCs w:val="0"/>
                <w:sz w:val="20"/>
              </w:rPr>
              <w:t>«Модерниз</w:t>
            </w:r>
            <w:r w:rsidRPr="00936D67">
              <w:rPr>
                <w:b w:val="0"/>
                <w:bCs w:val="0"/>
                <w:sz w:val="20"/>
              </w:rPr>
              <w:t>а</w:t>
            </w:r>
            <w:r w:rsidRPr="00936D67">
              <w:rPr>
                <w:b w:val="0"/>
                <w:bCs w:val="0"/>
                <w:sz w:val="20"/>
              </w:rPr>
              <w:t>ция учреждений культуры и искусства муниципальных образований»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08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07 4 01 99999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1E3A6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3</w:t>
            </w:r>
            <w:r w:rsidRPr="001E3A68">
              <w:rPr>
                <w:sz w:val="20"/>
                <w:szCs w:val="20"/>
                <w:lang w:val="en-US"/>
              </w:rPr>
              <w:t> </w:t>
            </w:r>
            <w:r w:rsidRPr="001E3A68">
              <w:rPr>
                <w:sz w:val="20"/>
                <w:szCs w:val="20"/>
              </w:rPr>
              <w:t>036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466,50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1E3A6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3</w:t>
            </w:r>
            <w:r w:rsidRPr="001E3A68">
              <w:rPr>
                <w:sz w:val="20"/>
                <w:szCs w:val="20"/>
                <w:lang w:val="en-US"/>
              </w:rPr>
              <w:t> </w:t>
            </w:r>
            <w:r w:rsidRPr="001E3A68">
              <w:rPr>
                <w:sz w:val="20"/>
                <w:szCs w:val="20"/>
              </w:rPr>
              <w:t>036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466,50</w:t>
            </w:r>
          </w:p>
        </w:tc>
        <w:tc>
          <w:tcPr>
            <w:tcW w:w="710" w:type="dxa"/>
            <w:vAlign w:val="center"/>
          </w:tcPr>
          <w:p w:rsidR="001F4F5D" w:rsidRPr="001851EE" w:rsidRDefault="001F4F5D" w:rsidP="00185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1E3A68">
        <w:trPr>
          <w:trHeight w:val="324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Предоставление субсидий бюдже</w:t>
            </w:r>
            <w:r w:rsidRPr="00936D67">
              <w:rPr>
                <w:b w:val="0"/>
                <w:bCs w:val="0"/>
                <w:sz w:val="20"/>
              </w:rPr>
              <w:t>т</w:t>
            </w:r>
            <w:r w:rsidRPr="00936D67">
              <w:rPr>
                <w:b w:val="0"/>
                <w:bCs w:val="0"/>
                <w:sz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08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07 4 01 99999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600</w:t>
            </w: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1E3A6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3</w:t>
            </w:r>
            <w:r w:rsidRPr="001E3A68">
              <w:rPr>
                <w:sz w:val="20"/>
                <w:szCs w:val="20"/>
                <w:lang w:val="en-US"/>
              </w:rPr>
              <w:t> </w:t>
            </w:r>
            <w:r w:rsidRPr="001E3A68">
              <w:rPr>
                <w:sz w:val="20"/>
                <w:szCs w:val="20"/>
              </w:rPr>
              <w:t>036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466,50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1E3A6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3</w:t>
            </w:r>
            <w:r w:rsidRPr="001E3A68">
              <w:rPr>
                <w:sz w:val="20"/>
                <w:szCs w:val="20"/>
                <w:lang w:val="en-US"/>
              </w:rPr>
              <w:t> </w:t>
            </w:r>
            <w:r w:rsidRPr="001E3A68">
              <w:rPr>
                <w:sz w:val="20"/>
                <w:szCs w:val="20"/>
              </w:rPr>
              <w:t>036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466,50</w:t>
            </w:r>
          </w:p>
        </w:tc>
        <w:tc>
          <w:tcPr>
            <w:tcW w:w="710" w:type="dxa"/>
            <w:vAlign w:val="center"/>
          </w:tcPr>
          <w:p w:rsidR="001F4F5D" w:rsidRPr="001851EE" w:rsidRDefault="001F4F5D" w:rsidP="00AD4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1E3A68">
        <w:trPr>
          <w:trHeight w:val="324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Предоставление субсидий местным бюджетам на реализацию муниц</w:t>
            </w:r>
            <w:r w:rsidRPr="00936D67">
              <w:rPr>
                <w:b w:val="0"/>
                <w:bCs w:val="0"/>
                <w:sz w:val="20"/>
              </w:rPr>
              <w:t>и</w:t>
            </w:r>
            <w:r w:rsidRPr="00936D67">
              <w:rPr>
                <w:b w:val="0"/>
                <w:bCs w:val="0"/>
                <w:sz w:val="20"/>
              </w:rPr>
              <w:t>пальных программ, направленных на обеспечение развития и укрепление материально-технической базы мун</w:t>
            </w:r>
            <w:r w:rsidRPr="00936D67">
              <w:rPr>
                <w:b w:val="0"/>
                <w:bCs w:val="0"/>
                <w:sz w:val="20"/>
              </w:rPr>
              <w:t>и</w:t>
            </w:r>
            <w:r w:rsidRPr="00936D67">
              <w:rPr>
                <w:b w:val="0"/>
                <w:bCs w:val="0"/>
                <w:sz w:val="20"/>
              </w:rPr>
              <w:t>ципальных домов культуры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08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 xml:space="preserve">07 4 01 </w:t>
            </w:r>
            <w:r>
              <w:rPr>
                <w:b w:val="0"/>
                <w:sz w:val="20"/>
                <w:lang w:val="en-US"/>
              </w:rPr>
              <w:t>L</w:t>
            </w:r>
            <w:r w:rsidRPr="00936D67">
              <w:rPr>
                <w:b w:val="0"/>
                <w:sz w:val="20"/>
              </w:rPr>
              <w:t>4670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1E3A6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18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364,07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1E3A6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18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364,07</w:t>
            </w:r>
          </w:p>
        </w:tc>
        <w:tc>
          <w:tcPr>
            <w:tcW w:w="710" w:type="dxa"/>
            <w:vAlign w:val="center"/>
          </w:tcPr>
          <w:p w:rsidR="001F4F5D" w:rsidRPr="001851EE" w:rsidRDefault="001F4F5D" w:rsidP="00185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1E3A68">
        <w:trPr>
          <w:trHeight w:val="324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Предоставление субсидий бюдже</w:t>
            </w:r>
            <w:r w:rsidRPr="00936D67">
              <w:rPr>
                <w:b w:val="0"/>
                <w:bCs w:val="0"/>
                <w:sz w:val="20"/>
              </w:rPr>
              <w:t>т</w:t>
            </w:r>
            <w:r w:rsidRPr="00936D67">
              <w:rPr>
                <w:b w:val="0"/>
                <w:bCs w:val="0"/>
                <w:sz w:val="20"/>
              </w:rPr>
              <w:t>ным, автономны</w:t>
            </w:r>
            <w:r>
              <w:rPr>
                <w:b w:val="0"/>
                <w:bCs w:val="0"/>
                <w:sz w:val="20"/>
              </w:rPr>
              <w:t>м</w:t>
            </w:r>
            <w:r w:rsidRPr="00936D67">
              <w:rPr>
                <w:b w:val="0"/>
                <w:bCs w:val="0"/>
                <w:sz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08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 xml:space="preserve">07 4 01 </w:t>
            </w:r>
            <w:r>
              <w:rPr>
                <w:b w:val="0"/>
                <w:sz w:val="20"/>
                <w:lang w:val="en-US"/>
              </w:rPr>
              <w:t>L</w:t>
            </w:r>
            <w:r w:rsidRPr="00936D67">
              <w:rPr>
                <w:b w:val="0"/>
                <w:sz w:val="20"/>
              </w:rPr>
              <w:t>4670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600</w:t>
            </w: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1E3A6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18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364,07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1E3A6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18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364,07</w:t>
            </w:r>
          </w:p>
        </w:tc>
        <w:tc>
          <w:tcPr>
            <w:tcW w:w="710" w:type="dxa"/>
            <w:vAlign w:val="center"/>
          </w:tcPr>
          <w:p w:rsidR="001F4F5D" w:rsidRPr="001851EE" w:rsidRDefault="001F4F5D" w:rsidP="00AD4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391DB1">
        <w:trPr>
          <w:trHeight w:val="131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Cs w:val="0"/>
                <w:sz w:val="20"/>
              </w:rPr>
            </w:pPr>
            <w:r w:rsidRPr="00936D67">
              <w:rPr>
                <w:sz w:val="20"/>
              </w:rPr>
              <w:t>Социальная политика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b/>
                <w:sz w:val="20"/>
                <w:szCs w:val="20"/>
              </w:rPr>
            </w:pPr>
            <w:r w:rsidRPr="00936D67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Cs w:val="0"/>
                <w:sz w:val="20"/>
              </w:rPr>
            </w:pPr>
            <w:r w:rsidRPr="00936D67">
              <w:rPr>
                <w:bCs w:val="0"/>
                <w:sz w:val="20"/>
              </w:rPr>
              <w:t>10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Cs w:val="0"/>
                <w:sz w:val="20"/>
              </w:rPr>
            </w:pP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pStyle w:val="Title"/>
              <w:rPr>
                <w:bCs w:val="0"/>
                <w:sz w:val="20"/>
              </w:rPr>
            </w:pPr>
            <w:r w:rsidRPr="001E3A68">
              <w:rPr>
                <w:bCs w:val="0"/>
                <w:sz w:val="20"/>
              </w:rPr>
              <w:t>118 158,84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pStyle w:val="Title"/>
              <w:rPr>
                <w:bCs w:val="0"/>
                <w:sz w:val="20"/>
              </w:rPr>
            </w:pPr>
            <w:r w:rsidRPr="001E3A68">
              <w:rPr>
                <w:bCs w:val="0"/>
                <w:sz w:val="20"/>
              </w:rPr>
              <w:t>118 158,84</w:t>
            </w:r>
          </w:p>
        </w:tc>
        <w:tc>
          <w:tcPr>
            <w:tcW w:w="710" w:type="dxa"/>
          </w:tcPr>
          <w:p w:rsidR="001F4F5D" w:rsidRPr="00C02D34" w:rsidRDefault="001F4F5D">
            <w:r w:rsidRPr="00C02D34"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391DB1">
        <w:trPr>
          <w:trHeight w:val="127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sz w:val="20"/>
              </w:rPr>
              <w:t>Пенсионное обеспечение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10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118 158,84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118 158,84</w:t>
            </w:r>
          </w:p>
        </w:tc>
        <w:tc>
          <w:tcPr>
            <w:tcW w:w="710" w:type="dxa"/>
          </w:tcPr>
          <w:p w:rsidR="001F4F5D" w:rsidRPr="00C02D34" w:rsidRDefault="001F4F5D">
            <w:r w:rsidRPr="00C02D34"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6E68E3">
        <w:trPr>
          <w:trHeight w:val="324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sz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10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99 0 00 00000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118 158,84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118 158,84</w:t>
            </w:r>
          </w:p>
        </w:tc>
        <w:tc>
          <w:tcPr>
            <w:tcW w:w="710" w:type="dxa"/>
            <w:vAlign w:val="center"/>
          </w:tcPr>
          <w:p w:rsidR="001F4F5D" w:rsidRPr="00C02D34" w:rsidRDefault="001F4F5D" w:rsidP="006E68E3">
            <w:pPr>
              <w:jc w:val="center"/>
            </w:pPr>
            <w:r w:rsidRPr="00C02D34"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6E68E3">
        <w:trPr>
          <w:trHeight w:val="324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 xml:space="preserve">Иные непрограммные мероприятия 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10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99 9 00 00000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118 158,84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118 158,84</w:t>
            </w:r>
          </w:p>
        </w:tc>
        <w:tc>
          <w:tcPr>
            <w:tcW w:w="710" w:type="dxa"/>
            <w:vAlign w:val="center"/>
          </w:tcPr>
          <w:p w:rsidR="001F4F5D" w:rsidRPr="00C02D34" w:rsidRDefault="001F4F5D" w:rsidP="006E68E3">
            <w:pPr>
              <w:jc w:val="center"/>
            </w:pPr>
            <w:r w:rsidRPr="00C02D34"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6E68E3">
        <w:trPr>
          <w:trHeight w:val="324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 xml:space="preserve">Доплаты к пенсиям, муниципальных служащих  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10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99 9 00 03000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118 158,84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118 158,84</w:t>
            </w:r>
          </w:p>
        </w:tc>
        <w:tc>
          <w:tcPr>
            <w:tcW w:w="710" w:type="dxa"/>
            <w:vAlign w:val="center"/>
          </w:tcPr>
          <w:p w:rsidR="001F4F5D" w:rsidRPr="00C02D34" w:rsidRDefault="001F4F5D" w:rsidP="006E68E3">
            <w:pPr>
              <w:jc w:val="center"/>
            </w:pPr>
            <w:r w:rsidRPr="00C02D34"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6E68E3">
        <w:trPr>
          <w:trHeight w:val="324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iCs/>
                <w:sz w:val="20"/>
              </w:rPr>
              <w:t>Социальное обеспечение и иные в</w:t>
            </w:r>
            <w:r w:rsidRPr="00936D67">
              <w:rPr>
                <w:b w:val="0"/>
                <w:bCs w:val="0"/>
                <w:iCs/>
                <w:sz w:val="20"/>
              </w:rPr>
              <w:t>ы</w:t>
            </w:r>
            <w:r w:rsidRPr="00936D67">
              <w:rPr>
                <w:b w:val="0"/>
                <w:bCs w:val="0"/>
                <w:iCs/>
                <w:sz w:val="20"/>
              </w:rPr>
              <w:t>платы населению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10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>99 9 00 03000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300</w:t>
            </w:r>
          </w:p>
        </w:tc>
        <w:tc>
          <w:tcPr>
            <w:tcW w:w="1278" w:type="dxa"/>
            <w:gridSpan w:val="2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118 158,84</w:t>
            </w:r>
          </w:p>
        </w:tc>
        <w:tc>
          <w:tcPr>
            <w:tcW w:w="1278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118 158,84</w:t>
            </w:r>
          </w:p>
        </w:tc>
        <w:tc>
          <w:tcPr>
            <w:tcW w:w="710" w:type="dxa"/>
            <w:vAlign w:val="center"/>
          </w:tcPr>
          <w:p w:rsidR="001F4F5D" w:rsidRPr="00C02D34" w:rsidRDefault="001F4F5D" w:rsidP="006E68E3">
            <w:pPr>
              <w:jc w:val="center"/>
            </w:pPr>
            <w:r w:rsidRPr="00C02D34">
              <w:rPr>
                <w:sz w:val="20"/>
                <w:szCs w:val="20"/>
              </w:rPr>
              <w:t>100,0</w:t>
            </w:r>
          </w:p>
        </w:tc>
      </w:tr>
      <w:tr w:rsidR="001F4F5D" w:rsidRPr="00936D67" w:rsidTr="00D26C77">
        <w:trPr>
          <w:trHeight w:val="224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sz w:val="20"/>
              </w:rPr>
            </w:pPr>
            <w:r w:rsidRPr="00936D67">
              <w:rPr>
                <w:sz w:val="20"/>
              </w:rPr>
              <w:t>Физическая культура и спорт</w:t>
            </w:r>
          </w:p>
        </w:tc>
        <w:tc>
          <w:tcPr>
            <w:tcW w:w="710" w:type="dxa"/>
          </w:tcPr>
          <w:p w:rsidR="001F4F5D" w:rsidRPr="00936D67" w:rsidRDefault="001F4F5D" w:rsidP="00D26C77">
            <w:pPr>
              <w:jc w:val="center"/>
              <w:rPr>
                <w:b/>
                <w:sz w:val="20"/>
                <w:szCs w:val="20"/>
              </w:rPr>
            </w:pPr>
            <w:r w:rsidRPr="00936D67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568" w:type="dxa"/>
          </w:tcPr>
          <w:p w:rsidR="001F4F5D" w:rsidRPr="00936D67" w:rsidRDefault="001F4F5D" w:rsidP="00D26C77">
            <w:pPr>
              <w:pStyle w:val="Title"/>
              <w:rPr>
                <w:sz w:val="20"/>
              </w:rPr>
            </w:pPr>
            <w:r w:rsidRPr="00936D67">
              <w:rPr>
                <w:sz w:val="20"/>
              </w:rPr>
              <w:t>11</w:t>
            </w:r>
          </w:p>
        </w:tc>
        <w:tc>
          <w:tcPr>
            <w:tcW w:w="568" w:type="dxa"/>
          </w:tcPr>
          <w:p w:rsidR="001F4F5D" w:rsidRPr="00936D67" w:rsidRDefault="001F4F5D" w:rsidP="00D26C77">
            <w:pPr>
              <w:pStyle w:val="Title"/>
              <w:rPr>
                <w:sz w:val="20"/>
              </w:rPr>
            </w:pPr>
          </w:p>
        </w:tc>
        <w:tc>
          <w:tcPr>
            <w:tcW w:w="1419" w:type="dxa"/>
          </w:tcPr>
          <w:p w:rsidR="001F4F5D" w:rsidRPr="00936D67" w:rsidRDefault="001F4F5D" w:rsidP="00D26C77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</w:p>
        </w:tc>
        <w:tc>
          <w:tcPr>
            <w:tcW w:w="568" w:type="dxa"/>
          </w:tcPr>
          <w:p w:rsidR="001F4F5D" w:rsidRPr="00936D67" w:rsidRDefault="001F4F5D" w:rsidP="00D26C77">
            <w:pPr>
              <w:pStyle w:val="Title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1F4F5D" w:rsidRPr="001851EE" w:rsidRDefault="001F4F5D" w:rsidP="00D26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Pr="001851EE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278" w:type="dxa"/>
          </w:tcPr>
          <w:p w:rsidR="001F4F5D" w:rsidRPr="001851EE" w:rsidRDefault="001F4F5D" w:rsidP="006E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1F4F5D" w:rsidRPr="00C46111" w:rsidRDefault="001F4F5D" w:rsidP="006E68E3">
            <w:pPr>
              <w:jc w:val="center"/>
              <w:rPr>
                <w:sz w:val="20"/>
                <w:szCs w:val="20"/>
              </w:rPr>
            </w:pPr>
            <w:r w:rsidRPr="00C46111">
              <w:rPr>
                <w:sz w:val="20"/>
                <w:szCs w:val="20"/>
              </w:rPr>
              <w:t>-</w:t>
            </w:r>
          </w:p>
        </w:tc>
      </w:tr>
      <w:tr w:rsidR="001F4F5D" w:rsidRPr="00936D67" w:rsidTr="00D26C77">
        <w:trPr>
          <w:trHeight w:val="255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 xml:space="preserve">Физическая культура </w:t>
            </w:r>
          </w:p>
        </w:tc>
        <w:tc>
          <w:tcPr>
            <w:tcW w:w="710" w:type="dxa"/>
          </w:tcPr>
          <w:p w:rsidR="001F4F5D" w:rsidRPr="00936D67" w:rsidRDefault="001F4F5D" w:rsidP="00D26C77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</w:tcPr>
          <w:p w:rsidR="001F4F5D" w:rsidRPr="00936D67" w:rsidRDefault="001F4F5D" w:rsidP="00D26C77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11</w:t>
            </w:r>
          </w:p>
        </w:tc>
        <w:tc>
          <w:tcPr>
            <w:tcW w:w="568" w:type="dxa"/>
          </w:tcPr>
          <w:p w:rsidR="001F4F5D" w:rsidRPr="00936D67" w:rsidRDefault="001F4F5D" w:rsidP="00D26C77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419" w:type="dxa"/>
          </w:tcPr>
          <w:p w:rsidR="001F4F5D" w:rsidRPr="00936D67" w:rsidRDefault="001F4F5D" w:rsidP="00D26C77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</w:p>
        </w:tc>
        <w:tc>
          <w:tcPr>
            <w:tcW w:w="568" w:type="dxa"/>
          </w:tcPr>
          <w:p w:rsidR="001F4F5D" w:rsidRPr="00936D67" w:rsidRDefault="001F4F5D" w:rsidP="00D26C77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</w:tcPr>
          <w:p w:rsidR="001F4F5D" w:rsidRPr="001851EE" w:rsidRDefault="001F4F5D" w:rsidP="00D2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1851EE">
              <w:rPr>
                <w:sz w:val="20"/>
                <w:szCs w:val="20"/>
              </w:rPr>
              <w:t> 000,00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F4F5D" w:rsidRPr="00C46111" w:rsidRDefault="001F4F5D" w:rsidP="001851EE">
            <w:pPr>
              <w:jc w:val="center"/>
              <w:rPr>
                <w:sz w:val="20"/>
                <w:szCs w:val="20"/>
              </w:rPr>
            </w:pPr>
            <w:r w:rsidRPr="00C46111">
              <w:rPr>
                <w:sz w:val="20"/>
                <w:szCs w:val="20"/>
              </w:rPr>
              <w:t>-</w:t>
            </w:r>
          </w:p>
        </w:tc>
      </w:tr>
      <w:tr w:rsidR="001F4F5D" w:rsidRPr="00936D67" w:rsidTr="001851EE">
        <w:trPr>
          <w:trHeight w:val="324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Муниципальная программа «Устойч</w:t>
            </w:r>
            <w:r w:rsidRPr="00936D67">
              <w:rPr>
                <w:b w:val="0"/>
                <w:bCs w:val="0"/>
                <w:sz w:val="20"/>
              </w:rPr>
              <w:t>и</w:t>
            </w:r>
            <w:r w:rsidRPr="00936D67">
              <w:rPr>
                <w:b w:val="0"/>
                <w:bCs w:val="0"/>
                <w:sz w:val="20"/>
              </w:rPr>
              <w:t>вое развитие</w:t>
            </w:r>
            <w:r>
              <w:rPr>
                <w:b w:val="0"/>
                <w:bCs w:val="0"/>
                <w:sz w:val="20"/>
              </w:rPr>
              <w:t xml:space="preserve"> территории</w:t>
            </w:r>
            <w:r w:rsidRPr="00936D67">
              <w:rPr>
                <w:b w:val="0"/>
                <w:bCs w:val="0"/>
                <w:sz w:val="20"/>
              </w:rPr>
              <w:t xml:space="preserve"> сельского поселения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936D67">
              <w:rPr>
                <w:b w:val="0"/>
                <w:sz w:val="20"/>
              </w:rPr>
              <w:t>Троицкий</w:t>
            </w:r>
            <w:r w:rsidRPr="00936D67">
              <w:rPr>
                <w:b w:val="0"/>
                <w:bCs w:val="0"/>
                <w:iCs/>
                <w:sz w:val="20"/>
              </w:rPr>
              <w:t xml:space="preserve"> сельсовет Лев-Толстовского муниципального района Липецкой области </w:t>
            </w:r>
            <w:r>
              <w:rPr>
                <w:b w:val="0"/>
                <w:bCs w:val="0"/>
                <w:iCs/>
                <w:sz w:val="20"/>
              </w:rPr>
              <w:t xml:space="preserve">на </w:t>
            </w:r>
            <w:r w:rsidRPr="00936D67">
              <w:rPr>
                <w:b w:val="0"/>
                <w:bCs w:val="0"/>
                <w:sz w:val="20"/>
              </w:rPr>
              <w:t>2014-2024 годы</w:t>
            </w:r>
            <w:r w:rsidRPr="00936D67">
              <w:rPr>
                <w:b w:val="0"/>
                <w:bCs w:val="0"/>
                <w:iCs/>
                <w:sz w:val="20"/>
              </w:rPr>
              <w:t>»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11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07 0 00 00000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185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1851EE">
              <w:rPr>
                <w:sz w:val="20"/>
                <w:szCs w:val="20"/>
              </w:rPr>
              <w:t> 000,00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F4F5D" w:rsidRPr="00C46111" w:rsidRDefault="001F4F5D" w:rsidP="001851EE">
            <w:pPr>
              <w:jc w:val="center"/>
              <w:rPr>
                <w:sz w:val="20"/>
                <w:szCs w:val="20"/>
              </w:rPr>
            </w:pPr>
            <w:r w:rsidRPr="00C46111">
              <w:rPr>
                <w:sz w:val="20"/>
                <w:szCs w:val="20"/>
              </w:rPr>
              <w:t>-</w:t>
            </w:r>
          </w:p>
        </w:tc>
      </w:tr>
      <w:tr w:rsidR="001F4F5D" w:rsidRPr="00936D67" w:rsidTr="001851EE">
        <w:trPr>
          <w:trHeight w:val="324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Подпрограмма «Формирование благ</w:t>
            </w:r>
            <w:r w:rsidRPr="00936D67">
              <w:rPr>
                <w:b w:val="0"/>
                <w:bCs w:val="0"/>
                <w:sz w:val="20"/>
              </w:rPr>
              <w:t>о</w:t>
            </w:r>
            <w:r w:rsidRPr="00936D67">
              <w:rPr>
                <w:b w:val="0"/>
                <w:bCs w:val="0"/>
                <w:sz w:val="20"/>
              </w:rPr>
              <w:t xml:space="preserve">приятной и доступной социальной среды в сельском поселении на 2014-2024 годы» 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11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07 4 00 00000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185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1851EE">
              <w:rPr>
                <w:sz w:val="20"/>
                <w:szCs w:val="20"/>
              </w:rPr>
              <w:t> 000,00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F4F5D" w:rsidRPr="00C46111" w:rsidRDefault="001F4F5D" w:rsidP="001851EE">
            <w:pPr>
              <w:jc w:val="center"/>
              <w:rPr>
                <w:sz w:val="20"/>
                <w:szCs w:val="20"/>
              </w:rPr>
            </w:pPr>
            <w:r w:rsidRPr="00C46111">
              <w:rPr>
                <w:sz w:val="20"/>
                <w:szCs w:val="20"/>
              </w:rPr>
              <w:t>-</w:t>
            </w:r>
          </w:p>
        </w:tc>
      </w:tr>
      <w:tr w:rsidR="001F4F5D" w:rsidRPr="00936D67" w:rsidTr="001851EE">
        <w:trPr>
          <w:trHeight w:val="324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sz w:val="20"/>
              </w:rPr>
              <w:t>Основное мероприятие</w:t>
            </w:r>
            <w:r w:rsidRPr="00936D67">
              <w:rPr>
                <w:sz w:val="20"/>
              </w:rPr>
              <w:t xml:space="preserve"> «</w:t>
            </w:r>
            <w:r w:rsidRPr="00936D67">
              <w:rPr>
                <w:b w:val="0"/>
                <w:bCs w:val="0"/>
                <w:sz w:val="20"/>
              </w:rPr>
              <w:t xml:space="preserve">Развитие физкультуры и спорта» 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11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07 4 02 00000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1851EE">
            <w:pPr>
              <w:jc w:val="center"/>
              <w:rPr>
                <w:sz w:val="20"/>
                <w:szCs w:val="20"/>
              </w:rPr>
            </w:pPr>
            <w:r w:rsidRPr="001851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 w:rsidRPr="001851EE">
              <w:rPr>
                <w:sz w:val="20"/>
                <w:szCs w:val="20"/>
              </w:rPr>
              <w:t>000,00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F4F5D" w:rsidRPr="00C46111" w:rsidRDefault="001F4F5D" w:rsidP="001851EE">
            <w:pPr>
              <w:jc w:val="center"/>
              <w:rPr>
                <w:sz w:val="20"/>
                <w:szCs w:val="20"/>
              </w:rPr>
            </w:pPr>
            <w:r w:rsidRPr="00C46111">
              <w:rPr>
                <w:sz w:val="20"/>
                <w:szCs w:val="20"/>
              </w:rPr>
              <w:t>-</w:t>
            </w:r>
          </w:p>
        </w:tc>
      </w:tr>
      <w:tr w:rsidR="001F4F5D" w:rsidRPr="00936D67" w:rsidTr="001851EE">
        <w:trPr>
          <w:trHeight w:val="324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sz w:val="20"/>
              </w:rPr>
            </w:pPr>
            <w:r w:rsidRPr="00936D67">
              <w:rPr>
                <w:b w:val="0"/>
                <w:sz w:val="20"/>
              </w:rPr>
              <w:t xml:space="preserve">Реализация направления расходов основного мероприятия  </w:t>
            </w:r>
            <w:r w:rsidRPr="00936D67">
              <w:rPr>
                <w:sz w:val="20"/>
              </w:rPr>
              <w:t>«</w:t>
            </w:r>
            <w:r w:rsidRPr="00936D67">
              <w:rPr>
                <w:b w:val="0"/>
                <w:bCs w:val="0"/>
                <w:sz w:val="20"/>
              </w:rPr>
              <w:t>Развитие физкультуры и спорта»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11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07 4 02 99999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185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1851EE">
              <w:rPr>
                <w:sz w:val="20"/>
                <w:szCs w:val="20"/>
              </w:rPr>
              <w:t> 000,00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F4F5D" w:rsidRPr="00C46111" w:rsidRDefault="001F4F5D" w:rsidP="001851EE">
            <w:pPr>
              <w:jc w:val="center"/>
              <w:rPr>
                <w:sz w:val="20"/>
                <w:szCs w:val="20"/>
              </w:rPr>
            </w:pPr>
            <w:r w:rsidRPr="00C46111">
              <w:rPr>
                <w:sz w:val="20"/>
                <w:szCs w:val="20"/>
              </w:rPr>
              <w:t>-</w:t>
            </w:r>
          </w:p>
        </w:tc>
      </w:tr>
      <w:tr w:rsidR="001F4F5D" w:rsidRPr="00936D67" w:rsidTr="001851EE">
        <w:trPr>
          <w:trHeight w:val="324"/>
        </w:trPr>
        <w:tc>
          <w:tcPr>
            <w:tcW w:w="3549" w:type="dxa"/>
          </w:tcPr>
          <w:p w:rsidR="001F4F5D" w:rsidRPr="00936D67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vAlign w:val="center"/>
          </w:tcPr>
          <w:p w:rsidR="001F4F5D" w:rsidRPr="00936D67" w:rsidRDefault="001F4F5D" w:rsidP="001851EE">
            <w:pPr>
              <w:jc w:val="center"/>
              <w:rPr>
                <w:sz w:val="20"/>
                <w:szCs w:val="20"/>
              </w:rPr>
            </w:pPr>
            <w:r w:rsidRPr="00936D67">
              <w:rPr>
                <w:sz w:val="20"/>
                <w:szCs w:val="20"/>
              </w:rPr>
              <w:t>912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11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419" w:type="dxa"/>
            <w:vAlign w:val="center"/>
          </w:tcPr>
          <w:p w:rsidR="001F4F5D" w:rsidRPr="00936D67" w:rsidRDefault="001F4F5D" w:rsidP="001851EE">
            <w:pPr>
              <w:pStyle w:val="Title"/>
              <w:keepLines/>
              <w:suppressAutoHyphens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07 4 02 99999</w:t>
            </w:r>
          </w:p>
        </w:tc>
        <w:tc>
          <w:tcPr>
            <w:tcW w:w="568" w:type="dxa"/>
            <w:vAlign w:val="center"/>
          </w:tcPr>
          <w:p w:rsidR="001F4F5D" w:rsidRPr="00936D67" w:rsidRDefault="001F4F5D" w:rsidP="001851EE">
            <w:pPr>
              <w:pStyle w:val="Title"/>
              <w:rPr>
                <w:b w:val="0"/>
                <w:bCs w:val="0"/>
                <w:sz w:val="20"/>
              </w:rPr>
            </w:pPr>
            <w:r w:rsidRPr="00936D67">
              <w:rPr>
                <w:b w:val="0"/>
                <w:bCs w:val="0"/>
                <w:sz w:val="20"/>
              </w:rPr>
              <w:t>200</w:t>
            </w:r>
          </w:p>
        </w:tc>
        <w:tc>
          <w:tcPr>
            <w:tcW w:w="1278" w:type="dxa"/>
            <w:gridSpan w:val="2"/>
            <w:vAlign w:val="center"/>
          </w:tcPr>
          <w:p w:rsidR="001F4F5D" w:rsidRPr="001851EE" w:rsidRDefault="001F4F5D" w:rsidP="00185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1851EE">
              <w:rPr>
                <w:sz w:val="20"/>
                <w:szCs w:val="20"/>
              </w:rPr>
              <w:t> 000,00</w:t>
            </w:r>
          </w:p>
        </w:tc>
        <w:tc>
          <w:tcPr>
            <w:tcW w:w="1278" w:type="dxa"/>
            <w:vAlign w:val="center"/>
          </w:tcPr>
          <w:p w:rsidR="001F4F5D" w:rsidRPr="001851EE" w:rsidRDefault="001F4F5D" w:rsidP="00185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F4F5D" w:rsidRPr="00C46111" w:rsidRDefault="001F4F5D" w:rsidP="001851EE">
            <w:pPr>
              <w:jc w:val="center"/>
              <w:rPr>
                <w:sz w:val="20"/>
                <w:szCs w:val="20"/>
              </w:rPr>
            </w:pPr>
            <w:r w:rsidRPr="00C46111">
              <w:rPr>
                <w:sz w:val="20"/>
                <w:szCs w:val="20"/>
              </w:rPr>
              <w:t>-</w:t>
            </w:r>
          </w:p>
        </w:tc>
      </w:tr>
    </w:tbl>
    <w:p w:rsidR="001F4F5D" w:rsidRPr="003800C9" w:rsidRDefault="001F4F5D" w:rsidP="00186D53">
      <w:pPr>
        <w:rPr>
          <w:color w:val="FF0000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Default="001F4F5D" w:rsidP="00B51A32">
      <w:pPr>
        <w:pStyle w:val="Title"/>
        <w:jc w:val="left"/>
        <w:rPr>
          <w:sz w:val="24"/>
          <w:szCs w:val="24"/>
        </w:rPr>
      </w:pPr>
    </w:p>
    <w:p w:rsidR="001F4F5D" w:rsidRPr="00C40A75" w:rsidRDefault="001F4F5D" w:rsidP="00C82393">
      <w:pPr>
        <w:pStyle w:val="Title"/>
        <w:jc w:val="right"/>
        <w:rPr>
          <w:sz w:val="24"/>
          <w:szCs w:val="24"/>
        </w:rPr>
      </w:pPr>
      <w:r w:rsidRPr="00C40A75">
        <w:rPr>
          <w:sz w:val="24"/>
          <w:szCs w:val="24"/>
        </w:rPr>
        <w:t>Приложение 5</w:t>
      </w:r>
    </w:p>
    <w:p w:rsidR="001F4F5D" w:rsidRPr="00C40A75" w:rsidRDefault="001F4F5D" w:rsidP="00C82393">
      <w:pPr>
        <w:ind w:firstLine="709"/>
        <w:jc w:val="right"/>
      </w:pPr>
      <w:r w:rsidRPr="00C40A75">
        <w:t xml:space="preserve">к решению Совета депутатов </w:t>
      </w:r>
    </w:p>
    <w:p w:rsidR="001F4F5D" w:rsidRPr="00C40A75" w:rsidRDefault="001F4F5D" w:rsidP="00C82393">
      <w:pPr>
        <w:ind w:firstLine="709"/>
        <w:jc w:val="right"/>
      </w:pPr>
      <w:r w:rsidRPr="00C40A75">
        <w:t xml:space="preserve">сельского поселения Троицкий сельсовет </w:t>
      </w:r>
    </w:p>
    <w:p w:rsidR="001F4F5D" w:rsidRPr="00C40A75" w:rsidRDefault="001F4F5D" w:rsidP="00C82393">
      <w:pPr>
        <w:ind w:firstLine="709"/>
        <w:jc w:val="right"/>
      </w:pPr>
      <w:r w:rsidRPr="00C40A75">
        <w:t>Лев-Толстовского муниципального района</w:t>
      </w:r>
    </w:p>
    <w:p w:rsidR="001F4F5D" w:rsidRDefault="001F4F5D" w:rsidP="00C82393">
      <w:pPr>
        <w:ind w:firstLine="709"/>
        <w:jc w:val="right"/>
      </w:pPr>
      <w:r w:rsidRPr="00C40A75">
        <w:t>Липецкой области Российской Федерации</w:t>
      </w:r>
    </w:p>
    <w:p w:rsidR="001F4F5D" w:rsidRPr="00C40A75" w:rsidRDefault="001F4F5D" w:rsidP="00C40A75">
      <w:pPr>
        <w:ind w:firstLine="709"/>
        <w:jc w:val="right"/>
      </w:pPr>
      <w:r>
        <w:t>от 07.04.2023 г. №100</w:t>
      </w:r>
    </w:p>
    <w:p w:rsidR="001F4F5D" w:rsidRPr="00043712" w:rsidRDefault="001F4F5D" w:rsidP="008A7220">
      <w:pPr>
        <w:ind w:firstLine="709"/>
        <w:jc w:val="center"/>
        <w:rPr>
          <w:i/>
        </w:rPr>
      </w:pPr>
    </w:p>
    <w:p w:rsidR="001F4F5D" w:rsidRDefault="001F4F5D" w:rsidP="00A260C2">
      <w:pPr>
        <w:ind w:firstLine="709"/>
        <w:jc w:val="center"/>
        <w:rPr>
          <w:b/>
          <w:bCs/>
        </w:rPr>
      </w:pPr>
      <w:r w:rsidRPr="00C02D34">
        <w:rPr>
          <w:b/>
          <w:bCs/>
        </w:rPr>
        <w:t xml:space="preserve">Распределение бюджетных ассигнований сельского поселения Троицкий сельсовет </w:t>
      </w:r>
      <w:r w:rsidRPr="00A260C2">
        <w:rPr>
          <w:b/>
          <w:bCs/>
        </w:rPr>
        <w:t xml:space="preserve">Лев - Толстовского муниципального района Липецкой области Российской Федерации </w:t>
      </w:r>
      <w:r w:rsidRPr="00C02D34">
        <w:rPr>
          <w:b/>
          <w:bCs/>
        </w:rPr>
        <w:t>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</w:t>
      </w:r>
      <w:r w:rsidRPr="00C02D34">
        <w:rPr>
          <w:b/>
          <w:bCs/>
        </w:rPr>
        <w:t>и</w:t>
      </w:r>
      <w:r w:rsidRPr="00C02D34">
        <w:rPr>
          <w:b/>
          <w:bCs/>
        </w:rPr>
        <w:t xml:space="preserve">кации расходов бюджетов Российской Федерации за </w:t>
      </w:r>
      <w:r>
        <w:rPr>
          <w:b/>
          <w:bCs/>
        </w:rPr>
        <w:t>2022</w:t>
      </w:r>
      <w:r w:rsidRPr="00C02D34">
        <w:rPr>
          <w:b/>
          <w:bCs/>
        </w:rPr>
        <w:t xml:space="preserve"> год</w:t>
      </w:r>
    </w:p>
    <w:p w:rsidR="001F4F5D" w:rsidRPr="00D26C77" w:rsidRDefault="001F4F5D" w:rsidP="00A260C2">
      <w:pPr>
        <w:ind w:firstLine="709"/>
        <w:jc w:val="center"/>
        <w:rPr>
          <w:b/>
          <w:bCs/>
        </w:rPr>
      </w:pPr>
    </w:p>
    <w:p w:rsidR="001F4F5D" w:rsidRPr="00C82393" w:rsidRDefault="001F4F5D" w:rsidP="00186D53">
      <w:pPr>
        <w:ind w:firstLine="709"/>
        <w:jc w:val="right"/>
        <w:rPr>
          <w:i/>
        </w:rPr>
      </w:pPr>
      <w:r w:rsidRPr="00C82393">
        <w:rPr>
          <w:i/>
        </w:rPr>
        <w:t>(руб.)</w:t>
      </w:r>
    </w:p>
    <w:tbl>
      <w:tblPr>
        <w:tblW w:w="109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0"/>
        <w:gridCol w:w="569"/>
        <w:gridCol w:w="569"/>
        <w:gridCol w:w="569"/>
        <w:gridCol w:w="854"/>
        <w:gridCol w:w="711"/>
        <w:gridCol w:w="569"/>
        <w:gridCol w:w="569"/>
        <w:gridCol w:w="1391"/>
        <w:gridCol w:w="1275"/>
        <w:gridCol w:w="755"/>
      </w:tblGrid>
      <w:tr w:rsidR="001F4F5D" w:rsidRPr="00A81E99" w:rsidTr="00A260C2">
        <w:trPr>
          <w:trHeight w:val="86"/>
        </w:trPr>
        <w:tc>
          <w:tcPr>
            <w:tcW w:w="3130" w:type="dxa"/>
            <w:vMerge w:val="restart"/>
            <w:vAlign w:val="center"/>
          </w:tcPr>
          <w:p w:rsidR="001F4F5D" w:rsidRPr="00A81E99" w:rsidRDefault="001F4F5D" w:rsidP="00A260C2">
            <w:pPr>
              <w:pStyle w:val="Title"/>
              <w:jc w:val="left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Наименование</w:t>
            </w:r>
          </w:p>
          <w:p w:rsidR="001F4F5D" w:rsidRPr="00A81E99" w:rsidRDefault="001F4F5D" w:rsidP="00A260C2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Целевая статья</w:t>
            </w:r>
          </w:p>
        </w:tc>
        <w:tc>
          <w:tcPr>
            <w:tcW w:w="711" w:type="dxa"/>
            <w:vMerge w:val="restart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Вид ра</w:t>
            </w:r>
            <w:r w:rsidRPr="00A81E99">
              <w:rPr>
                <w:b w:val="0"/>
                <w:sz w:val="20"/>
              </w:rPr>
              <w:t>с</w:t>
            </w:r>
            <w:r w:rsidRPr="00A81E99">
              <w:rPr>
                <w:b w:val="0"/>
                <w:sz w:val="20"/>
              </w:rPr>
              <w:t>х</w:t>
            </w:r>
            <w:r w:rsidRPr="00A81E99">
              <w:rPr>
                <w:b w:val="0"/>
                <w:sz w:val="20"/>
              </w:rPr>
              <w:t>о</w:t>
            </w:r>
            <w:r w:rsidRPr="00A81E99">
              <w:rPr>
                <w:b w:val="0"/>
                <w:sz w:val="20"/>
              </w:rPr>
              <w:t>дов</w:t>
            </w:r>
          </w:p>
        </w:tc>
        <w:tc>
          <w:tcPr>
            <w:tcW w:w="569" w:type="dxa"/>
            <w:vMerge w:val="restart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Раздел</w:t>
            </w:r>
          </w:p>
        </w:tc>
        <w:tc>
          <w:tcPr>
            <w:tcW w:w="569" w:type="dxa"/>
            <w:vMerge w:val="restart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Подраздел</w:t>
            </w:r>
          </w:p>
        </w:tc>
        <w:tc>
          <w:tcPr>
            <w:tcW w:w="1391" w:type="dxa"/>
            <w:vMerge w:val="restart"/>
            <w:vAlign w:val="center"/>
          </w:tcPr>
          <w:p w:rsidR="001F4F5D" w:rsidRDefault="001F4F5D" w:rsidP="00946024">
            <w:pPr>
              <w:pStyle w:val="Title"/>
              <w:rPr>
                <w:b w:val="0"/>
                <w:sz w:val="20"/>
              </w:rPr>
            </w:pPr>
            <w:r w:rsidRPr="00946024">
              <w:rPr>
                <w:b w:val="0"/>
                <w:sz w:val="20"/>
              </w:rPr>
              <w:t>План</w:t>
            </w:r>
          </w:p>
          <w:p w:rsidR="001F4F5D" w:rsidRPr="00946024" w:rsidRDefault="001F4F5D" w:rsidP="00946024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 год</w:t>
            </w:r>
          </w:p>
        </w:tc>
        <w:tc>
          <w:tcPr>
            <w:tcW w:w="1275" w:type="dxa"/>
            <w:vMerge w:val="restart"/>
            <w:vAlign w:val="center"/>
          </w:tcPr>
          <w:p w:rsidR="001F4F5D" w:rsidRDefault="001F4F5D" w:rsidP="00946024">
            <w:pPr>
              <w:pStyle w:val="Title"/>
              <w:rPr>
                <w:b w:val="0"/>
                <w:sz w:val="20"/>
              </w:rPr>
            </w:pPr>
            <w:r w:rsidRPr="00946024">
              <w:rPr>
                <w:b w:val="0"/>
                <w:sz w:val="20"/>
              </w:rPr>
              <w:t>Факт</w:t>
            </w:r>
          </w:p>
          <w:p w:rsidR="001F4F5D" w:rsidRPr="00946024" w:rsidRDefault="001F4F5D" w:rsidP="00946024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 год</w:t>
            </w:r>
          </w:p>
        </w:tc>
        <w:tc>
          <w:tcPr>
            <w:tcW w:w="755" w:type="dxa"/>
            <w:vMerge w:val="restart"/>
            <w:vAlign w:val="center"/>
          </w:tcPr>
          <w:p w:rsidR="001F4F5D" w:rsidRPr="00946024" w:rsidRDefault="001F4F5D" w:rsidP="00946024">
            <w:pPr>
              <w:pStyle w:val="Title"/>
              <w:rPr>
                <w:b w:val="0"/>
                <w:sz w:val="20"/>
              </w:rPr>
            </w:pPr>
            <w:r w:rsidRPr="00946024">
              <w:rPr>
                <w:b w:val="0"/>
                <w:sz w:val="20"/>
              </w:rPr>
              <w:t>%</w:t>
            </w:r>
          </w:p>
        </w:tc>
      </w:tr>
      <w:tr w:rsidR="001F4F5D" w:rsidRPr="00A81E99" w:rsidTr="00946024">
        <w:trPr>
          <w:trHeight w:val="86"/>
        </w:trPr>
        <w:tc>
          <w:tcPr>
            <w:tcW w:w="3130" w:type="dxa"/>
            <w:vMerge/>
          </w:tcPr>
          <w:p w:rsidR="001F4F5D" w:rsidRPr="00A81E99" w:rsidRDefault="001F4F5D" w:rsidP="00A260C2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МП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ПМп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ОМ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Н</w:t>
            </w:r>
            <w:r w:rsidRPr="00A81E99">
              <w:rPr>
                <w:b w:val="0"/>
                <w:sz w:val="20"/>
              </w:rPr>
              <w:t>а</w:t>
            </w:r>
            <w:r>
              <w:rPr>
                <w:b w:val="0"/>
                <w:sz w:val="20"/>
              </w:rPr>
              <w:t>пра</w:t>
            </w:r>
            <w:r>
              <w:rPr>
                <w:b w:val="0"/>
                <w:sz w:val="20"/>
              </w:rPr>
              <w:t>в</w:t>
            </w:r>
            <w:r w:rsidRPr="00A81E99">
              <w:rPr>
                <w:b w:val="0"/>
                <w:sz w:val="20"/>
              </w:rPr>
              <w:t>ление</w:t>
            </w:r>
          </w:p>
        </w:tc>
        <w:tc>
          <w:tcPr>
            <w:tcW w:w="711" w:type="dxa"/>
            <w:vMerge/>
            <w:vAlign w:val="center"/>
          </w:tcPr>
          <w:p w:rsidR="001F4F5D" w:rsidRPr="00A81E99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Merge/>
            <w:vAlign w:val="center"/>
          </w:tcPr>
          <w:p w:rsidR="001F4F5D" w:rsidRPr="00A81E99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Merge/>
            <w:vAlign w:val="center"/>
          </w:tcPr>
          <w:p w:rsidR="001F4F5D" w:rsidRPr="00A81E99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1391" w:type="dxa"/>
            <w:vMerge/>
            <w:vAlign w:val="center"/>
          </w:tcPr>
          <w:p w:rsidR="001F4F5D" w:rsidRPr="00A81E99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F4F5D" w:rsidRPr="00A81E99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755" w:type="dxa"/>
            <w:vMerge/>
            <w:vAlign w:val="center"/>
          </w:tcPr>
          <w:p w:rsidR="001F4F5D" w:rsidRPr="00A81E99" w:rsidRDefault="001F4F5D" w:rsidP="00946024">
            <w:pPr>
              <w:pStyle w:val="Title"/>
              <w:rPr>
                <w:sz w:val="20"/>
              </w:rPr>
            </w:pPr>
          </w:p>
        </w:tc>
      </w:tr>
      <w:tr w:rsidR="001F4F5D" w:rsidRPr="00A81E99" w:rsidTr="00946024">
        <w:trPr>
          <w:trHeight w:val="86"/>
        </w:trPr>
        <w:tc>
          <w:tcPr>
            <w:tcW w:w="3130" w:type="dxa"/>
          </w:tcPr>
          <w:p w:rsidR="001F4F5D" w:rsidRPr="00A81E99" w:rsidRDefault="001F4F5D" w:rsidP="00A260C2">
            <w:pPr>
              <w:pStyle w:val="Title"/>
              <w:jc w:val="both"/>
              <w:rPr>
                <w:sz w:val="20"/>
              </w:rPr>
            </w:pPr>
            <w:r w:rsidRPr="00A81E99">
              <w:rPr>
                <w:sz w:val="20"/>
              </w:rPr>
              <w:t>Муниципальная программа «Устойчивое развитие терр</w:t>
            </w:r>
            <w:r w:rsidRPr="00A81E99">
              <w:rPr>
                <w:sz w:val="20"/>
              </w:rPr>
              <w:t>и</w:t>
            </w:r>
            <w:r w:rsidRPr="00A81E99">
              <w:rPr>
                <w:sz w:val="20"/>
              </w:rPr>
              <w:t>тории сельского поселения Троицкий   сельсовет Лев -Толстовского муниципального района Липецкой области</w:t>
            </w:r>
            <w:r>
              <w:rPr>
                <w:sz w:val="20"/>
              </w:rPr>
              <w:t xml:space="preserve"> на</w:t>
            </w:r>
            <w:r w:rsidRPr="00A81E99">
              <w:rPr>
                <w:sz w:val="20"/>
              </w:rPr>
              <w:t xml:space="preserve"> 2014 – 2024 годы»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sz w:val="20"/>
              </w:rPr>
            </w:pPr>
            <w:r w:rsidRPr="00A81E99">
              <w:rPr>
                <w:sz w:val="20"/>
              </w:rPr>
              <w:t>07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1391" w:type="dxa"/>
            <w:vAlign w:val="center"/>
          </w:tcPr>
          <w:p w:rsidR="001F4F5D" w:rsidRPr="00A81E99" w:rsidRDefault="001F4F5D" w:rsidP="00946024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4 135 230,57</w:t>
            </w:r>
          </w:p>
        </w:tc>
        <w:tc>
          <w:tcPr>
            <w:tcW w:w="1275" w:type="dxa"/>
            <w:vAlign w:val="center"/>
          </w:tcPr>
          <w:p w:rsidR="001F4F5D" w:rsidRPr="00A81E99" w:rsidRDefault="001F4F5D" w:rsidP="00946024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4 034 655,71</w:t>
            </w:r>
          </w:p>
        </w:tc>
        <w:tc>
          <w:tcPr>
            <w:tcW w:w="755" w:type="dxa"/>
            <w:vAlign w:val="center"/>
          </w:tcPr>
          <w:p w:rsidR="001F4F5D" w:rsidRPr="00A81E99" w:rsidRDefault="001F4F5D" w:rsidP="00946024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</w:tr>
      <w:tr w:rsidR="001F4F5D" w:rsidRPr="00AD4E5D" w:rsidTr="00946024">
        <w:trPr>
          <w:trHeight w:val="86"/>
        </w:trPr>
        <w:tc>
          <w:tcPr>
            <w:tcW w:w="3130" w:type="dxa"/>
          </w:tcPr>
          <w:p w:rsidR="001F4F5D" w:rsidRPr="00AD4E5D" w:rsidRDefault="001F4F5D" w:rsidP="00A260C2">
            <w:pPr>
              <w:pStyle w:val="Title"/>
              <w:jc w:val="both"/>
              <w:rPr>
                <w:sz w:val="20"/>
              </w:rPr>
            </w:pPr>
            <w:r w:rsidRPr="00AD4E5D">
              <w:rPr>
                <w:sz w:val="20"/>
              </w:rPr>
              <w:t>Подпрограмма «Комплексное развитие инфраструктуры на территории сельского посел</w:t>
            </w:r>
            <w:r w:rsidRPr="00AD4E5D">
              <w:rPr>
                <w:sz w:val="20"/>
              </w:rPr>
              <w:t>е</w:t>
            </w:r>
            <w:r w:rsidRPr="00AD4E5D">
              <w:rPr>
                <w:sz w:val="20"/>
              </w:rPr>
              <w:t xml:space="preserve">ния на 2014-2024 годы» </w:t>
            </w:r>
          </w:p>
        </w:tc>
        <w:tc>
          <w:tcPr>
            <w:tcW w:w="569" w:type="dxa"/>
            <w:vAlign w:val="center"/>
          </w:tcPr>
          <w:p w:rsidR="001F4F5D" w:rsidRPr="00AD4E5D" w:rsidRDefault="001F4F5D" w:rsidP="00C82393">
            <w:pPr>
              <w:pStyle w:val="Title"/>
              <w:rPr>
                <w:sz w:val="20"/>
              </w:rPr>
            </w:pPr>
            <w:r w:rsidRPr="00AD4E5D">
              <w:rPr>
                <w:sz w:val="20"/>
              </w:rPr>
              <w:t>07</w:t>
            </w:r>
          </w:p>
        </w:tc>
        <w:tc>
          <w:tcPr>
            <w:tcW w:w="569" w:type="dxa"/>
            <w:vAlign w:val="center"/>
          </w:tcPr>
          <w:p w:rsidR="001F4F5D" w:rsidRPr="00AD4E5D" w:rsidRDefault="001F4F5D" w:rsidP="00C82393">
            <w:pPr>
              <w:pStyle w:val="Title"/>
              <w:rPr>
                <w:sz w:val="20"/>
              </w:rPr>
            </w:pPr>
            <w:r w:rsidRPr="00AD4E5D">
              <w:rPr>
                <w:sz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F4F5D" w:rsidRPr="00AD4E5D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854" w:type="dxa"/>
            <w:vAlign w:val="center"/>
          </w:tcPr>
          <w:p w:rsidR="001F4F5D" w:rsidRPr="00AD4E5D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711" w:type="dxa"/>
            <w:vAlign w:val="center"/>
          </w:tcPr>
          <w:p w:rsidR="001F4F5D" w:rsidRPr="00AD4E5D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D4E5D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D4E5D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1391" w:type="dxa"/>
            <w:vAlign w:val="center"/>
          </w:tcPr>
          <w:p w:rsidR="001F4F5D" w:rsidRPr="001E3A68" w:rsidRDefault="001F4F5D" w:rsidP="00670DB8">
            <w:pPr>
              <w:pStyle w:val="Title"/>
              <w:rPr>
                <w:bCs w:val="0"/>
                <w:sz w:val="20"/>
              </w:rPr>
            </w:pPr>
            <w:r w:rsidRPr="001E3A68">
              <w:rPr>
                <w:bCs w:val="0"/>
                <w:sz w:val="20"/>
              </w:rPr>
              <w:t>725 400,00</w:t>
            </w:r>
          </w:p>
        </w:tc>
        <w:tc>
          <w:tcPr>
            <w:tcW w:w="1275" w:type="dxa"/>
            <w:vAlign w:val="center"/>
          </w:tcPr>
          <w:p w:rsidR="001F4F5D" w:rsidRPr="001E3A68" w:rsidRDefault="001F4F5D" w:rsidP="00670DB8">
            <w:pPr>
              <w:pStyle w:val="Title"/>
              <w:rPr>
                <w:bCs w:val="0"/>
                <w:sz w:val="20"/>
              </w:rPr>
            </w:pPr>
            <w:r w:rsidRPr="001E3A68">
              <w:rPr>
                <w:bCs w:val="0"/>
                <w:sz w:val="20"/>
              </w:rPr>
              <w:t>725 400,00</w:t>
            </w:r>
          </w:p>
        </w:tc>
        <w:tc>
          <w:tcPr>
            <w:tcW w:w="755" w:type="dxa"/>
            <w:vAlign w:val="center"/>
          </w:tcPr>
          <w:p w:rsidR="001F4F5D" w:rsidRPr="002A236D" w:rsidRDefault="001F4F5D" w:rsidP="00670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36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F4F5D" w:rsidRPr="00A81E99" w:rsidTr="00946024">
        <w:trPr>
          <w:trHeight w:val="86"/>
        </w:trPr>
        <w:tc>
          <w:tcPr>
            <w:tcW w:w="3130" w:type="dxa"/>
          </w:tcPr>
          <w:p w:rsidR="001F4F5D" w:rsidRPr="00A81E99" w:rsidRDefault="001F4F5D" w:rsidP="00A260C2">
            <w:pPr>
              <w:pStyle w:val="Title"/>
              <w:jc w:val="both"/>
              <w:rPr>
                <w:b w:val="0"/>
                <w:sz w:val="20"/>
              </w:rPr>
            </w:pPr>
            <w:r w:rsidRPr="00A81E99">
              <w:rPr>
                <w:b w:val="0"/>
                <w:bCs w:val="0"/>
                <w:iCs/>
                <w:sz w:val="20"/>
              </w:rPr>
              <w:t>Основное мероприятие «Соде</w:t>
            </w:r>
            <w:r w:rsidRPr="00A81E99">
              <w:rPr>
                <w:b w:val="0"/>
                <w:bCs w:val="0"/>
                <w:iCs/>
                <w:sz w:val="20"/>
              </w:rPr>
              <w:t>р</w:t>
            </w:r>
            <w:r w:rsidRPr="00A81E99">
              <w:rPr>
                <w:b w:val="0"/>
                <w:bCs w:val="0"/>
                <w:iCs/>
                <w:sz w:val="20"/>
              </w:rPr>
              <w:t>жание автомобильных дорог м</w:t>
            </w:r>
            <w:r w:rsidRPr="00A81E99">
              <w:rPr>
                <w:b w:val="0"/>
                <w:bCs w:val="0"/>
                <w:iCs/>
                <w:sz w:val="20"/>
              </w:rPr>
              <w:t>е</w:t>
            </w:r>
            <w:r w:rsidRPr="00A81E99">
              <w:rPr>
                <w:b w:val="0"/>
                <w:bCs w:val="0"/>
                <w:iCs/>
                <w:sz w:val="20"/>
              </w:rPr>
              <w:t>стного значения, соединяющих населенные пункты»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07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01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391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725 400,00</w:t>
            </w:r>
          </w:p>
        </w:tc>
        <w:tc>
          <w:tcPr>
            <w:tcW w:w="1275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725 400,00</w:t>
            </w:r>
          </w:p>
        </w:tc>
        <w:tc>
          <w:tcPr>
            <w:tcW w:w="755" w:type="dxa"/>
            <w:vAlign w:val="center"/>
          </w:tcPr>
          <w:p w:rsidR="001F4F5D" w:rsidRDefault="001F4F5D" w:rsidP="00670DB8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4F5D" w:rsidRPr="00A81E99" w:rsidTr="00946024">
        <w:trPr>
          <w:trHeight w:val="1396"/>
        </w:trPr>
        <w:tc>
          <w:tcPr>
            <w:tcW w:w="3130" w:type="dxa"/>
          </w:tcPr>
          <w:p w:rsidR="001F4F5D" w:rsidRPr="00A81E99" w:rsidRDefault="001F4F5D" w:rsidP="00A260C2">
            <w:pPr>
              <w:pStyle w:val="Title"/>
              <w:jc w:val="both"/>
              <w:rPr>
                <w:b w:val="0"/>
                <w:sz w:val="20"/>
              </w:rPr>
            </w:pPr>
            <w:r w:rsidRPr="006E68E3">
              <w:rPr>
                <w:b w:val="0"/>
                <w:sz w:val="20"/>
              </w:rPr>
              <w:t>«</w:t>
            </w:r>
            <w:r w:rsidRPr="00A81E99">
              <w:rPr>
                <w:b w:val="0"/>
                <w:bCs w:val="0"/>
                <w:sz w:val="20"/>
              </w:rPr>
              <w:t>Содержание автомобильных дорог местного значения, соед</w:t>
            </w:r>
            <w:r w:rsidRPr="00A81E99">
              <w:rPr>
                <w:b w:val="0"/>
                <w:bCs w:val="0"/>
                <w:sz w:val="20"/>
              </w:rPr>
              <w:t>и</w:t>
            </w:r>
            <w:r w:rsidRPr="00A81E99">
              <w:rPr>
                <w:b w:val="0"/>
                <w:bCs w:val="0"/>
                <w:sz w:val="20"/>
              </w:rPr>
              <w:t>няющих населенные пункты»</w:t>
            </w:r>
          </w:p>
          <w:p w:rsidR="001F4F5D" w:rsidRPr="00A81E99" w:rsidRDefault="001F4F5D" w:rsidP="00A260C2">
            <w:pPr>
              <w:pStyle w:val="Title"/>
              <w:jc w:val="both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 xml:space="preserve"> (</w:t>
            </w:r>
            <w:r w:rsidRPr="00A81E99">
              <w:rPr>
                <w:b w:val="0"/>
                <w:bCs w:val="0"/>
                <w:sz w:val="20"/>
              </w:rPr>
              <w:t>Закупка товаров, работ и услуг для государственных (муниц</w:t>
            </w:r>
            <w:r w:rsidRPr="00A81E99">
              <w:rPr>
                <w:b w:val="0"/>
                <w:bCs w:val="0"/>
                <w:sz w:val="20"/>
              </w:rPr>
              <w:t>и</w:t>
            </w:r>
            <w:r w:rsidRPr="00A81E99">
              <w:rPr>
                <w:b w:val="0"/>
                <w:bCs w:val="0"/>
                <w:sz w:val="20"/>
              </w:rPr>
              <w:t>пальных) нужд)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07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01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00003</w:t>
            </w: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200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04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09</w:t>
            </w:r>
          </w:p>
        </w:tc>
        <w:tc>
          <w:tcPr>
            <w:tcW w:w="1391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725 400,00</w:t>
            </w:r>
          </w:p>
        </w:tc>
        <w:tc>
          <w:tcPr>
            <w:tcW w:w="1275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725 400,00</w:t>
            </w:r>
          </w:p>
        </w:tc>
        <w:tc>
          <w:tcPr>
            <w:tcW w:w="755" w:type="dxa"/>
            <w:vAlign w:val="center"/>
          </w:tcPr>
          <w:p w:rsidR="001F4F5D" w:rsidRDefault="001F4F5D" w:rsidP="00670DB8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4F5D" w:rsidRPr="00A81E99" w:rsidTr="00946024">
        <w:trPr>
          <w:trHeight w:val="86"/>
        </w:trPr>
        <w:tc>
          <w:tcPr>
            <w:tcW w:w="3130" w:type="dxa"/>
          </w:tcPr>
          <w:p w:rsidR="001F4F5D" w:rsidRPr="00A81E99" w:rsidRDefault="001F4F5D" w:rsidP="00A260C2">
            <w:pPr>
              <w:pStyle w:val="Title"/>
              <w:jc w:val="both"/>
              <w:rPr>
                <w:bCs w:val="0"/>
                <w:sz w:val="20"/>
              </w:rPr>
            </w:pPr>
            <w:r w:rsidRPr="00A81E99">
              <w:rPr>
                <w:bCs w:val="0"/>
                <w:sz w:val="20"/>
              </w:rPr>
              <w:t>Подпрограмма «Комплексное развитие жилищно-коммунальной инфраструкт</w:t>
            </w:r>
            <w:r w:rsidRPr="00A81E99">
              <w:rPr>
                <w:bCs w:val="0"/>
                <w:sz w:val="20"/>
              </w:rPr>
              <w:t>у</w:t>
            </w:r>
            <w:r w:rsidRPr="00A81E99">
              <w:rPr>
                <w:bCs w:val="0"/>
                <w:sz w:val="20"/>
              </w:rPr>
              <w:t>ры на территории сельского поселения на 2014-2024 годы»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sz w:val="20"/>
              </w:rPr>
            </w:pPr>
            <w:r w:rsidRPr="00A81E99">
              <w:rPr>
                <w:sz w:val="20"/>
              </w:rPr>
              <w:t>07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sz w:val="20"/>
              </w:rPr>
            </w:pPr>
            <w:r w:rsidRPr="00A81E99">
              <w:rPr>
                <w:sz w:val="20"/>
              </w:rPr>
              <w:t>2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1391" w:type="dxa"/>
            <w:vAlign w:val="center"/>
          </w:tcPr>
          <w:p w:rsidR="001F4F5D" w:rsidRPr="001E3A68" w:rsidRDefault="001F4F5D" w:rsidP="00670DB8">
            <w:pPr>
              <w:pStyle w:val="Title"/>
              <w:rPr>
                <w:bCs w:val="0"/>
                <w:sz w:val="20"/>
              </w:rPr>
            </w:pPr>
            <w:r w:rsidRPr="001E3A68">
              <w:rPr>
                <w:bCs w:val="0"/>
                <w:sz w:val="20"/>
              </w:rPr>
              <w:t>349 000,00</w:t>
            </w:r>
          </w:p>
        </w:tc>
        <w:tc>
          <w:tcPr>
            <w:tcW w:w="1275" w:type="dxa"/>
            <w:vAlign w:val="center"/>
          </w:tcPr>
          <w:p w:rsidR="001F4F5D" w:rsidRPr="001E3A68" w:rsidRDefault="001F4F5D" w:rsidP="00670DB8">
            <w:pPr>
              <w:pStyle w:val="Title"/>
              <w:rPr>
                <w:bCs w:val="0"/>
                <w:sz w:val="20"/>
              </w:rPr>
            </w:pPr>
            <w:r w:rsidRPr="001E3A68">
              <w:rPr>
                <w:bCs w:val="0"/>
                <w:sz w:val="20"/>
              </w:rPr>
              <w:t>254 425,14</w:t>
            </w:r>
          </w:p>
        </w:tc>
        <w:tc>
          <w:tcPr>
            <w:tcW w:w="755" w:type="dxa"/>
            <w:vAlign w:val="center"/>
          </w:tcPr>
          <w:p w:rsidR="001F4F5D" w:rsidRPr="001E3A68" w:rsidRDefault="001F4F5D" w:rsidP="00670DB8">
            <w:pPr>
              <w:pStyle w:val="Title"/>
              <w:rPr>
                <w:bCs w:val="0"/>
                <w:sz w:val="20"/>
              </w:rPr>
            </w:pPr>
            <w:r w:rsidRPr="001E3A68">
              <w:rPr>
                <w:bCs w:val="0"/>
                <w:sz w:val="20"/>
              </w:rPr>
              <w:t>72,9</w:t>
            </w:r>
          </w:p>
        </w:tc>
      </w:tr>
      <w:tr w:rsidR="001F4F5D" w:rsidRPr="00A81E99" w:rsidTr="003E0476">
        <w:trPr>
          <w:trHeight w:val="407"/>
        </w:trPr>
        <w:tc>
          <w:tcPr>
            <w:tcW w:w="3130" w:type="dxa"/>
          </w:tcPr>
          <w:p w:rsidR="001F4F5D" w:rsidRPr="00A81E99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81E99">
              <w:rPr>
                <w:b w:val="0"/>
                <w:sz w:val="20"/>
              </w:rPr>
              <w:t xml:space="preserve">Основное мероприятие </w:t>
            </w:r>
            <w:r w:rsidRPr="00A81E99">
              <w:rPr>
                <w:sz w:val="20"/>
              </w:rPr>
              <w:t>«</w:t>
            </w:r>
            <w:r w:rsidRPr="00A81E99">
              <w:rPr>
                <w:b w:val="0"/>
                <w:bCs w:val="0"/>
                <w:sz w:val="20"/>
              </w:rPr>
              <w:t>Орган</w:t>
            </w:r>
            <w:r w:rsidRPr="00A81E99">
              <w:rPr>
                <w:b w:val="0"/>
                <w:bCs w:val="0"/>
                <w:sz w:val="20"/>
              </w:rPr>
              <w:t>и</w:t>
            </w:r>
            <w:r w:rsidRPr="00A81E99">
              <w:rPr>
                <w:b w:val="0"/>
                <w:bCs w:val="0"/>
                <w:sz w:val="20"/>
              </w:rPr>
              <w:t xml:space="preserve">зация уличного освещения» 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07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2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01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391" w:type="dxa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337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000,00</w:t>
            </w:r>
          </w:p>
        </w:tc>
        <w:tc>
          <w:tcPr>
            <w:tcW w:w="1275" w:type="dxa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247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950,71</w:t>
            </w:r>
          </w:p>
        </w:tc>
        <w:tc>
          <w:tcPr>
            <w:tcW w:w="755" w:type="dxa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1F4F5D" w:rsidRPr="00A81E99" w:rsidTr="00946024">
        <w:trPr>
          <w:trHeight w:val="86"/>
        </w:trPr>
        <w:tc>
          <w:tcPr>
            <w:tcW w:w="3130" w:type="dxa"/>
          </w:tcPr>
          <w:p w:rsidR="001F4F5D" w:rsidRPr="00A81E99" w:rsidRDefault="001F4F5D" w:rsidP="00A260C2">
            <w:pPr>
              <w:pStyle w:val="Title"/>
              <w:jc w:val="both"/>
              <w:rPr>
                <w:b w:val="0"/>
                <w:sz w:val="20"/>
              </w:rPr>
            </w:pPr>
            <w:r w:rsidRPr="00A81E99">
              <w:rPr>
                <w:b w:val="0"/>
                <w:bCs w:val="0"/>
                <w:sz w:val="20"/>
              </w:rPr>
              <w:t>Реализация направления расх</w:t>
            </w:r>
            <w:r w:rsidRPr="00A81E99">
              <w:rPr>
                <w:b w:val="0"/>
                <w:bCs w:val="0"/>
                <w:sz w:val="20"/>
              </w:rPr>
              <w:t>о</w:t>
            </w:r>
            <w:r w:rsidRPr="00A81E99">
              <w:rPr>
                <w:b w:val="0"/>
                <w:bCs w:val="0"/>
                <w:sz w:val="20"/>
              </w:rPr>
              <w:t>дов основного мероприятия «О</w:t>
            </w:r>
            <w:r w:rsidRPr="00A81E99">
              <w:rPr>
                <w:b w:val="0"/>
                <w:bCs w:val="0"/>
                <w:sz w:val="20"/>
              </w:rPr>
              <w:t>р</w:t>
            </w:r>
            <w:r w:rsidRPr="00A81E99">
              <w:rPr>
                <w:b w:val="0"/>
                <w:bCs w:val="0"/>
                <w:sz w:val="20"/>
              </w:rPr>
              <w:t xml:space="preserve">ганизация уличного освещения» </w:t>
            </w:r>
            <w:r w:rsidRPr="00A81E99">
              <w:rPr>
                <w:b w:val="0"/>
                <w:sz w:val="20"/>
              </w:rPr>
              <w:t>(Закупка товаров, работ и услуг для государственных (муниц</w:t>
            </w:r>
            <w:r w:rsidRPr="00A81E99">
              <w:rPr>
                <w:b w:val="0"/>
                <w:sz w:val="20"/>
              </w:rPr>
              <w:t>и</w:t>
            </w:r>
            <w:r w:rsidRPr="00A81E99">
              <w:rPr>
                <w:b w:val="0"/>
                <w:sz w:val="20"/>
              </w:rPr>
              <w:t>пальных) нужд)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07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2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01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99999</w:t>
            </w: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200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05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03</w:t>
            </w:r>
          </w:p>
        </w:tc>
        <w:tc>
          <w:tcPr>
            <w:tcW w:w="1391" w:type="dxa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337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000,00</w:t>
            </w:r>
          </w:p>
        </w:tc>
        <w:tc>
          <w:tcPr>
            <w:tcW w:w="1275" w:type="dxa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247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950,71</w:t>
            </w:r>
          </w:p>
        </w:tc>
        <w:tc>
          <w:tcPr>
            <w:tcW w:w="755" w:type="dxa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1F4F5D" w:rsidRPr="00A81E99" w:rsidTr="00946024">
        <w:trPr>
          <w:trHeight w:val="134"/>
        </w:trPr>
        <w:tc>
          <w:tcPr>
            <w:tcW w:w="3130" w:type="dxa"/>
          </w:tcPr>
          <w:p w:rsidR="001F4F5D" w:rsidRPr="00A81E99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81E99">
              <w:rPr>
                <w:b w:val="0"/>
                <w:sz w:val="20"/>
              </w:rPr>
              <w:t>Основное мероприятие</w:t>
            </w:r>
            <w:r w:rsidRPr="00A81E99">
              <w:rPr>
                <w:sz w:val="20"/>
              </w:rPr>
              <w:t xml:space="preserve"> «</w:t>
            </w:r>
            <w:r w:rsidRPr="00A81E99">
              <w:rPr>
                <w:b w:val="0"/>
                <w:bCs w:val="0"/>
                <w:sz w:val="20"/>
              </w:rPr>
              <w:t>Соде</w:t>
            </w:r>
            <w:r w:rsidRPr="00A81E99">
              <w:rPr>
                <w:b w:val="0"/>
                <w:bCs w:val="0"/>
                <w:sz w:val="20"/>
              </w:rPr>
              <w:t>р</w:t>
            </w:r>
            <w:r w:rsidRPr="00A81E99">
              <w:rPr>
                <w:b w:val="0"/>
                <w:bCs w:val="0"/>
                <w:sz w:val="20"/>
              </w:rPr>
              <w:t>жание и организация мест отд</w:t>
            </w:r>
            <w:r w:rsidRPr="00A81E99">
              <w:rPr>
                <w:b w:val="0"/>
                <w:bCs w:val="0"/>
                <w:sz w:val="20"/>
              </w:rPr>
              <w:t>ы</w:t>
            </w:r>
            <w:r w:rsidRPr="00A81E99">
              <w:rPr>
                <w:b w:val="0"/>
                <w:bCs w:val="0"/>
                <w:sz w:val="20"/>
              </w:rPr>
              <w:t>ха»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07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2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02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391" w:type="dxa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12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000,00</w:t>
            </w:r>
          </w:p>
        </w:tc>
        <w:tc>
          <w:tcPr>
            <w:tcW w:w="1275" w:type="dxa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6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474,43</w:t>
            </w:r>
          </w:p>
        </w:tc>
        <w:tc>
          <w:tcPr>
            <w:tcW w:w="755" w:type="dxa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F4F5D" w:rsidRPr="00A81E99" w:rsidTr="00946024">
        <w:trPr>
          <w:trHeight w:val="1411"/>
        </w:trPr>
        <w:tc>
          <w:tcPr>
            <w:tcW w:w="3130" w:type="dxa"/>
          </w:tcPr>
          <w:p w:rsidR="001F4F5D" w:rsidRPr="00A81E99" w:rsidRDefault="001F4F5D" w:rsidP="00A260C2">
            <w:pPr>
              <w:pStyle w:val="Title"/>
              <w:jc w:val="both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Реализация направления расх</w:t>
            </w:r>
            <w:r w:rsidRPr="00A81E99">
              <w:rPr>
                <w:b w:val="0"/>
                <w:sz w:val="20"/>
              </w:rPr>
              <w:t>о</w:t>
            </w:r>
            <w:r w:rsidRPr="00A81E99">
              <w:rPr>
                <w:b w:val="0"/>
                <w:sz w:val="20"/>
              </w:rPr>
              <w:t>дов основного мероприятия «С</w:t>
            </w:r>
            <w:r w:rsidRPr="00A81E99">
              <w:rPr>
                <w:b w:val="0"/>
                <w:sz w:val="20"/>
              </w:rPr>
              <w:t>о</w:t>
            </w:r>
            <w:r w:rsidRPr="00A81E99">
              <w:rPr>
                <w:b w:val="0"/>
                <w:sz w:val="20"/>
              </w:rPr>
              <w:t>держание и организация мест отдыха» (Закупка товаров, работ и услуг для государственных (муниципальных) нужд)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07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2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02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99999</w:t>
            </w: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200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05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03</w:t>
            </w:r>
          </w:p>
        </w:tc>
        <w:tc>
          <w:tcPr>
            <w:tcW w:w="1391" w:type="dxa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12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000,00</w:t>
            </w:r>
          </w:p>
        </w:tc>
        <w:tc>
          <w:tcPr>
            <w:tcW w:w="1275" w:type="dxa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6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474,43</w:t>
            </w:r>
          </w:p>
        </w:tc>
        <w:tc>
          <w:tcPr>
            <w:tcW w:w="755" w:type="dxa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F4F5D" w:rsidRPr="00AD4E5D" w:rsidTr="00946024">
        <w:trPr>
          <w:trHeight w:val="141"/>
        </w:trPr>
        <w:tc>
          <w:tcPr>
            <w:tcW w:w="3130" w:type="dxa"/>
          </w:tcPr>
          <w:p w:rsidR="001F4F5D" w:rsidRPr="00AD4E5D" w:rsidRDefault="001F4F5D" w:rsidP="00A260C2">
            <w:pPr>
              <w:pStyle w:val="Title"/>
              <w:jc w:val="both"/>
              <w:rPr>
                <w:sz w:val="20"/>
              </w:rPr>
            </w:pPr>
            <w:r w:rsidRPr="00AD4E5D">
              <w:rPr>
                <w:sz w:val="20"/>
              </w:rPr>
              <w:t>Подпрограмма «Обеспечение противопожарной безопасности на территории сельского пос</w:t>
            </w:r>
            <w:r w:rsidRPr="00AD4E5D">
              <w:rPr>
                <w:sz w:val="20"/>
              </w:rPr>
              <w:t>е</w:t>
            </w:r>
            <w:r w:rsidRPr="00AD4E5D">
              <w:rPr>
                <w:sz w:val="20"/>
              </w:rPr>
              <w:t>ления на 2014-2024 годы»</w:t>
            </w:r>
          </w:p>
        </w:tc>
        <w:tc>
          <w:tcPr>
            <w:tcW w:w="569" w:type="dxa"/>
            <w:vAlign w:val="center"/>
          </w:tcPr>
          <w:p w:rsidR="001F4F5D" w:rsidRPr="00AD4E5D" w:rsidRDefault="001F4F5D" w:rsidP="00C82393">
            <w:pPr>
              <w:pStyle w:val="Title"/>
              <w:rPr>
                <w:sz w:val="20"/>
              </w:rPr>
            </w:pPr>
            <w:r w:rsidRPr="00AD4E5D">
              <w:rPr>
                <w:sz w:val="20"/>
              </w:rPr>
              <w:t>07</w:t>
            </w:r>
          </w:p>
        </w:tc>
        <w:tc>
          <w:tcPr>
            <w:tcW w:w="569" w:type="dxa"/>
            <w:vAlign w:val="center"/>
          </w:tcPr>
          <w:p w:rsidR="001F4F5D" w:rsidRPr="00AD4E5D" w:rsidRDefault="001F4F5D" w:rsidP="00C82393">
            <w:pPr>
              <w:pStyle w:val="Title"/>
              <w:rPr>
                <w:sz w:val="20"/>
              </w:rPr>
            </w:pPr>
            <w:r w:rsidRPr="00AD4E5D">
              <w:rPr>
                <w:sz w:val="20"/>
              </w:rPr>
              <w:t>3</w:t>
            </w:r>
          </w:p>
        </w:tc>
        <w:tc>
          <w:tcPr>
            <w:tcW w:w="569" w:type="dxa"/>
            <w:vAlign w:val="center"/>
          </w:tcPr>
          <w:p w:rsidR="001F4F5D" w:rsidRPr="00AD4E5D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854" w:type="dxa"/>
            <w:vAlign w:val="center"/>
          </w:tcPr>
          <w:p w:rsidR="001F4F5D" w:rsidRPr="00AD4E5D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711" w:type="dxa"/>
            <w:vAlign w:val="center"/>
          </w:tcPr>
          <w:p w:rsidR="001F4F5D" w:rsidRPr="00AD4E5D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D4E5D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D4E5D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1391" w:type="dxa"/>
            <w:vAlign w:val="center"/>
          </w:tcPr>
          <w:p w:rsidR="001F4F5D" w:rsidRPr="00AD4E5D" w:rsidRDefault="001F4F5D" w:rsidP="00946024">
            <w:pPr>
              <w:jc w:val="center"/>
              <w:rPr>
                <w:b/>
                <w:sz w:val="20"/>
                <w:szCs w:val="20"/>
              </w:rPr>
            </w:pPr>
            <w:r w:rsidRPr="00AD4E5D">
              <w:rPr>
                <w:b/>
                <w:sz w:val="20"/>
                <w:szCs w:val="20"/>
              </w:rPr>
              <w:t>3 000,00</w:t>
            </w:r>
          </w:p>
        </w:tc>
        <w:tc>
          <w:tcPr>
            <w:tcW w:w="1275" w:type="dxa"/>
            <w:vAlign w:val="center"/>
          </w:tcPr>
          <w:p w:rsidR="001F4F5D" w:rsidRPr="00AD4E5D" w:rsidRDefault="001F4F5D" w:rsidP="00946024">
            <w:pPr>
              <w:pStyle w:val="Title"/>
              <w:rPr>
                <w:sz w:val="20"/>
              </w:rPr>
            </w:pPr>
            <w:r w:rsidRPr="00AD4E5D">
              <w:rPr>
                <w:sz w:val="20"/>
              </w:rPr>
              <w:t>-</w:t>
            </w:r>
          </w:p>
        </w:tc>
        <w:tc>
          <w:tcPr>
            <w:tcW w:w="755" w:type="dxa"/>
            <w:vAlign w:val="center"/>
          </w:tcPr>
          <w:p w:rsidR="001F4F5D" w:rsidRPr="00AD4E5D" w:rsidRDefault="001F4F5D" w:rsidP="00946024">
            <w:pPr>
              <w:pStyle w:val="Title"/>
              <w:rPr>
                <w:color w:val="FF0000"/>
                <w:sz w:val="20"/>
              </w:rPr>
            </w:pPr>
            <w:r w:rsidRPr="00AD4E5D">
              <w:rPr>
                <w:color w:val="FF0000"/>
                <w:sz w:val="20"/>
              </w:rPr>
              <w:t>-</w:t>
            </w:r>
          </w:p>
        </w:tc>
      </w:tr>
      <w:tr w:rsidR="001F4F5D" w:rsidRPr="00A81E99" w:rsidTr="00946024">
        <w:trPr>
          <w:trHeight w:val="141"/>
        </w:trPr>
        <w:tc>
          <w:tcPr>
            <w:tcW w:w="3130" w:type="dxa"/>
          </w:tcPr>
          <w:p w:rsidR="001F4F5D" w:rsidRPr="00A81E99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81E99">
              <w:rPr>
                <w:b w:val="0"/>
                <w:sz w:val="20"/>
              </w:rPr>
              <w:t>Основное мероприятие «Обесп</w:t>
            </w:r>
            <w:r w:rsidRPr="00A81E99">
              <w:rPr>
                <w:b w:val="0"/>
                <w:sz w:val="20"/>
              </w:rPr>
              <w:t>е</w:t>
            </w:r>
            <w:r w:rsidRPr="00A81E99">
              <w:rPr>
                <w:b w:val="0"/>
                <w:sz w:val="20"/>
              </w:rPr>
              <w:t>чение безопасности населения»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07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3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01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391" w:type="dxa"/>
            <w:vAlign w:val="center"/>
          </w:tcPr>
          <w:p w:rsidR="001F4F5D" w:rsidRPr="00A81E99" w:rsidRDefault="001F4F5D" w:rsidP="00946024">
            <w:pPr>
              <w:jc w:val="center"/>
              <w:rPr>
                <w:sz w:val="20"/>
                <w:szCs w:val="20"/>
              </w:rPr>
            </w:pPr>
            <w:r w:rsidRPr="00A81E99">
              <w:rPr>
                <w:sz w:val="20"/>
                <w:szCs w:val="20"/>
              </w:rPr>
              <w:t>3 000,00</w:t>
            </w:r>
          </w:p>
        </w:tc>
        <w:tc>
          <w:tcPr>
            <w:tcW w:w="1275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55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-</w:t>
            </w:r>
          </w:p>
        </w:tc>
      </w:tr>
      <w:tr w:rsidR="001F4F5D" w:rsidRPr="00A81E99" w:rsidTr="00946024">
        <w:trPr>
          <w:trHeight w:val="141"/>
        </w:trPr>
        <w:tc>
          <w:tcPr>
            <w:tcW w:w="3130" w:type="dxa"/>
          </w:tcPr>
          <w:p w:rsidR="001F4F5D" w:rsidRPr="00A81E99" w:rsidRDefault="001F4F5D" w:rsidP="00A260C2">
            <w:pPr>
              <w:pStyle w:val="Title"/>
              <w:jc w:val="both"/>
              <w:rPr>
                <w:b w:val="0"/>
                <w:sz w:val="20"/>
              </w:rPr>
            </w:pPr>
            <w:r w:rsidRPr="00A81E99">
              <w:rPr>
                <w:b w:val="0"/>
                <w:bCs w:val="0"/>
                <w:sz w:val="20"/>
              </w:rPr>
              <w:t>Реализация направления расх</w:t>
            </w:r>
            <w:r w:rsidRPr="00A81E99">
              <w:rPr>
                <w:b w:val="0"/>
                <w:bCs w:val="0"/>
                <w:sz w:val="20"/>
              </w:rPr>
              <w:t>о</w:t>
            </w:r>
            <w:r w:rsidRPr="00A81E99">
              <w:rPr>
                <w:b w:val="0"/>
                <w:bCs w:val="0"/>
                <w:sz w:val="20"/>
              </w:rPr>
              <w:t xml:space="preserve">дов основного мероприятия </w:t>
            </w:r>
            <w:r w:rsidRPr="00A81E99">
              <w:rPr>
                <w:b w:val="0"/>
                <w:sz w:val="20"/>
              </w:rPr>
              <w:t>«Обеспечение безопасности н</w:t>
            </w:r>
            <w:r w:rsidRPr="00A81E99">
              <w:rPr>
                <w:b w:val="0"/>
                <w:sz w:val="20"/>
              </w:rPr>
              <w:t>а</w:t>
            </w:r>
            <w:r w:rsidRPr="00A81E99">
              <w:rPr>
                <w:b w:val="0"/>
                <w:sz w:val="20"/>
              </w:rPr>
              <w:t>селения» (Закупка товаров, работ и услуг для государственных (муниципальных) нужд)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07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3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01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99999</w:t>
            </w: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200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03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10</w:t>
            </w:r>
          </w:p>
        </w:tc>
        <w:tc>
          <w:tcPr>
            <w:tcW w:w="1391" w:type="dxa"/>
            <w:vAlign w:val="center"/>
          </w:tcPr>
          <w:p w:rsidR="001F4F5D" w:rsidRPr="00A81E99" w:rsidRDefault="001F4F5D" w:rsidP="00946024">
            <w:pPr>
              <w:jc w:val="center"/>
              <w:rPr>
                <w:sz w:val="20"/>
                <w:szCs w:val="20"/>
              </w:rPr>
            </w:pPr>
            <w:r w:rsidRPr="00A81E99">
              <w:rPr>
                <w:sz w:val="20"/>
                <w:szCs w:val="20"/>
              </w:rPr>
              <w:t>3 000,00</w:t>
            </w:r>
          </w:p>
        </w:tc>
        <w:tc>
          <w:tcPr>
            <w:tcW w:w="1275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55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-</w:t>
            </w:r>
          </w:p>
        </w:tc>
      </w:tr>
      <w:tr w:rsidR="001F4F5D" w:rsidRPr="00AD4E5D" w:rsidTr="00946024">
        <w:trPr>
          <w:trHeight w:val="86"/>
        </w:trPr>
        <w:tc>
          <w:tcPr>
            <w:tcW w:w="3130" w:type="dxa"/>
          </w:tcPr>
          <w:p w:rsidR="001F4F5D" w:rsidRPr="00AD4E5D" w:rsidRDefault="001F4F5D" w:rsidP="00A260C2">
            <w:pPr>
              <w:pStyle w:val="Title"/>
              <w:jc w:val="both"/>
              <w:rPr>
                <w:sz w:val="20"/>
              </w:rPr>
            </w:pPr>
            <w:r w:rsidRPr="00AD4E5D">
              <w:rPr>
                <w:bCs w:val="0"/>
                <w:sz w:val="20"/>
              </w:rPr>
              <w:t>Подпрограмма «Формирование благоприятной и доступной социальной среды в сельском поселении на 2014-2024 годов</w:t>
            </w:r>
          </w:p>
        </w:tc>
        <w:tc>
          <w:tcPr>
            <w:tcW w:w="569" w:type="dxa"/>
            <w:vAlign w:val="center"/>
          </w:tcPr>
          <w:p w:rsidR="001F4F5D" w:rsidRPr="00AD4E5D" w:rsidRDefault="001F4F5D" w:rsidP="00C82393">
            <w:pPr>
              <w:pStyle w:val="Title"/>
              <w:rPr>
                <w:sz w:val="20"/>
              </w:rPr>
            </w:pPr>
            <w:r w:rsidRPr="00AD4E5D">
              <w:rPr>
                <w:sz w:val="20"/>
              </w:rPr>
              <w:t>07</w:t>
            </w:r>
          </w:p>
        </w:tc>
        <w:tc>
          <w:tcPr>
            <w:tcW w:w="569" w:type="dxa"/>
            <w:vAlign w:val="center"/>
          </w:tcPr>
          <w:p w:rsidR="001F4F5D" w:rsidRPr="00AD4E5D" w:rsidRDefault="001F4F5D" w:rsidP="00C82393">
            <w:pPr>
              <w:pStyle w:val="Title"/>
              <w:rPr>
                <w:sz w:val="20"/>
              </w:rPr>
            </w:pPr>
            <w:r w:rsidRPr="00AD4E5D">
              <w:rPr>
                <w:sz w:val="20"/>
              </w:rPr>
              <w:t>4</w:t>
            </w:r>
          </w:p>
        </w:tc>
        <w:tc>
          <w:tcPr>
            <w:tcW w:w="569" w:type="dxa"/>
            <w:vAlign w:val="center"/>
          </w:tcPr>
          <w:p w:rsidR="001F4F5D" w:rsidRPr="00AD4E5D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854" w:type="dxa"/>
            <w:vAlign w:val="center"/>
          </w:tcPr>
          <w:p w:rsidR="001F4F5D" w:rsidRPr="00AD4E5D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711" w:type="dxa"/>
            <w:vAlign w:val="center"/>
          </w:tcPr>
          <w:p w:rsidR="001F4F5D" w:rsidRPr="00AD4E5D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D4E5D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D4E5D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1391" w:type="dxa"/>
            <w:vAlign w:val="center"/>
          </w:tcPr>
          <w:p w:rsidR="001F4F5D" w:rsidRPr="00610C83" w:rsidRDefault="001F4F5D" w:rsidP="00670DB8">
            <w:pPr>
              <w:jc w:val="center"/>
              <w:rPr>
                <w:b/>
                <w:sz w:val="20"/>
                <w:szCs w:val="20"/>
              </w:rPr>
            </w:pPr>
            <w:r w:rsidRPr="00610C83">
              <w:rPr>
                <w:b/>
                <w:sz w:val="20"/>
                <w:szCs w:val="20"/>
              </w:rPr>
              <w:t>3 057 830,57</w:t>
            </w:r>
          </w:p>
        </w:tc>
        <w:tc>
          <w:tcPr>
            <w:tcW w:w="1275" w:type="dxa"/>
            <w:vAlign w:val="center"/>
          </w:tcPr>
          <w:p w:rsidR="001F4F5D" w:rsidRPr="00610C83" w:rsidRDefault="001F4F5D" w:rsidP="00670DB8">
            <w:pPr>
              <w:jc w:val="center"/>
              <w:rPr>
                <w:b/>
                <w:sz w:val="20"/>
                <w:szCs w:val="20"/>
              </w:rPr>
            </w:pPr>
            <w:r w:rsidRPr="00610C83">
              <w:rPr>
                <w:b/>
                <w:sz w:val="20"/>
                <w:szCs w:val="20"/>
              </w:rPr>
              <w:t>3 054 830,57</w:t>
            </w:r>
          </w:p>
        </w:tc>
        <w:tc>
          <w:tcPr>
            <w:tcW w:w="755" w:type="dxa"/>
            <w:vAlign w:val="center"/>
          </w:tcPr>
          <w:p w:rsidR="001F4F5D" w:rsidRPr="00610C83" w:rsidRDefault="001F4F5D" w:rsidP="00670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1F4F5D" w:rsidRPr="00A81E99" w:rsidTr="00946024">
        <w:trPr>
          <w:trHeight w:val="978"/>
        </w:trPr>
        <w:tc>
          <w:tcPr>
            <w:tcW w:w="3130" w:type="dxa"/>
          </w:tcPr>
          <w:p w:rsidR="001F4F5D" w:rsidRPr="00A81E99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81E99">
              <w:rPr>
                <w:b w:val="0"/>
                <w:sz w:val="20"/>
              </w:rPr>
              <w:t xml:space="preserve">Основное мероприятие </w:t>
            </w:r>
            <w:r w:rsidRPr="00A81E99">
              <w:rPr>
                <w:b w:val="0"/>
                <w:bCs w:val="0"/>
                <w:sz w:val="20"/>
              </w:rPr>
              <w:t>« Моде</w:t>
            </w:r>
            <w:r w:rsidRPr="00A81E99">
              <w:rPr>
                <w:b w:val="0"/>
                <w:bCs w:val="0"/>
                <w:sz w:val="20"/>
              </w:rPr>
              <w:t>р</w:t>
            </w:r>
            <w:r w:rsidRPr="00A81E99">
              <w:rPr>
                <w:b w:val="0"/>
                <w:bCs w:val="0"/>
                <w:sz w:val="20"/>
              </w:rPr>
              <w:t>низация учреждений культуры и искусства муниципальных обр</w:t>
            </w:r>
            <w:r w:rsidRPr="00A81E99">
              <w:rPr>
                <w:b w:val="0"/>
                <w:bCs w:val="0"/>
                <w:sz w:val="20"/>
              </w:rPr>
              <w:t>а</w:t>
            </w:r>
            <w:r w:rsidRPr="00A81E99">
              <w:rPr>
                <w:b w:val="0"/>
                <w:bCs w:val="0"/>
                <w:sz w:val="20"/>
              </w:rPr>
              <w:t>зований»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07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4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01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1391" w:type="dxa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3 054 830,57</w:t>
            </w:r>
          </w:p>
        </w:tc>
        <w:tc>
          <w:tcPr>
            <w:tcW w:w="1275" w:type="dxa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3 054 830,57</w:t>
            </w:r>
          </w:p>
        </w:tc>
        <w:tc>
          <w:tcPr>
            <w:tcW w:w="755" w:type="dxa"/>
            <w:vAlign w:val="center"/>
          </w:tcPr>
          <w:p w:rsidR="001F4F5D" w:rsidRPr="00C46111" w:rsidRDefault="001F4F5D" w:rsidP="00670DB8">
            <w:pPr>
              <w:jc w:val="center"/>
              <w:rPr>
                <w:sz w:val="20"/>
                <w:szCs w:val="20"/>
              </w:rPr>
            </w:pPr>
            <w:r w:rsidRPr="00C46111">
              <w:rPr>
                <w:sz w:val="20"/>
                <w:szCs w:val="20"/>
              </w:rPr>
              <w:t>100,0</w:t>
            </w:r>
          </w:p>
        </w:tc>
      </w:tr>
      <w:tr w:rsidR="001F4F5D" w:rsidRPr="00A81E99" w:rsidTr="00946024">
        <w:trPr>
          <w:trHeight w:val="1985"/>
        </w:trPr>
        <w:tc>
          <w:tcPr>
            <w:tcW w:w="3130" w:type="dxa"/>
          </w:tcPr>
          <w:p w:rsidR="001F4F5D" w:rsidRPr="00A81E99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81E99">
              <w:rPr>
                <w:b w:val="0"/>
                <w:bCs w:val="0"/>
                <w:sz w:val="20"/>
              </w:rPr>
              <w:t>Реализация направления расх</w:t>
            </w:r>
            <w:r w:rsidRPr="00A81E99">
              <w:rPr>
                <w:b w:val="0"/>
                <w:bCs w:val="0"/>
                <w:sz w:val="20"/>
              </w:rPr>
              <w:t>о</w:t>
            </w:r>
            <w:r w:rsidRPr="00A81E99">
              <w:rPr>
                <w:b w:val="0"/>
                <w:bCs w:val="0"/>
                <w:sz w:val="20"/>
              </w:rPr>
              <w:t>дов основного мероприятия «М</w:t>
            </w:r>
            <w:r w:rsidRPr="00A81E99">
              <w:rPr>
                <w:b w:val="0"/>
                <w:bCs w:val="0"/>
                <w:sz w:val="20"/>
              </w:rPr>
              <w:t>о</w:t>
            </w:r>
            <w:r w:rsidRPr="00A81E99">
              <w:rPr>
                <w:b w:val="0"/>
                <w:bCs w:val="0"/>
                <w:sz w:val="20"/>
              </w:rPr>
              <w:t>дернизация учреждений культ</w:t>
            </w:r>
            <w:r w:rsidRPr="00A81E99">
              <w:rPr>
                <w:b w:val="0"/>
                <w:bCs w:val="0"/>
                <w:sz w:val="20"/>
              </w:rPr>
              <w:t>у</w:t>
            </w:r>
            <w:r w:rsidRPr="00A81E99">
              <w:rPr>
                <w:b w:val="0"/>
                <w:bCs w:val="0"/>
                <w:sz w:val="20"/>
              </w:rPr>
              <w:t>ры и искусства муниципальных образований»</w:t>
            </w:r>
          </w:p>
          <w:p w:rsidR="001F4F5D" w:rsidRPr="00A81E99" w:rsidRDefault="001F4F5D" w:rsidP="00A260C2">
            <w:pPr>
              <w:pStyle w:val="Title"/>
              <w:jc w:val="both"/>
              <w:rPr>
                <w:b w:val="0"/>
                <w:color w:val="FF0000"/>
                <w:sz w:val="20"/>
              </w:rPr>
            </w:pPr>
            <w:r w:rsidRPr="00A81E99">
              <w:rPr>
                <w:b w:val="0"/>
                <w:sz w:val="20"/>
              </w:rPr>
              <w:t>(</w:t>
            </w:r>
            <w:r w:rsidRPr="00A81E99">
              <w:rPr>
                <w:b w:val="0"/>
                <w:bCs w:val="0"/>
                <w:sz w:val="20"/>
              </w:rPr>
              <w:t>Предоставление субсидий бю</w:t>
            </w:r>
            <w:r w:rsidRPr="00A81E99">
              <w:rPr>
                <w:b w:val="0"/>
                <w:bCs w:val="0"/>
                <w:sz w:val="20"/>
              </w:rPr>
              <w:t>д</w:t>
            </w:r>
            <w:r w:rsidRPr="00A81E99">
              <w:rPr>
                <w:b w:val="0"/>
                <w:bCs w:val="0"/>
                <w:sz w:val="20"/>
              </w:rPr>
              <w:t>жетным, автономным учрежд</w:t>
            </w:r>
            <w:r w:rsidRPr="00A81E99">
              <w:rPr>
                <w:b w:val="0"/>
                <w:bCs w:val="0"/>
                <w:sz w:val="20"/>
              </w:rPr>
              <w:t>е</w:t>
            </w:r>
            <w:r w:rsidRPr="00A81E99">
              <w:rPr>
                <w:b w:val="0"/>
                <w:bCs w:val="0"/>
                <w:sz w:val="20"/>
              </w:rPr>
              <w:t>ниям и иным некоммерческим организациям</w:t>
            </w:r>
            <w:r w:rsidRPr="00A81E99">
              <w:rPr>
                <w:b w:val="0"/>
                <w:sz w:val="20"/>
              </w:rPr>
              <w:t>)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07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4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01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99999</w:t>
            </w: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600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08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01</w:t>
            </w:r>
          </w:p>
        </w:tc>
        <w:tc>
          <w:tcPr>
            <w:tcW w:w="1391" w:type="dxa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3</w:t>
            </w:r>
            <w:r w:rsidRPr="001E3A68">
              <w:rPr>
                <w:sz w:val="20"/>
                <w:szCs w:val="20"/>
                <w:lang w:val="en-US"/>
              </w:rPr>
              <w:t> </w:t>
            </w:r>
            <w:r w:rsidRPr="001E3A68">
              <w:rPr>
                <w:sz w:val="20"/>
                <w:szCs w:val="20"/>
              </w:rPr>
              <w:t>036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466,50</w:t>
            </w:r>
          </w:p>
        </w:tc>
        <w:tc>
          <w:tcPr>
            <w:tcW w:w="1275" w:type="dxa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3</w:t>
            </w:r>
            <w:r w:rsidRPr="001E3A68">
              <w:rPr>
                <w:sz w:val="20"/>
                <w:szCs w:val="20"/>
                <w:lang w:val="en-US"/>
              </w:rPr>
              <w:t> </w:t>
            </w:r>
            <w:r w:rsidRPr="001E3A68">
              <w:rPr>
                <w:sz w:val="20"/>
                <w:szCs w:val="20"/>
              </w:rPr>
              <w:t>036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466,50</w:t>
            </w:r>
          </w:p>
        </w:tc>
        <w:tc>
          <w:tcPr>
            <w:tcW w:w="755" w:type="dxa"/>
            <w:vAlign w:val="center"/>
          </w:tcPr>
          <w:p w:rsidR="001F4F5D" w:rsidRPr="001851EE" w:rsidRDefault="001F4F5D" w:rsidP="0067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4F5D" w:rsidRPr="00A81E99" w:rsidTr="00946024">
        <w:trPr>
          <w:trHeight w:val="50"/>
        </w:trPr>
        <w:tc>
          <w:tcPr>
            <w:tcW w:w="3130" w:type="dxa"/>
          </w:tcPr>
          <w:p w:rsidR="001F4F5D" w:rsidRPr="00A81E99" w:rsidRDefault="001F4F5D" w:rsidP="00A260C2">
            <w:pPr>
              <w:pStyle w:val="Title"/>
              <w:jc w:val="both"/>
              <w:rPr>
                <w:b w:val="0"/>
                <w:sz w:val="20"/>
              </w:rPr>
            </w:pPr>
            <w:r w:rsidRPr="00A81E99">
              <w:rPr>
                <w:b w:val="0"/>
                <w:bCs w:val="0"/>
                <w:sz w:val="20"/>
              </w:rPr>
              <w:t>Субсидий местным бюджетам на реализацию муниципальных пр</w:t>
            </w:r>
            <w:r w:rsidRPr="00A81E99">
              <w:rPr>
                <w:b w:val="0"/>
                <w:bCs w:val="0"/>
                <w:sz w:val="20"/>
              </w:rPr>
              <w:t>о</w:t>
            </w:r>
            <w:r w:rsidRPr="00A81E99">
              <w:rPr>
                <w:b w:val="0"/>
                <w:bCs w:val="0"/>
                <w:sz w:val="20"/>
              </w:rPr>
              <w:t>грамм, направленных на обесп</w:t>
            </w:r>
            <w:r w:rsidRPr="00A81E99">
              <w:rPr>
                <w:b w:val="0"/>
                <w:bCs w:val="0"/>
                <w:sz w:val="20"/>
              </w:rPr>
              <w:t>е</w:t>
            </w:r>
            <w:r w:rsidRPr="00A81E99">
              <w:rPr>
                <w:b w:val="0"/>
                <w:bCs w:val="0"/>
                <w:sz w:val="20"/>
              </w:rPr>
              <w:t>чение развития и укрепление м</w:t>
            </w:r>
            <w:r w:rsidRPr="00A81E99">
              <w:rPr>
                <w:b w:val="0"/>
                <w:bCs w:val="0"/>
                <w:sz w:val="20"/>
              </w:rPr>
              <w:t>а</w:t>
            </w:r>
            <w:r w:rsidRPr="00A81E99">
              <w:rPr>
                <w:b w:val="0"/>
                <w:bCs w:val="0"/>
                <w:sz w:val="20"/>
              </w:rPr>
              <w:t>териально-технической базы м</w:t>
            </w:r>
            <w:r w:rsidRPr="00A81E99">
              <w:rPr>
                <w:b w:val="0"/>
                <w:bCs w:val="0"/>
                <w:sz w:val="20"/>
              </w:rPr>
              <w:t>у</w:t>
            </w:r>
            <w:r w:rsidRPr="00A81E99">
              <w:rPr>
                <w:b w:val="0"/>
                <w:bCs w:val="0"/>
                <w:sz w:val="20"/>
              </w:rPr>
              <w:t>ниципальных домов культуры (Предоставление субсидий бю</w:t>
            </w:r>
            <w:r w:rsidRPr="00A81E99">
              <w:rPr>
                <w:b w:val="0"/>
                <w:bCs w:val="0"/>
                <w:sz w:val="20"/>
              </w:rPr>
              <w:t>д</w:t>
            </w:r>
            <w:r w:rsidRPr="00A81E99">
              <w:rPr>
                <w:b w:val="0"/>
                <w:bCs w:val="0"/>
                <w:sz w:val="20"/>
              </w:rPr>
              <w:t>жетным, автономным учрежд</w:t>
            </w:r>
            <w:r w:rsidRPr="00A81E99">
              <w:rPr>
                <w:b w:val="0"/>
                <w:bCs w:val="0"/>
                <w:sz w:val="20"/>
              </w:rPr>
              <w:t>е</w:t>
            </w:r>
            <w:r w:rsidRPr="00A81E99">
              <w:rPr>
                <w:b w:val="0"/>
                <w:bCs w:val="0"/>
                <w:sz w:val="20"/>
              </w:rPr>
              <w:t>ниям и иным некоммерческим организациям)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07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4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01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L</w:t>
            </w:r>
            <w:r w:rsidRPr="00A81E99">
              <w:rPr>
                <w:b w:val="0"/>
                <w:sz w:val="20"/>
              </w:rPr>
              <w:t>4670</w:t>
            </w: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600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08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01</w:t>
            </w:r>
          </w:p>
        </w:tc>
        <w:tc>
          <w:tcPr>
            <w:tcW w:w="1391" w:type="dxa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18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364,07</w:t>
            </w:r>
          </w:p>
        </w:tc>
        <w:tc>
          <w:tcPr>
            <w:tcW w:w="1275" w:type="dxa"/>
            <w:vAlign w:val="center"/>
          </w:tcPr>
          <w:p w:rsidR="001F4F5D" w:rsidRPr="001E3A68" w:rsidRDefault="001F4F5D" w:rsidP="00670DB8">
            <w:pPr>
              <w:jc w:val="center"/>
              <w:rPr>
                <w:sz w:val="20"/>
                <w:szCs w:val="20"/>
              </w:rPr>
            </w:pPr>
            <w:r w:rsidRPr="001E3A68">
              <w:rPr>
                <w:sz w:val="20"/>
                <w:szCs w:val="20"/>
              </w:rPr>
              <w:t>18</w:t>
            </w:r>
            <w:r w:rsidRPr="001E3A68">
              <w:rPr>
                <w:sz w:val="20"/>
                <w:szCs w:val="20"/>
                <w:lang w:val="en-US"/>
              </w:rPr>
              <w:t xml:space="preserve"> </w:t>
            </w:r>
            <w:r w:rsidRPr="001E3A68">
              <w:rPr>
                <w:sz w:val="20"/>
                <w:szCs w:val="20"/>
              </w:rPr>
              <w:t>364,07</w:t>
            </w:r>
          </w:p>
        </w:tc>
        <w:tc>
          <w:tcPr>
            <w:tcW w:w="755" w:type="dxa"/>
            <w:vAlign w:val="center"/>
          </w:tcPr>
          <w:p w:rsidR="001F4F5D" w:rsidRPr="001851EE" w:rsidRDefault="001F4F5D" w:rsidP="0067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4F5D" w:rsidRPr="00A81E99" w:rsidTr="00946024">
        <w:trPr>
          <w:trHeight w:val="50"/>
        </w:trPr>
        <w:tc>
          <w:tcPr>
            <w:tcW w:w="3130" w:type="dxa"/>
          </w:tcPr>
          <w:p w:rsidR="001F4F5D" w:rsidRPr="00A81E99" w:rsidRDefault="001F4F5D" w:rsidP="00A260C2">
            <w:pPr>
              <w:pStyle w:val="Title"/>
              <w:jc w:val="both"/>
              <w:rPr>
                <w:sz w:val="20"/>
              </w:rPr>
            </w:pPr>
            <w:r w:rsidRPr="00A81E99">
              <w:rPr>
                <w:b w:val="0"/>
                <w:sz w:val="20"/>
              </w:rPr>
              <w:t xml:space="preserve">Основное мероприятие </w:t>
            </w:r>
            <w:r w:rsidRPr="00A81E99">
              <w:rPr>
                <w:sz w:val="20"/>
              </w:rPr>
              <w:t>«</w:t>
            </w:r>
            <w:r w:rsidRPr="00A81E99">
              <w:rPr>
                <w:b w:val="0"/>
                <w:bCs w:val="0"/>
                <w:sz w:val="20"/>
              </w:rPr>
              <w:t xml:space="preserve">Развитие физкультуры и спорта» 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07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4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02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39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</w:t>
            </w:r>
            <w:r w:rsidRPr="00A81E99">
              <w:rPr>
                <w:b w:val="0"/>
                <w:bCs w:val="0"/>
                <w:sz w:val="20"/>
              </w:rPr>
              <w:t xml:space="preserve"> 000,00</w:t>
            </w:r>
          </w:p>
        </w:tc>
        <w:tc>
          <w:tcPr>
            <w:tcW w:w="1275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55" w:type="dxa"/>
            <w:vAlign w:val="center"/>
          </w:tcPr>
          <w:p w:rsidR="001F4F5D" w:rsidRPr="00946024" w:rsidRDefault="001F4F5D" w:rsidP="00946024">
            <w:pPr>
              <w:pStyle w:val="Title"/>
              <w:rPr>
                <w:b w:val="0"/>
                <w:bCs w:val="0"/>
                <w:sz w:val="20"/>
              </w:rPr>
            </w:pPr>
            <w:r w:rsidRPr="00946024">
              <w:rPr>
                <w:b w:val="0"/>
                <w:bCs w:val="0"/>
                <w:sz w:val="20"/>
              </w:rPr>
              <w:t>-</w:t>
            </w:r>
          </w:p>
        </w:tc>
      </w:tr>
      <w:tr w:rsidR="001F4F5D" w:rsidRPr="00A81E99" w:rsidTr="00946024">
        <w:trPr>
          <w:trHeight w:val="50"/>
        </w:trPr>
        <w:tc>
          <w:tcPr>
            <w:tcW w:w="3130" w:type="dxa"/>
          </w:tcPr>
          <w:p w:rsidR="001F4F5D" w:rsidRPr="00A81E99" w:rsidRDefault="001F4F5D" w:rsidP="00A260C2">
            <w:pPr>
              <w:pStyle w:val="Title"/>
              <w:jc w:val="both"/>
              <w:rPr>
                <w:b w:val="0"/>
                <w:sz w:val="20"/>
              </w:rPr>
            </w:pPr>
            <w:r w:rsidRPr="00A81E99">
              <w:rPr>
                <w:b w:val="0"/>
                <w:bCs w:val="0"/>
                <w:sz w:val="20"/>
              </w:rPr>
              <w:t>Реализация направления расх</w:t>
            </w:r>
            <w:r w:rsidRPr="00A81E99">
              <w:rPr>
                <w:b w:val="0"/>
                <w:bCs w:val="0"/>
                <w:sz w:val="20"/>
              </w:rPr>
              <w:t>о</w:t>
            </w:r>
            <w:r w:rsidRPr="00A81E99">
              <w:rPr>
                <w:b w:val="0"/>
                <w:bCs w:val="0"/>
                <w:sz w:val="20"/>
              </w:rPr>
              <w:t xml:space="preserve">дов основного мероприятия </w:t>
            </w:r>
            <w:r w:rsidRPr="00A81E99">
              <w:rPr>
                <w:sz w:val="20"/>
              </w:rPr>
              <w:t>«</w:t>
            </w:r>
            <w:r w:rsidRPr="00A81E99">
              <w:rPr>
                <w:b w:val="0"/>
                <w:bCs w:val="0"/>
                <w:sz w:val="20"/>
              </w:rPr>
              <w:t>Ра</w:t>
            </w:r>
            <w:r w:rsidRPr="00A81E99">
              <w:rPr>
                <w:b w:val="0"/>
                <w:bCs w:val="0"/>
                <w:sz w:val="20"/>
              </w:rPr>
              <w:t>з</w:t>
            </w:r>
            <w:r w:rsidRPr="00A81E99">
              <w:rPr>
                <w:b w:val="0"/>
                <w:bCs w:val="0"/>
                <w:sz w:val="20"/>
              </w:rPr>
              <w:t>витие физкультуры и спорта»</w:t>
            </w:r>
            <w:r w:rsidRPr="00A81E99">
              <w:rPr>
                <w:b w:val="0"/>
                <w:sz w:val="20"/>
              </w:rPr>
              <w:t xml:space="preserve"> (Закупка товаров, работ и услуг для государственных (муниц</w:t>
            </w:r>
            <w:r w:rsidRPr="00A81E99">
              <w:rPr>
                <w:b w:val="0"/>
                <w:sz w:val="20"/>
              </w:rPr>
              <w:t>и</w:t>
            </w:r>
            <w:r w:rsidRPr="00A81E99">
              <w:rPr>
                <w:b w:val="0"/>
                <w:sz w:val="20"/>
              </w:rPr>
              <w:t>пальных) нужд)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07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4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02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99999</w:t>
            </w: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200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11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01</w:t>
            </w:r>
          </w:p>
        </w:tc>
        <w:tc>
          <w:tcPr>
            <w:tcW w:w="139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</w:t>
            </w:r>
            <w:r w:rsidRPr="00A81E99">
              <w:rPr>
                <w:b w:val="0"/>
                <w:bCs w:val="0"/>
                <w:sz w:val="20"/>
              </w:rPr>
              <w:t xml:space="preserve"> 000,00</w:t>
            </w:r>
          </w:p>
        </w:tc>
        <w:tc>
          <w:tcPr>
            <w:tcW w:w="1275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55" w:type="dxa"/>
            <w:vAlign w:val="center"/>
          </w:tcPr>
          <w:p w:rsidR="001F4F5D" w:rsidRPr="00946024" w:rsidRDefault="001F4F5D" w:rsidP="00946024">
            <w:pPr>
              <w:pStyle w:val="Title"/>
              <w:rPr>
                <w:b w:val="0"/>
                <w:bCs w:val="0"/>
                <w:sz w:val="20"/>
              </w:rPr>
            </w:pPr>
            <w:r w:rsidRPr="00946024">
              <w:rPr>
                <w:b w:val="0"/>
                <w:bCs w:val="0"/>
                <w:sz w:val="20"/>
              </w:rPr>
              <w:t>-</w:t>
            </w:r>
          </w:p>
        </w:tc>
      </w:tr>
      <w:tr w:rsidR="001F4F5D" w:rsidRPr="00A81E99" w:rsidTr="00946024">
        <w:trPr>
          <w:trHeight w:val="86"/>
        </w:trPr>
        <w:tc>
          <w:tcPr>
            <w:tcW w:w="3130" w:type="dxa"/>
          </w:tcPr>
          <w:p w:rsidR="001F4F5D" w:rsidRPr="00A81E99" w:rsidRDefault="001F4F5D" w:rsidP="00A260C2">
            <w:pPr>
              <w:pStyle w:val="Title"/>
              <w:jc w:val="both"/>
              <w:rPr>
                <w:sz w:val="20"/>
              </w:rPr>
            </w:pPr>
            <w:r w:rsidRPr="00A81E99">
              <w:rPr>
                <w:sz w:val="20"/>
              </w:rPr>
              <w:t>Непрограммные расходы бю</w:t>
            </w:r>
            <w:r w:rsidRPr="00A81E99">
              <w:rPr>
                <w:sz w:val="20"/>
              </w:rPr>
              <w:t>д</w:t>
            </w:r>
            <w:r w:rsidRPr="00A81E99">
              <w:rPr>
                <w:sz w:val="20"/>
              </w:rPr>
              <w:t>жета муниципального образ</w:t>
            </w:r>
            <w:r w:rsidRPr="00A81E99">
              <w:rPr>
                <w:sz w:val="20"/>
              </w:rPr>
              <w:t>о</w:t>
            </w:r>
            <w:r w:rsidRPr="00A81E99">
              <w:rPr>
                <w:sz w:val="20"/>
              </w:rPr>
              <w:t>вания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1391" w:type="dxa"/>
            <w:vAlign w:val="center"/>
          </w:tcPr>
          <w:p w:rsidR="001F4F5D" w:rsidRPr="00A81E99" w:rsidRDefault="001F4F5D" w:rsidP="00946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4F5D" w:rsidRPr="00A81E99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755" w:type="dxa"/>
            <w:vAlign w:val="center"/>
          </w:tcPr>
          <w:p w:rsidR="001F4F5D" w:rsidRPr="00A81E99" w:rsidRDefault="001F4F5D" w:rsidP="00946024">
            <w:pPr>
              <w:pStyle w:val="Title"/>
              <w:rPr>
                <w:sz w:val="20"/>
              </w:rPr>
            </w:pPr>
          </w:p>
        </w:tc>
      </w:tr>
      <w:tr w:rsidR="001F4F5D" w:rsidRPr="00946024" w:rsidTr="00946024">
        <w:trPr>
          <w:trHeight w:val="86"/>
        </w:trPr>
        <w:tc>
          <w:tcPr>
            <w:tcW w:w="3130" w:type="dxa"/>
          </w:tcPr>
          <w:p w:rsidR="001F4F5D" w:rsidRPr="00946024" w:rsidRDefault="001F4F5D" w:rsidP="00A260C2">
            <w:pPr>
              <w:pStyle w:val="Title"/>
              <w:jc w:val="both"/>
              <w:rPr>
                <w:sz w:val="20"/>
              </w:rPr>
            </w:pPr>
            <w:r w:rsidRPr="00946024">
              <w:rPr>
                <w:sz w:val="20"/>
              </w:rPr>
              <w:t>Непрограммные расходы бю</w:t>
            </w:r>
            <w:r w:rsidRPr="00946024">
              <w:rPr>
                <w:sz w:val="20"/>
              </w:rPr>
              <w:t>д</w:t>
            </w:r>
            <w:r w:rsidRPr="00946024">
              <w:rPr>
                <w:sz w:val="20"/>
              </w:rPr>
              <w:t>жета муниципального образ</w:t>
            </w:r>
            <w:r w:rsidRPr="00946024">
              <w:rPr>
                <w:sz w:val="20"/>
              </w:rPr>
              <w:t>о</w:t>
            </w:r>
            <w:r w:rsidRPr="00946024">
              <w:rPr>
                <w:sz w:val="20"/>
              </w:rPr>
              <w:t>вания</w:t>
            </w:r>
          </w:p>
        </w:tc>
        <w:tc>
          <w:tcPr>
            <w:tcW w:w="569" w:type="dxa"/>
            <w:vAlign w:val="center"/>
          </w:tcPr>
          <w:p w:rsidR="001F4F5D" w:rsidRPr="00946024" w:rsidRDefault="001F4F5D" w:rsidP="00C82393">
            <w:pPr>
              <w:pStyle w:val="Title"/>
              <w:rPr>
                <w:sz w:val="20"/>
              </w:rPr>
            </w:pPr>
            <w:r w:rsidRPr="00946024">
              <w:rPr>
                <w:sz w:val="20"/>
              </w:rPr>
              <w:t>99</w:t>
            </w:r>
          </w:p>
        </w:tc>
        <w:tc>
          <w:tcPr>
            <w:tcW w:w="569" w:type="dxa"/>
            <w:vAlign w:val="center"/>
          </w:tcPr>
          <w:p w:rsidR="001F4F5D" w:rsidRPr="00946024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946024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854" w:type="dxa"/>
            <w:vAlign w:val="center"/>
          </w:tcPr>
          <w:p w:rsidR="001F4F5D" w:rsidRPr="00946024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711" w:type="dxa"/>
            <w:vAlign w:val="center"/>
          </w:tcPr>
          <w:p w:rsidR="001F4F5D" w:rsidRPr="00946024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946024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946024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1391" w:type="dxa"/>
            <w:vAlign w:val="center"/>
          </w:tcPr>
          <w:p w:rsidR="001F4F5D" w:rsidRPr="00946024" w:rsidRDefault="001F4F5D" w:rsidP="00946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3 203 621,94</w:t>
            </w:r>
          </w:p>
        </w:tc>
        <w:tc>
          <w:tcPr>
            <w:tcW w:w="1275" w:type="dxa"/>
            <w:vAlign w:val="center"/>
          </w:tcPr>
          <w:p w:rsidR="001F4F5D" w:rsidRPr="00946024" w:rsidRDefault="001F4F5D" w:rsidP="00946024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3 057 463,60</w:t>
            </w:r>
          </w:p>
        </w:tc>
        <w:tc>
          <w:tcPr>
            <w:tcW w:w="755" w:type="dxa"/>
            <w:vAlign w:val="center"/>
          </w:tcPr>
          <w:p w:rsidR="001F4F5D" w:rsidRPr="00946024" w:rsidRDefault="001F4F5D" w:rsidP="00946024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</w:tr>
      <w:tr w:rsidR="001F4F5D" w:rsidRPr="00A81E99" w:rsidTr="00946024">
        <w:trPr>
          <w:trHeight w:val="86"/>
        </w:trPr>
        <w:tc>
          <w:tcPr>
            <w:tcW w:w="3130" w:type="dxa"/>
          </w:tcPr>
          <w:p w:rsidR="001F4F5D" w:rsidRPr="00A81E99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81E99">
              <w:rPr>
                <w:b w:val="0"/>
                <w:bCs w:val="0"/>
                <w:sz w:val="20"/>
              </w:rPr>
              <w:t>Обеспечение деятельности орг</w:t>
            </w:r>
            <w:r w:rsidRPr="00A81E99">
              <w:rPr>
                <w:b w:val="0"/>
                <w:bCs w:val="0"/>
                <w:sz w:val="20"/>
              </w:rPr>
              <w:t>а</w:t>
            </w:r>
            <w:r w:rsidRPr="00A81E99">
              <w:rPr>
                <w:b w:val="0"/>
                <w:bCs w:val="0"/>
                <w:sz w:val="20"/>
              </w:rPr>
              <w:t xml:space="preserve">нов местного самоуправления муниципального образования 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99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391" w:type="dxa"/>
            <w:vAlign w:val="center"/>
          </w:tcPr>
          <w:p w:rsidR="001F4F5D" w:rsidRPr="00A81E99" w:rsidRDefault="001F4F5D" w:rsidP="00946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2 831 563,10</w:t>
            </w:r>
          </w:p>
        </w:tc>
        <w:tc>
          <w:tcPr>
            <w:tcW w:w="1275" w:type="dxa"/>
            <w:vAlign w:val="center"/>
          </w:tcPr>
          <w:p w:rsidR="001F4F5D" w:rsidRPr="00A81E99" w:rsidRDefault="001F4F5D" w:rsidP="000562E5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2 685 404,76</w:t>
            </w:r>
          </w:p>
        </w:tc>
        <w:tc>
          <w:tcPr>
            <w:tcW w:w="755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94,8</w:t>
            </w:r>
          </w:p>
        </w:tc>
      </w:tr>
      <w:tr w:rsidR="001F4F5D" w:rsidRPr="00A81E99" w:rsidTr="00946024">
        <w:trPr>
          <w:trHeight w:val="273"/>
        </w:trPr>
        <w:tc>
          <w:tcPr>
            <w:tcW w:w="3130" w:type="dxa"/>
          </w:tcPr>
          <w:p w:rsidR="001F4F5D" w:rsidRPr="00A81E99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81E99">
              <w:rPr>
                <w:b w:val="0"/>
                <w:sz w:val="20"/>
              </w:rPr>
              <w:t>Обеспечение деятельности орг</w:t>
            </w:r>
            <w:r w:rsidRPr="00A81E99">
              <w:rPr>
                <w:b w:val="0"/>
                <w:sz w:val="20"/>
              </w:rPr>
              <w:t>а</w:t>
            </w:r>
            <w:r w:rsidRPr="00A81E99">
              <w:rPr>
                <w:b w:val="0"/>
                <w:sz w:val="20"/>
              </w:rPr>
              <w:t>нов муниципальной власти мес</w:t>
            </w:r>
            <w:r w:rsidRPr="00A81E99">
              <w:rPr>
                <w:b w:val="0"/>
                <w:sz w:val="20"/>
              </w:rPr>
              <w:t>т</w:t>
            </w:r>
            <w:r w:rsidRPr="00A81E99">
              <w:rPr>
                <w:b w:val="0"/>
                <w:sz w:val="20"/>
              </w:rPr>
              <w:t>ного самоуправления. (Расходы на выплаты персоналу в целях обеспечения выполнения фун</w:t>
            </w:r>
            <w:r w:rsidRPr="00A81E99">
              <w:rPr>
                <w:b w:val="0"/>
                <w:sz w:val="20"/>
              </w:rPr>
              <w:t>к</w:t>
            </w:r>
            <w:r w:rsidRPr="00A81E99">
              <w:rPr>
                <w:b w:val="0"/>
                <w:sz w:val="20"/>
              </w:rPr>
              <w:t>ций государственными (муниц</w:t>
            </w:r>
            <w:r w:rsidRPr="00A81E99">
              <w:rPr>
                <w:b w:val="0"/>
                <w:sz w:val="20"/>
              </w:rPr>
              <w:t>и</w:t>
            </w:r>
            <w:r w:rsidRPr="00A81E99">
              <w:rPr>
                <w:b w:val="0"/>
                <w:sz w:val="20"/>
              </w:rPr>
              <w:t>пальными) органами, казенными учреждениями, органами упра</w:t>
            </w:r>
            <w:r w:rsidRPr="00A81E99">
              <w:rPr>
                <w:b w:val="0"/>
                <w:sz w:val="20"/>
              </w:rPr>
              <w:t>в</w:t>
            </w:r>
            <w:r w:rsidRPr="00A81E99">
              <w:rPr>
                <w:b w:val="0"/>
                <w:sz w:val="20"/>
              </w:rPr>
              <w:t>ления государственными вн</w:t>
            </w:r>
            <w:r w:rsidRPr="00A81E99">
              <w:rPr>
                <w:b w:val="0"/>
                <w:sz w:val="20"/>
              </w:rPr>
              <w:t>е</w:t>
            </w:r>
            <w:r w:rsidRPr="00A81E99">
              <w:rPr>
                <w:b w:val="0"/>
                <w:sz w:val="20"/>
              </w:rPr>
              <w:t>бюджетными фондами)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99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00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01000</w:t>
            </w: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100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01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04</w:t>
            </w:r>
          </w:p>
        </w:tc>
        <w:tc>
          <w:tcPr>
            <w:tcW w:w="1391" w:type="dxa"/>
            <w:vAlign w:val="center"/>
          </w:tcPr>
          <w:p w:rsidR="001F4F5D" w:rsidRPr="001851EE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242E71">
              <w:rPr>
                <w:b w:val="0"/>
                <w:bCs w:val="0"/>
                <w:sz w:val="20"/>
              </w:rPr>
              <w:t>1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242E71">
              <w:rPr>
                <w:b w:val="0"/>
                <w:bCs w:val="0"/>
                <w:sz w:val="20"/>
              </w:rPr>
              <w:t>066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242E71">
              <w:rPr>
                <w:b w:val="0"/>
                <w:bCs w:val="0"/>
                <w:sz w:val="20"/>
              </w:rPr>
              <w:t>195,30</w:t>
            </w:r>
          </w:p>
        </w:tc>
        <w:tc>
          <w:tcPr>
            <w:tcW w:w="1275" w:type="dxa"/>
            <w:vAlign w:val="center"/>
          </w:tcPr>
          <w:p w:rsidR="001F4F5D" w:rsidRPr="001851EE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242E71">
              <w:rPr>
                <w:b w:val="0"/>
                <w:bCs w:val="0"/>
                <w:sz w:val="20"/>
              </w:rPr>
              <w:t>1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242E71">
              <w:rPr>
                <w:b w:val="0"/>
                <w:bCs w:val="0"/>
                <w:sz w:val="20"/>
              </w:rPr>
              <w:t>041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242E71">
              <w:rPr>
                <w:b w:val="0"/>
                <w:bCs w:val="0"/>
                <w:sz w:val="20"/>
              </w:rPr>
              <w:t>280,54</w:t>
            </w:r>
          </w:p>
        </w:tc>
        <w:tc>
          <w:tcPr>
            <w:tcW w:w="755" w:type="dxa"/>
            <w:vAlign w:val="center"/>
          </w:tcPr>
          <w:p w:rsidR="001F4F5D" w:rsidRPr="001851EE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97,7</w:t>
            </w:r>
          </w:p>
        </w:tc>
      </w:tr>
      <w:tr w:rsidR="001F4F5D" w:rsidRPr="00A81E99" w:rsidTr="00946024">
        <w:trPr>
          <w:trHeight w:val="642"/>
        </w:trPr>
        <w:tc>
          <w:tcPr>
            <w:tcW w:w="3130" w:type="dxa"/>
          </w:tcPr>
          <w:p w:rsidR="001F4F5D" w:rsidRPr="00A81E99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81E99">
              <w:rPr>
                <w:b w:val="0"/>
                <w:sz w:val="20"/>
              </w:rPr>
              <w:t>Обеспечение деятельности орг</w:t>
            </w:r>
            <w:r w:rsidRPr="00A81E99">
              <w:rPr>
                <w:b w:val="0"/>
                <w:sz w:val="20"/>
              </w:rPr>
              <w:t>а</w:t>
            </w:r>
            <w:r w:rsidRPr="00A81E99">
              <w:rPr>
                <w:b w:val="0"/>
                <w:sz w:val="20"/>
              </w:rPr>
              <w:t>нов муниципальной власти мес</w:t>
            </w:r>
            <w:r w:rsidRPr="00A81E99">
              <w:rPr>
                <w:b w:val="0"/>
                <w:sz w:val="20"/>
              </w:rPr>
              <w:t>т</w:t>
            </w:r>
            <w:r w:rsidRPr="00A81E99">
              <w:rPr>
                <w:b w:val="0"/>
                <w:sz w:val="20"/>
              </w:rPr>
              <w:t>ного самоуправления. (Закупка товаров, работ и услуг для гос</w:t>
            </w:r>
            <w:r w:rsidRPr="00A81E99">
              <w:rPr>
                <w:b w:val="0"/>
                <w:sz w:val="20"/>
              </w:rPr>
              <w:t>у</w:t>
            </w:r>
            <w:r w:rsidRPr="00A81E99">
              <w:rPr>
                <w:b w:val="0"/>
                <w:sz w:val="20"/>
              </w:rPr>
              <w:t>дарственных (муниципальных) нужд)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99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00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  <w:r w:rsidRPr="00A81E99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0</w:t>
            </w:r>
            <w:r w:rsidRPr="00A81E99">
              <w:rPr>
                <w:b w:val="0"/>
                <w:sz w:val="20"/>
              </w:rPr>
              <w:t>0</w:t>
            </w: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200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01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04</w:t>
            </w:r>
          </w:p>
        </w:tc>
        <w:tc>
          <w:tcPr>
            <w:tcW w:w="1391" w:type="dxa"/>
            <w:vAlign w:val="center"/>
          </w:tcPr>
          <w:p w:rsidR="001F4F5D" w:rsidRPr="001851EE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242E71">
              <w:rPr>
                <w:b w:val="0"/>
                <w:bCs w:val="0"/>
                <w:sz w:val="20"/>
              </w:rPr>
              <w:t>688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242E71">
              <w:rPr>
                <w:b w:val="0"/>
                <w:bCs w:val="0"/>
                <w:sz w:val="20"/>
              </w:rPr>
              <w:t>327,78</w:t>
            </w:r>
          </w:p>
        </w:tc>
        <w:tc>
          <w:tcPr>
            <w:tcW w:w="1275" w:type="dxa"/>
            <w:vAlign w:val="center"/>
          </w:tcPr>
          <w:p w:rsidR="001F4F5D" w:rsidRPr="001851EE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242E71">
              <w:rPr>
                <w:b w:val="0"/>
                <w:bCs w:val="0"/>
                <w:sz w:val="20"/>
              </w:rPr>
              <w:t>573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242E71">
              <w:rPr>
                <w:b w:val="0"/>
                <w:bCs w:val="0"/>
                <w:sz w:val="20"/>
              </w:rPr>
              <w:t>790,31</w:t>
            </w:r>
          </w:p>
        </w:tc>
        <w:tc>
          <w:tcPr>
            <w:tcW w:w="755" w:type="dxa"/>
            <w:vAlign w:val="center"/>
          </w:tcPr>
          <w:p w:rsidR="001F4F5D" w:rsidRPr="001851EE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83,4</w:t>
            </w:r>
          </w:p>
        </w:tc>
      </w:tr>
      <w:tr w:rsidR="001F4F5D" w:rsidRPr="00A81E99" w:rsidTr="00946024">
        <w:trPr>
          <w:trHeight w:val="86"/>
        </w:trPr>
        <w:tc>
          <w:tcPr>
            <w:tcW w:w="3130" w:type="dxa"/>
          </w:tcPr>
          <w:p w:rsidR="001F4F5D" w:rsidRPr="00A81E99" w:rsidRDefault="001F4F5D" w:rsidP="00A260C2">
            <w:pPr>
              <w:jc w:val="both"/>
              <w:rPr>
                <w:bCs/>
                <w:sz w:val="20"/>
                <w:szCs w:val="20"/>
              </w:rPr>
            </w:pPr>
            <w:r w:rsidRPr="00A81E99">
              <w:rPr>
                <w:sz w:val="20"/>
                <w:szCs w:val="20"/>
              </w:rPr>
              <w:t>Обеспечение деятельности орг</w:t>
            </w:r>
            <w:r w:rsidRPr="00A81E99">
              <w:rPr>
                <w:sz w:val="20"/>
                <w:szCs w:val="20"/>
              </w:rPr>
              <w:t>а</w:t>
            </w:r>
            <w:r w:rsidRPr="00A81E99">
              <w:rPr>
                <w:sz w:val="20"/>
                <w:szCs w:val="20"/>
              </w:rPr>
              <w:t>нов муниципальной власти мес</w:t>
            </w:r>
            <w:r w:rsidRPr="00A81E99">
              <w:rPr>
                <w:sz w:val="20"/>
                <w:szCs w:val="20"/>
              </w:rPr>
              <w:t>т</w:t>
            </w:r>
            <w:r w:rsidRPr="00A81E99">
              <w:rPr>
                <w:sz w:val="20"/>
                <w:szCs w:val="20"/>
              </w:rPr>
              <w:t>ного самоуправления. (Иные бюджетные ассигнования)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99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00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01000</w:t>
            </w: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800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01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04</w:t>
            </w:r>
          </w:p>
        </w:tc>
        <w:tc>
          <w:tcPr>
            <w:tcW w:w="1391" w:type="dxa"/>
            <w:vAlign w:val="center"/>
          </w:tcPr>
          <w:p w:rsidR="001F4F5D" w:rsidRPr="001851EE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242E71">
              <w:rPr>
                <w:b w:val="0"/>
                <w:bCs w:val="0"/>
                <w:sz w:val="20"/>
              </w:rPr>
              <w:t>119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242E71">
              <w:rPr>
                <w:b w:val="0"/>
                <w:bCs w:val="0"/>
                <w:sz w:val="20"/>
              </w:rPr>
              <w:t>262,00</w:t>
            </w:r>
          </w:p>
        </w:tc>
        <w:tc>
          <w:tcPr>
            <w:tcW w:w="1275" w:type="dxa"/>
            <w:vAlign w:val="center"/>
          </w:tcPr>
          <w:p w:rsidR="001F4F5D" w:rsidRPr="001851EE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242E71">
              <w:rPr>
                <w:b w:val="0"/>
                <w:bCs w:val="0"/>
                <w:sz w:val="20"/>
              </w:rPr>
              <w:t>115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242E71">
              <w:rPr>
                <w:b w:val="0"/>
                <w:bCs w:val="0"/>
                <w:sz w:val="20"/>
              </w:rPr>
              <w:t>556,81</w:t>
            </w:r>
          </w:p>
        </w:tc>
        <w:tc>
          <w:tcPr>
            <w:tcW w:w="755" w:type="dxa"/>
            <w:vAlign w:val="center"/>
          </w:tcPr>
          <w:p w:rsidR="001F4F5D" w:rsidRPr="001851EE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96,9</w:t>
            </w:r>
          </w:p>
        </w:tc>
      </w:tr>
      <w:tr w:rsidR="001F4F5D" w:rsidRPr="00A81E99" w:rsidTr="00946024">
        <w:trPr>
          <w:trHeight w:val="86"/>
        </w:trPr>
        <w:tc>
          <w:tcPr>
            <w:tcW w:w="3130" w:type="dxa"/>
          </w:tcPr>
          <w:p w:rsidR="001F4F5D" w:rsidRPr="00A81E99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81E99">
              <w:rPr>
                <w:b w:val="0"/>
                <w:sz w:val="20"/>
              </w:rPr>
              <w:t>Обеспечение деятельности вы</w:t>
            </w:r>
            <w:r w:rsidRPr="00A81E99">
              <w:rPr>
                <w:b w:val="0"/>
                <w:sz w:val="20"/>
              </w:rPr>
              <w:t>с</w:t>
            </w:r>
            <w:r w:rsidRPr="00A81E99">
              <w:rPr>
                <w:b w:val="0"/>
                <w:sz w:val="20"/>
              </w:rPr>
              <w:t>шего должностного лица мун</w:t>
            </w:r>
            <w:r w:rsidRPr="00A81E99">
              <w:rPr>
                <w:b w:val="0"/>
                <w:sz w:val="20"/>
              </w:rPr>
              <w:t>и</w:t>
            </w:r>
            <w:r w:rsidRPr="00A81E99">
              <w:rPr>
                <w:b w:val="0"/>
                <w:sz w:val="20"/>
              </w:rPr>
              <w:t>ципального образования (руков</w:t>
            </w:r>
            <w:r w:rsidRPr="00A81E99">
              <w:rPr>
                <w:b w:val="0"/>
                <w:sz w:val="20"/>
              </w:rPr>
              <w:t>о</w:t>
            </w:r>
            <w:r w:rsidRPr="00A81E99">
              <w:rPr>
                <w:b w:val="0"/>
                <w:sz w:val="20"/>
              </w:rPr>
              <w:t>дителя высшего исполнительно-распорядительного органа мун</w:t>
            </w:r>
            <w:r w:rsidRPr="00A81E99">
              <w:rPr>
                <w:b w:val="0"/>
                <w:sz w:val="20"/>
              </w:rPr>
              <w:t>и</w:t>
            </w:r>
            <w:r w:rsidRPr="00A81E99">
              <w:rPr>
                <w:b w:val="0"/>
                <w:sz w:val="20"/>
              </w:rPr>
              <w:t xml:space="preserve">ципальной власти). </w:t>
            </w:r>
            <w:r w:rsidRPr="00A81E99">
              <w:rPr>
                <w:b w:val="0"/>
                <w:bCs w:val="0"/>
                <w:sz w:val="20"/>
              </w:rPr>
              <w:t>(</w:t>
            </w:r>
            <w:r w:rsidRPr="00A81E99">
              <w:rPr>
                <w:b w:val="0"/>
                <w:sz w:val="20"/>
              </w:rPr>
              <w:t>Расходы на выплаты персоналу в целях обе</w:t>
            </w:r>
            <w:r w:rsidRPr="00A81E99">
              <w:rPr>
                <w:b w:val="0"/>
                <w:sz w:val="20"/>
              </w:rPr>
              <w:t>с</w:t>
            </w:r>
            <w:r w:rsidRPr="00A81E99">
              <w:rPr>
                <w:b w:val="0"/>
                <w:sz w:val="20"/>
              </w:rPr>
              <w:t>печения выполнения функций государственными (муниципал</w:t>
            </w:r>
            <w:r w:rsidRPr="00A81E99">
              <w:rPr>
                <w:b w:val="0"/>
                <w:sz w:val="20"/>
              </w:rPr>
              <w:t>ь</w:t>
            </w:r>
            <w:r w:rsidRPr="00A81E99">
              <w:rPr>
                <w:b w:val="0"/>
                <w:sz w:val="20"/>
              </w:rPr>
              <w:t>ными) органами, казенными у</w:t>
            </w:r>
            <w:r w:rsidRPr="00A81E99">
              <w:rPr>
                <w:b w:val="0"/>
                <w:sz w:val="20"/>
              </w:rPr>
              <w:t>ч</w:t>
            </w:r>
            <w:r w:rsidRPr="00A81E99">
              <w:rPr>
                <w:b w:val="0"/>
                <w:sz w:val="20"/>
              </w:rPr>
              <w:t>реждениями, органами управл</w:t>
            </w:r>
            <w:r w:rsidRPr="00A81E99">
              <w:rPr>
                <w:b w:val="0"/>
                <w:sz w:val="20"/>
              </w:rPr>
              <w:t>е</w:t>
            </w:r>
            <w:r w:rsidRPr="00A81E99">
              <w:rPr>
                <w:b w:val="0"/>
                <w:sz w:val="20"/>
              </w:rPr>
              <w:t>ния государственными внебю</w:t>
            </w:r>
            <w:r w:rsidRPr="00A81E99">
              <w:rPr>
                <w:b w:val="0"/>
                <w:sz w:val="20"/>
              </w:rPr>
              <w:t>д</w:t>
            </w:r>
            <w:r w:rsidRPr="00A81E99">
              <w:rPr>
                <w:b w:val="0"/>
                <w:sz w:val="20"/>
              </w:rPr>
              <w:t>жетными фондами) государс</w:t>
            </w:r>
            <w:r w:rsidRPr="00A81E99">
              <w:rPr>
                <w:b w:val="0"/>
                <w:sz w:val="20"/>
              </w:rPr>
              <w:t>т</w:t>
            </w:r>
            <w:r w:rsidRPr="00A81E99">
              <w:rPr>
                <w:b w:val="0"/>
                <w:sz w:val="20"/>
              </w:rPr>
              <w:t>венными внебюджетными фо</w:t>
            </w:r>
            <w:r w:rsidRPr="00A81E99">
              <w:rPr>
                <w:b w:val="0"/>
                <w:sz w:val="20"/>
              </w:rPr>
              <w:t>н</w:t>
            </w:r>
            <w:r w:rsidRPr="00A81E99">
              <w:rPr>
                <w:b w:val="0"/>
                <w:sz w:val="20"/>
              </w:rPr>
              <w:t>дами)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99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00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02000</w:t>
            </w: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100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01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02</w:t>
            </w:r>
          </w:p>
        </w:tc>
        <w:tc>
          <w:tcPr>
            <w:tcW w:w="1391" w:type="dxa"/>
            <w:vAlign w:val="center"/>
          </w:tcPr>
          <w:p w:rsidR="001F4F5D" w:rsidRPr="00573030" w:rsidRDefault="001F4F5D" w:rsidP="00670DB8">
            <w:pPr>
              <w:pStyle w:val="Title"/>
              <w:rPr>
                <w:b w:val="0"/>
                <w:sz w:val="20"/>
              </w:rPr>
            </w:pPr>
            <w:r w:rsidRPr="00573030">
              <w:rPr>
                <w:b w:val="0"/>
                <w:sz w:val="20"/>
              </w:rPr>
              <w:t>944 452,54</w:t>
            </w:r>
          </w:p>
        </w:tc>
        <w:tc>
          <w:tcPr>
            <w:tcW w:w="1275" w:type="dxa"/>
            <w:vAlign w:val="center"/>
          </w:tcPr>
          <w:p w:rsidR="001F4F5D" w:rsidRPr="00573030" w:rsidRDefault="001F4F5D" w:rsidP="00670DB8">
            <w:pPr>
              <w:pStyle w:val="Title"/>
              <w:rPr>
                <w:b w:val="0"/>
                <w:sz w:val="20"/>
              </w:rPr>
            </w:pPr>
            <w:r w:rsidRPr="00573030">
              <w:rPr>
                <w:b w:val="0"/>
                <w:sz w:val="20"/>
              </w:rPr>
              <w:t>944 451,62</w:t>
            </w:r>
          </w:p>
        </w:tc>
        <w:tc>
          <w:tcPr>
            <w:tcW w:w="755" w:type="dxa"/>
            <w:vAlign w:val="center"/>
          </w:tcPr>
          <w:p w:rsidR="001F4F5D" w:rsidRPr="00573030" w:rsidRDefault="001F4F5D" w:rsidP="00670DB8">
            <w:pPr>
              <w:pStyle w:val="Title"/>
              <w:rPr>
                <w:b w:val="0"/>
                <w:sz w:val="20"/>
              </w:rPr>
            </w:pPr>
            <w:r w:rsidRPr="00573030">
              <w:rPr>
                <w:b w:val="0"/>
                <w:sz w:val="20"/>
              </w:rPr>
              <w:t>100,0</w:t>
            </w:r>
          </w:p>
        </w:tc>
      </w:tr>
      <w:tr w:rsidR="001F4F5D" w:rsidRPr="00A81E99" w:rsidTr="00946024">
        <w:trPr>
          <w:trHeight w:val="903"/>
        </w:trPr>
        <w:tc>
          <w:tcPr>
            <w:tcW w:w="3130" w:type="dxa"/>
          </w:tcPr>
          <w:p w:rsidR="001F4F5D" w:rsidRPr="00A81E99" w:rsidRDefault="001F4F5D" w:rsidP="00A260C2">
            <w:pPr>
              <w:pStyle w:val="Title"/>
              <w:jc w:val="both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Предоставление субсидий мес</w:t>
            </w:r>
            <w:r w:rsidRPr="00A81E99">
              <w:rPr>
                <w:b w:val="0"/>
                <w:sz w:val="20"/>
              </w:rPr>
              <w:t>т</w:t>
            </w:r>
            <w:r w:rsidRPr="00A81E99">
              <w:rPr>
                <w:b w:val="0"/>
                <w:sz w:val="20"/>
              </w:rPr>
              <w:t>ным бюджетам на реализацию муниципальных программ, н</w:t>
            </w:r>
            <w:r w:rsidRPr="00A81E99">
              <w:rPr>
                <w:b w:val="0"/>
                <w:sz w:val="20"/>
              </w:rPr>
              <w:t>а</w:t>
            </w:r>
            <w:r w:rsidRPr="00A81E99">
              <w:rPr>
                <w:b w:val="0"/>
                <w:sz w:val="20"/>
              </w:rPr>
              <w:t>правленных на усовершенствов</w:t>
            </w:r>
            <w:r w:rsidRPr="00A81E99">
              <w:rPr>
                <w:b w:val="0"/>
                <w:sz w:val="20"/>
              </w:rPr>
              <w:t>а</w:t>
            </w:r>
            <w:r w:rsidRPr="00A81E99">
              <w:rPr>
                <w:b w:val="0"/>
                <w:sz w:val="20"/>
              </w:rPr>
              <w:t>ние муниципального управления (Закупка товаров, работ и услуг для государственных (муниц</w:t>
            </w:r>
            <w:r w:rsidRPr="00A81E99">
              <w:rPr>
                <w:b w:val="0"/>
                <w:sz w:val="20"/>
              </w:rPr>
              <w:t>и</w:t>
            </w:r>
            <w:r w:rsidRPr="00A81E99">
              <w:rPr>
                <w:b w:val="0"/>
                <w:sz w:val="20"/>
              </w:rPr>
              <w:t>пальных) нужд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99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00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S</w:t>
            </w:r>
            <w:r w:rsidRPr="00A81E99">
              <w:rPr>
                <w:b w:val="0"/>
                <w:sz w:val="20"/>
              </w:rPr>
              <w:t>6790</w:t>
            </w: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200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01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13</w:t>
            </w:r>
          </w:p>
        </w:tc>
        <w:tc>
          <w:tcPr>
            <w:tcW w:w="1391" w:type="dxa"/>
            <w:vAlign w:val="center"/>
          </w:tcPr>
          <w:p w:rsidR="001F4F5D" w:rsidRPr="002A236D" w:rsidRDefault="001F4F5D" w:rsidP="009460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10 325,48</w:t>
            </w:r>
          </w:p>
        </w:tc>
        <w:tc>
          <w:tcPr>
            <w:tcW w:w="1275" w:type="dxa"/>
            <w:vAlign w:val="center"/>
          </w:tcPr>
          <w:p w:rsidR="001F4F5D" w:rsidRPr="002A236D" w:rsidRDefault="001F4F5D" w:rsidP="009460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10 325,48</w:t>
            </w:r>
          </w:p>
        </w:tc>
        <w:tc>
          <w:tcPr>
            <w:tcW w:w="755" w:type="dxa"/>
            <w:vAlign w:val="center"/>
          </w:tcPr>
          <w:p w:rsidR="001F4F5D" w:rsidRPr="002A236D" w:rsidRDefault="001F4F5D" w:rsidP="00946024">
            <w:pPr>
              <w:jc w:val="center"/>
              <w:rPr>
                <w:bCs/>
                <w:sz w:val="20"/>
                <w:szCs w:val="20"/>
              </w:rPr>
            </w:pPr>
            <w:r w:rsidRPr="002A236D">
              <w:rPr>
                <w:bCs/>
                <w:sz w:val="20"/>
                <w:szCs w:val="20"/>
              </w:rPr>
              <w:t>100,0</w:t>
            </w:r>
          </w:p>
        </w:tc>
      </w:tr>
      <w:tr w:rsidR="001F4F5D" w:rsidRPr="00AD4E5D" w:rsidTr="00946024">
        <w:trPr>
          <w:trHeight w:val="241"/>
        </w:trPr>
        <w:tc>
          <w:tcPr>
            <w:tcW w:w="3130" w:type="dxa"/>
          </w:tcPr>
          <w:p w:rsidR="001F4F5D" w:rsidRPr="00AD4E5D" w:rsidRDefault="001F4F5D" w:rsidP="00A260C2">
            <w:pPr>
              <w:jc w:val="both"/>
              <w:rPr>
                <w:b/>
                <w:bCs/>
                <w:sz w:val="20"/>
                <w:szCs w:val="20"/>
              </w:rPr>
            </w:pPr>
            <w:r w:rsidRPr="00AD4E5D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69" w:type="dxa"/>
            <w:vAlign w:val="center"/>
          </w:tcPr>
          <w:p w:rsidR="001F4F5D" w:rsidRPr="00AD4E5D" w:rsidRDefault="001F4F5D" w:rsidP="00C82393">
            <w:pPr>
              <w:pStyle w:val="Title"/>
              <w:rPr>
                <w:sz w:val="20"/>
              </w:rPr>
            </w:pPr>
            <w:r w:rsidRPr="00AD4E5D">
              <w:rPr>
                <w:sz w:val="20"/>
              </w:rPr>
              <w:t>99</w:t>
            </w:r>
          </w:p>
        </w:tc>
        <w:tc>
          <w:tcPr>
            <w:tcW w:w="569" w:type="dxa"/>
            <w:vAlign w:val="center"/>
          </w:tcPr>
          <w:p w:rsidR="001F4F5D" w:rsidRPr="00AD4E5D" w:rsidRDefault="001F4F5D" w:rsidP="00C82393">
            <w:pPr>
              <w:pStyle w:val="Title"/>
              <w:rPr>
                <w:sz w:val="20"/>
              </w:rPr>
            </w:pPr>
            <w:r w:rsidRPr="00AD4E5D">
              <w:rPr>
                <w:sz w:val="20"/>
              </w:rPr>
              <w:t>3</w:t>
            </w:r>
          </w:p>
        </w:tc>
        <w:tc>
          <w:tcPr>
            <w:tcW w:w="569" w:type="dxa"/>
            <w:vAlign w:val="center"/>
          </w:tcPr>
          <w:p w:rsidR="001F4F5D" w:rsidRPr="00AD4E5D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854" w:type="dxa"/>
            <w:vAlign w:val="center"/>
          </w:tcPr>
          <w:p w:rsidR="001F4F5D" w:rsidRPr="00AD4E5D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711" w:type="dxa"/>
            <w:vAlign w:val="center"/>
          </w:tcPr>
          <w:p w:rsidR="001F4F5D" w:rsidRPr="00AD4E5D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D4E5D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D4E5D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1391" w:type="dxa"/>
            <w:vAlign w:val="center"/>
          </w:tcPr>
          <w:p w:rsidR="001F4F5D" w:rsidRPr="00AD4E5D" w:rsidRDefault="001F4F5D" w:rsidP="00946024">
            <w:pPr>
              <w:jc w:val="center"/>
              <w:rPr>
                <w:b/>
                <w:sz w:val="20"/>
                <w:szCs w:val="20"/>
              </w:rPr>
            </w:pPr>
            <w:r w:rsidRPr="00AD4E5D">
              <w:rPr>
                <w:b/>
                <w:sz w:val="20"/>
                <w:szCs w:val="20"/>
              </w:rPr>
              <w:t>3 000,00</w:t>
            </w:r>
          </w:p>
        </w:tc>
        <w:tc>
          <w:tcPr>
            <w:tcW w:w="1275" w:type="dxa"/>
            <w:vAlign w:val="center"/>
          </w:tcPr>
          <w:p w:rsidR="001F4F5D" w:rsidRPr="00AD4E5D" w:rsidRDefault="001F4F5D" w:rsidP="00946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5" w:type="dxa"/>
            <w:vAlign w:val="center"/>
          </w:tcPr>
          <w:p w:rsidR="001F4F5D" w:rsidRPr="00AD4E5D" w:rsidRDefault="001F4F5D" w:rsidP="00946024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F4F5D" w:rsidRPr="00A81E99" w:rsidTr="00946024">
        <w:trPr>
          <w:trHeight w:val="86"/>
        </w:trPr>
        <w:tc>
          <w:tcPr>
            <w:tcW w:w="3130" w:type="dxa"/>
          </w:tcPr>
          <w:p w:rsidR="001F4F5D" w:rsidRPr="00A81E99" w:rsidRDefault="001F4F5D" w:rsidP="00A260C2">
            <w:pPr>
              <w:jc w:val="both"/>
              <w:rPr>
                <w:bCs/>
                <w:sz w:val="20"/>
                <w:szCs w:val="20"/>
              </w:rPr>
            </w:pPr>
            <w:r w:rsidRPr="00A81E99">
              <w:rPr>
                <w:bCs/>
                <w:sz w:val="20"/>
                <w:szCs w:val="20"/>
              </w:rPr>
              <w:t xml:space="preserve">Резервный фонд муниципального образования. </w:t>
            </w:r>
            <w:r w:rsidRPr="00A81E99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99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3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00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10000</w:t>
            </w: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800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01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11</w:t>
            </w:r>
          </w:p>
        </w:tc>
        <w:tc>
          <w:tcPr>
            <w:tcW w:w="1391" w:type="dxa"/>
            <w:vAlign w:val="center"/>
          </w:tcPr>
          <w:p w:rsidR="001F4F5D" w:rsidRPr="00A81E99" w:rsidRDefault="001F4F5D" w:rsidP="00946024">
            <w:pPr>
              <w:jc w:val="center"/>
              <w:rPr>
                <w:sz w:val="20"/>
                <w:szCs w:val="20"/>
              </w:rPr>
            </w:pPr>
            <w:r w:rsidRPr="00A81E99">
              <w:rPr>
                <w:sz w:val="20"/>
                <w:szCs w:val="20"/>
              </w:rPr>
              <w:t>3 000,00</w:t>
            </w:r>
          </w:p>
        </w:tc>
        <w:tc>
          <w:tcPr>
            <w:tcW w:w="1275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55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1F4F5D" w:rsidRPr="00AD4E5D" w:rsidTr="00946024">
        <w:trPr>
          <w:trHeight w:val="285"/>
        </w:trPr>
        <w:tc>
          <w:tcPr>
            <w:tcW w:w="3130" w:type="dxa"/>
          </w:tcPr>
          <w:p w:rsidR="001F4F5D" w:rsidRPr="00AD4E5D" w:rsidRDefault="001F4F5D" w:rsidP="00A260C2">
            <w:pPr>
              <w:pStyle w:val="Title"/>
              <w:jc w:val="both"/>
              <w:rPr>
                <w:bCs w:val="0"/>
                <w:sz w:val="20"/>
              </w:rPr>
            </w:pPr>
            <w:r w:rsidRPr="00AD4E5D">
              <w:rPr>
                <w:bCs w:val="0"/>
                <w:sz w:val="20"/>
              </w:rPr>
              <w:t>Иные непрограммные мер</w:t>
            </w:r>
            <w:r w:rsidRPr="00AD4E5D">
              <w:rPr>
                <w:bCs w:val="0"/>
                <w:sz w:val="20"/>
              </w:rPr>
              <w:t>о</w:t>
            </w:r>
            <w:r w:rsidRPr="00AD4E5D">
              <w:rPr>
                <w:bCs w:val="0"/>
                <w:sz w:val="20"/>
              </w:rPr>
              <w:t xml:space="preserve">приятия </w:t>
            </w:r>
          </w:p>
        </w:tc>
        <w:tc>
          <w:tcPr>
            <w:tcW w:w="569" w:type="dxa"/>
            <w:vAlign w:val="center"/>
          </w:tcPr>
          <w:p w:rsidR="001F4F5D" w:rsidRPr="00AD4E5D" w:rsidRDefault="001F4F5D" w:rsidP="00C82393">
            <w:pPr>
              <w:pStyle w:val="Title"/>
              <w:rPr>
                <w:sz w:val="20"/>
              </w:rPr>
            </w:pPr>
            <w:r w:rsidRPr="00AD4E5D">
              <w:rPr>
                <w:sz w:val="20"/>
              </w:rPr>
              <w:t>99</w:t>
            </w:r>
          </w:p>
        </w:tc>
        <w:tc>
          <w:tcPr>
            <w:tcW w:w="569" w:type="dxa"/>
            <w:vAlign w:val="center"/>
          </w:tcPr>
          <w:p w:rsidR="001F4F5D" w:rsidRPr="00AD4E5D" w:rsidRDefault="001F4F5D" w:rsidP="00C82393">
            <w:pPr>
              <w:pStyle w:val="Title"/>
              <w:rPr>
                <w:sz w:val="20"/>
              </w:rPr>
            </w:pPr>
            <w:r w:rsidRPr="00AD4E5D">
              <w:rPr>
                <w:sz w:val="20"/>
              </w:rPr>
              <w:t>9</w:t>
            </w:r>
          </w:p>
        </w:tc>
        <w:tc>
          <w:tcPr>
            <w:tcW w:w="569" w:type="dxa"/>
            <w:vAlign w:val="center"/>
          </w:tcPr>
          <w:p w:rsidR="001F4F5D" w:rsidRPr="00AD4E5D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854" w:type="dxa"/>
            <w:vAlign w:val="center"/>
          </w:tcPr>
          <w:p w:rsidR="001F4F5D" w:rsidRPr="00AD4E5D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711" w:type="dxa"/>
            <w:vAlign w:val="center"/>
          </w:tcPr>
          <w:p w:rsidR="001F4F5D" w:rsidRPr="00AD4E5D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D4E5D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AD4E5D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1391" w:type="dxa"/>
            <w:vAlign w:val="center"/>
          </w:tcPr>
          <w:p w:rsidR="001F4F5D" w:rsidRPr="00AD4E5D" w:rsidRDefault="001F4F5D" w:rsidP="00946024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372 058,84</w:t>
            </w:r>
          </w:p>
        </w:tc>
        <w:tc>
          <w:tcPr>
            <w:tcW w:w="1275" w:type="dxa"/>
            <w:vAlign w:val="center"/>
          </w:tcPr>
          <w:p w:rsidR="001F4F5D" w:rsidRPr="00AD4E5D" w:rsidRDefault="001F4F5D" w:rsidP="00946024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372 058,84</w:t>
            </w:r>
          </w:p>
        </w:tc>
        <w:tc>
          <w:tcPr>
            <w:tcW w:w="755" w:type="dxa"/>
            <w:vAlign w:val="center"/>
          </w:tcPr>
          <w:p w:rsidR="001F4F5D" w:rsidRPr="00AD4E5D" w:rsidRDefault="001F4F5D" w:rsidP="00946024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1F4F5D" w:rsidRPr="00A81E99" w:rsidTr="00CA6D91">
        <w:trPr>
          <w:trHeight w:val="273"/>
        </w:trPr>
        <w:tc>
          <w:tcPr>
            <w:tcW w:w="3130" w:type="dxa"/>
            <w:vAlign w:val="center"/>
          </w:tcPr>
          <w:p w:rsidR="001F4F5D" w:rsidRPr="000117A8" w:rsidRDefault="001F4F5D" w:rsidP="00A260C2">
            <w:pPr>
              <w:jc w:val="both"/>
              <w:rPr>
                <w:bCs/>
                <w:sz w:val="20"/>
                <w:szCs w:val="20"/>
              </w:rPr>
            </w:pPr>
            <w:r w:rsidRPr="000117A8">
              <w:rPr>
                <w:bCs/>
                <w:sz w:val="20"/>
              </w:rPr>
              <w:t>Межбюджетные трансферты п</w:t>
            </w:r>
            <w:r w:rsidRPr="000117A8">
              <w:rPr>
                <w:bCs/>
                <w:sz w:val="20"/>
              </w:rPr>
              <w:t>е</w:t>
            </w:r>
            <w:r w:rsidRPr="000117A8">
              <w:rPr>
                <w:bCs/>
                <w:sz w:val="20"/>
              </w:rPr>
              <w:t>редаваемые из бюджета посел</w:t>
            </w:r>
            <w:r w:rsidRPr="000117A8">
              <w:rPr>
                <w:bCs/>
                <w:sz w:val="20"/>
              </w:rPr>
              <w:t>е</w:t>
            </w:r>
            <w:r w:rsidRPr="000117A8">
              <w:rPr>
                <w:bCs/>
                <w:sz w:val="20"/>
              </w:rPr>
              <w:t>ния в бюджет муниципального района на осуществление полн</w:t>
            </w:r>
            <w:r w:rsidRPr="000117A8">
              <w:rPr>
                <w:bCs/>
                <w:sz w:val="20"/>
              </w:rPr>
              <w:t>о</w:t>
            </w:r>
            <w:r w:rsidRPr="000117A8">
              <w:rPr>
                <w:bCs/>
                <w:sz w:val="20"/>
              </w:rPr>
              <w:t>мочий по исполнению бюджетов поселений (в части обеспечения сопровождения автоматизир</w:t>
            </w:r>
            <w:r w:rsidRPr="000117A8">
              <w:rPr>
                <w:bCs/>
                <w:sz w:val="20"/>
              </w:rPr>
              <w:t>о</w:t>
            </w:r>
            <w:r w:rsidRPr="000117A8">
              <w:rPr>
                <w:bCs/>
                <w:sz w:val="20"/>
              </w:rPr>
              <w:t>ванных систем) на 2022</w:t>
            </w:r>
            <w:r>
              <w:rPr>
                <w:bCs/>
                <w:sz w:val="20"/>
              </w:rPr>
              <w:t xml:space="preserve"> год</w:t>
            </w:r>
            <w:r w:rsidRPr="000117A8">
              <w:rPr>
                <w:bCs/>
                <w:sz w:val="20"/>
              </w:rPr>
              <w:t xml:space="preserve"> (Межбюджетные трансферты)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99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9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00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01000</w:t>
            </w:r>
          </w:p>
        </w:tc>
        <w:tc>
          <w:tcPr>
            <w:tcW w:w="711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500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01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06</w:t>
            </w:r>
          </w:p>
        </w:tc>
        <w:tc>
          <w:tcPr>
            <w:tcW w:w="1391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44 700,00</w:t>
            </w:r>
          </w:p>
        </w:tc>
        <w:tc>
          <w:tcPr>
            <w:tcW w:w="1275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44 700,00</w:t>
            </w:r>
          </w:p>
        </w:tc>
        <w:tc>
          <w:tcPr>
            <w:tcW w:w="755" w:type="dxa"/>
            <w:vAlign w:val="center"/>
          </w:tcPr>
          <w:p w:rsidR="001F4F5D" w:rsidRDefault="001F4F5D" w:rsidP="0023226E">
            <w:pPr>
              <w:jc w:val="center"/>
            </w:pPr>
            <w:r w:rsidRPr="00ED4E37">
              <w:rPr>
                <w:sz w:val="20"/>
                <w:szCs w:val="20"/>
              </w:rPr>
              <w:t>100,0</w:t>
            </w:r>
          </w:p>
        </w:tc>
      </w:tr>
      <w:tr w:rsidR="001F4F5D" w:rsidRPr="00A81E99" w:rsidTr="00CA6D91">
        <w:trPr>
          <w:trHeight w:val="273"/>
        </w:trPr>
        <w:tc>
          <w:tcPr>
            <w:tcW w:w="3130" w:type="dxa"/>
            <w:vAlign w:val="center"/>
          </w:tcPr>
          <w:p w:rsidR="001F4F5D" w:rsidRPr="000117A8" w:rsidRDefault="001F4F5D" w:rsidP="00A260C2">
            <w:pPr>
              <w:jc w:val="both"/>
              <w:rPr>
                <w:bCs/>
                <w:sz w:val="20"/>
                <w:szCs w:val="20"/>
              </w:rPr>
            </w:pPr>
            <w:r w:rsidRPr="000117A8">
              <w:rPr>
                <w:bCs/>
                <w:sz w:val="20"/>
                <w:szCs w:val="20"/>
              </w:rPr>
              <w:t>Межбюджетные трансферты п</w:t>
            </w:r>
            <w:r w:rsidRPr="000117A8">
              <w:rPr>
                <w:bCs/>
                <w:sz w:val="20"/>
                <w:szCs w:val="20"/>
              </w:rPr>
              <w:t>е</w:t>
            </w:r>
            <w:r w:rsidRPr="000117A8">
              <w:rPr>
                <w:bCs/>
                <w:sz w:val="20"/>
                <w:szCs w:val="20"/>
              </w:rPr>
              <w:t>редаваемые из бюджета посел</w:t>
            </w:r>
            <w:r w:rsidRPr="000117A8">
              <w:rPr>
                <w:bCs/>
                <w:sz w:val="20"/>
                <w:szCs w:val="20"/>
              </w:rPr>
              <w:t>е</w:t>
            </w:r>
            <w:r w:rsidRPr="000117A8">
              <w:rPr>
                <w:bCs/>
                <w:sz w:val="20"/>
                <w:szCs w:val="20"/>
              </w:rPr>
              <w:t>ния в бюджет муниципального района на осуществление полн</w:t>
            </w:r>
            <w:r w:rsidRPr="000117A8">
              <w:rPr>
                <w:bCs/>
                <w:sz w:val="20"/>
                <w:szCs w:val="20"/>
              </w:rPr>
              <w:t>о</w:t>
            </w:r>
            <w:r w:rsidRPr="000117A8">
              <w:rPr>
                <w:bCs/>
                <w:sz w:val="20"/>
                <w:szCs w:val="20"/>
              </w:rPr>
              <w:t>мочий по внешнему муниципал</w:t>
            </w:r>
            <w:r w:rsidRPr="000117A8">
              <w:rPr>
                <w:bCs/>
                <w:sz w:val="20"/>
                <w:szCs w:val="20"/>
              </w:rPr>
              <w:t>ь</w:t>
            </w:r>
            <w:r w:rsidRPr="000117A8">
              <w:rPr>
                <w:bCs/>
                <w:sz w:val="20"/>
                <w:szCs w:val="20"/>
              </w:rPr>
              <w:t>ному финансовому контролю на 2022   год (Межбюджетные трансферты)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99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9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00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02000</w:t>
            </w:r>
          </w:p>
        </w:tc>
        <w:tc>
          <w:tcPr>
            <w:tcW w:w="711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500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01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06</w:t>
            </w:r>
          </w:p>
        </w:tc>
        <w:tc>
          <w:tcPr>
            <w:tcW w:w="1391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42 310,00</w:t>
            </w:r>
          </w:p>
        </w:tc>
        <w:tc>
          <w:tcPr>
            <w:tcW w:w="1275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42 310,00</w:t>
            </w:r>
          </w:p>
        </w:tc>
        <w:tc>
          <w:tcPr>
            <w:tcW w:w="755" w:type="dxa"/>
            <w:vAlign w:val="center"/>
          </w:tcPr>
          <w:p w:rsidR="001F4F5D" w:rsidRDefault="001F4F5D" w:rsidP="0023226E">
            <w:pPr>
              <w:jc w:val="center"/>
            </w:pPr>
            <w:r w:rsidRPr="00ED4E37">
              <w:rPr>
                <w:sz w:val="20"/>
                <w:szCs w:val="20"/>
              </w:rPr>
              <w:t>100,0</w:t>
            </w:r>
          </w:p>
        </w:tc>
      </w:tr>
      <w:tr w:rsidR="001F4F5D" w:rsidRPr="00A81E99" w:rsidTr="00CA6D91">
        <w:trPr>
          <w:trHeight w:val="273"/>
        </w:trPr>
        <w:tc>
          <w:tcPr>
            <w:tcW w:w="3130" w:type="dxa"/>
            <w:vAlign w:val="center"/>
          </w:tcPr>
          <w:p w:rsidR="001F4F5D" w:rsidRPr="000117A8" w:rsidRDefault="001F4F5D" w:rsidP="00A260C2">
            <w:pPr>
              <w:jc w:val="both"/>
              <w:rPr>
                <w:bCs/>
                <w:sz w:val="20"/>
                <w:szCs w:val="20"/>
              </w:rPr>
            </w:pPr>
            <w:r w:rsidRPr="000117A8">
              <w:rPr>
                <w:bCs/>
                <w:sz w:val="20"/>
              </w:rPr>
              <w:t>Межбюджетные трансферты п</w:t>
            </w:r>
            <w:r w:rsidRPr="000117A8">
              <w:rPr>
                <w:bCs/>
                <w:sz w:val="20"/>
              </w:rPr>
              <w:t>е</w:t>
            </w:r>
            <w:r w:rsidRPr="000117A8">
              <w:rPr>
                <w:bCs/>
                <w:sz w:val="20"/>
              </w:rPr>
              <w:t>редаваемые из бюджета посел</w:t>
            </w:r>
            <w:r w:rsidRPr="000117A8">
              <w:rPr>
                <w:bCs/>
                <w:sz w:val="20"/>
              </w:rPr>
              <w:t>е</w:t>
            </w:r>
            <w:r w:rsidRPr="000117A8">
              <w:rPr>
                <w:bCs/>
                <w:sz w:val="20"/>
              </w:rPr>
              <w:t>ния в бюджет муниципального района на осуществление ко</w:t>
            </w:r>
            <w:r w:rsidRPr="000117A8">
              <w:rPr>
                <w:bCs/>
                <w:sz w:val="20"/>
              </w:rPr>
              <w:t>н</w:t>
            </w:r>
            <w:r w:rsidRPr="000117A8">
              <w:rPr>
                <w:bCs/>
                <w:sz w:val="20"/>
              </w:rPr>
              <w:t>троля за исполнением бюджетов поселений на 2022 год (Ме</w:t>
            </w:r>
            <w:r w:rsidRPr="000117A8">
              <w:rPr>
                <w:bCs/>
                <w:sz w:val="20"/>
              </w:rPr>
              <w:t>ж</w:t>
            </w:r>
            <w:r w:rsidRPr="000117A8">
              <w:rPr>
                <w:bCs/>
                <w:sz w:val="20"/>
              </w:rPr>
              <w:t>бюджетные трансферты)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99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9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00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04000</w:t>
            </w:r>
          </w:p>
        </w:tc>
        <w:tc>
          <w:tcPr>
            <w:tcW w:w="711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500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01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06</w:t>
            </w:r>
          </w:p>
        </w:tc>
        <w:tc>
          <w:tcPr>
            <w:tcW w:w="1391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63 590,00</w:t>
            </w:r>
          </w:p>
        </w:tc>
        <w:tc>
          <w:tcPr>
            <w:tcW w:w="1275" w:type="dxa"/>
            <w:vAlign w:val="center"/>
          </w:tcPr>
          <w:p w:rsidR="001F4F5D" w:rsidRPr="00A81E99" w:rsidRDefault="001F4F5D" w:rsidP="0023226E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63 590,00</w:t>
            </w:r>
          </w:p>
        </w:tc>
        <w:tc>
          <w:tcPr>
            <w:tcW w:w="755" w:type="dxa"/>
            <w:vAlign w:val="center"/>
          </w:tcPr>
          <w:p w:rsidR="001F4F5D" w:rsidRDefault="001F4F5D" w:rsidP="0023226E">
            <w:pPr>
              <w:jc w:val="center"/>
            </w:pPr>
            <w:r w:rsidRPr="00ED4E37">
              <w:rPr>
                <w:sz w:val="20"/>
                <w:szCs w:val="20"/>
              </w:rPr>
              <w:t>100,0</w:t>
            </w:r>
          </w:p>
        </w:tc>
      </w:tr>
      <w:tr w:rsidR="001F4F5D" w:rsidRPr="00A81E99" w:rsidTr="00946024">
        <w:trPr>
          <w:trHeight w:val="1011"/>
        </w:trPr>
        <w:tc>
          <w:tcPr>
            <w:tcW w:w="3130" w:type="dxa"/>
          </w:tcPr>
          <w:p w:rsidR="001F4F5D" w:rsidRPr="00D0698B" w:rsidRDefault="001F4F5D" w:rsidP="00A260C2">
            <w:pPr>
              <w:jc w:val="both"/>
              <w:rPr>
                <w:bCs/>
                <w:sz w:val="20"/>
                <w:szCs w:val="20"/>
              </w:rPr>
            </w:pPr>
            <w:r w:rsidRPr="00D0698B">
              <w:rPr>
                <w:bCs/>
                <w:sz w:val="20"/>
                <w:szCs w:val="20"/>
              </w:rPr>
              <w:t>Трансферты передаваемые из бюджета поселения в бюджет муниципального района на ос</w:t>
            </w:r>
            <w:r w:rsidRPr="00D0698B">
              <w:rPr>
                <w:bCs/>
                <w:sz w:val="20"/>
                <w:szCs w:val="20"/>
              </w:rPr>
              <w:t>у</w:t>
            </w:r>
            <w:r w:rsidRPr="00D0698B">
              <w:rPr>
                <w:bCs/>
                <w:sz w:val="20"/>
                <w:szCs w:val="20"/>
              </w:rPr>
              <w:t>ществление закупок товаров, р</w:t>
            </w:r>
            <w:r w:rsidRPr="00D0698B">
              <w:rPr>
                <w:bCs/>
                <w:sz w:val="20"/>
                <w:szCs w:val="20"/>
              </w:rPr>
              <w:t>а</w:t>
            </w:r>
            <w:r w:rsidRPr="00D0698B">
              <w:rPr>
                <w:bCs/>
                <w:sz w:val="20"/>
                <w:szCs w:val="20"/>
              </w:rPr>
              <w:t>бот, услуг конкурентными спос</w:t>
            </w:r>
            <w:r w:rsidRPr="00D0698B">
              <w:rPr>
                <w:bCs/>
                <w:sz w:val="20"/>
                <w:szCs w:val="20"/>
              </w:rPr>
              <w:t>о</w:t>
            </w:r>
            <w:r w:rsidRPr="00D0698B">
              <w:rPr>
                <w:bCs/>
                <w:sz w:val="20"/>
                <w:szCs w:val="20"/>
              </w:rPr>
              <w:t>бами определения поставщиков (подрядчиков, исполнителей) для обеспечения муниципальных нужд</w:t>
            </w:r>
          </w:p>
        </w:tc>
        <w:tc>
          <w:tcPr>
            <w:tcW w:w="569" w:type="dxa"/>
            <w:vAlign w:val="center"/>
          </w:tcPr>
          <w:p w:rsidR="001F4F5D" w:rsidRDefault="001F4F5D" w:rsidP="00CA7A4A">
            <w:pPr>
              <w:pStyle w:val="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99</w:t>
            </w:r>
          </w:p>
        </w:tc>
        <w:tc>
          <w:tcPr>
            <w:tcW w:w="569" w:type="dxa"/>
            <w:vAlign w:val="center"/>
          </w:tcPr>
          <w:p w:rsidR="001F4F5D" w:rsidRDefault="001F4F5D" w:rsidP="00CA7A4A">
            <w:pPr>
              <w:pStyle w:val="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569" w:type="dxa"/>
            <w:vAlign w:val="center"/>
          </w:tcPr>
          <w:p w:rsidR="001F4F5D" w:rsidRDefault="001F4F5D" w:rsidP="00CA7A4A">
            <w:pPr>
              <w:pStyle w:val="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00</w:t>
            </w:r>
          </w:p>
        </w:tc>
        <w:tc>
          <w:tcPr>
            <w:tcW w:w="854" w:type="dxa"/>
            <w:vAlign w:val="center"/>
          </w:tcPr>
          <w:p w:rsidR="001F4F5D" w:rsidRPr="00F41AA6" w:rsidRDefault="001F4F5D" w:rsidP="00CA7A4A">
            <w:pPr>
              <w:pStyle w:val="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07000</w:t>
            </w:r>
          </w:p>
        </w:tc>
        <w:tc>
          <w:tcPr>
            <w:tcW w:w="711" w:type="dxa"/>
            <w:vAlign w:val="center"/>
          </w:tcPr>
          <w:p w:rsidR="001F4F5D" w:rsidRDefault="001F4F5D" w:rsidP="00946024">
            <w:pPr>
              <w:pStyle w:val="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500</w:t>
            </w:r>
          </w:p>
        </w:tc>
        <w:tc>
          <w:tcPr>
            <w:tcW w:w="569" w:type="dxa"/>
            <w:vAlign w:val="center"/>
          </w:tcPr>
          <w:p w:rsidR="001F4F5D" w:rsidRDefault="001F4F5D" w:rsidP="00946024">
            <w:pPr>
              <w:pStyle w:val="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</w:t>
            </w:r>
          </w:p>
        </w:tc>
        <w:tc>
          <w:tcPr>
            <w:tcW w:w="569" w:type="dxa"/>
            <w:vAlign w:val="center"/>
          </w:tcPr>
          <w:p w:rsidR="001F4F5D" w:rsidRDefault="001F4F5D" w:rsidP="00946024">
            <w:pPr>
              <w:pStyle w:val="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1391" w:type="dxa"/>
            <w:vAlign w:val="center"/>
          </w:tcPr>
          <w:p w:rsidR="001F4F5D" w:rsidRDefault="001F4F5D" w:rsidP="00946024">
            <w:pPr>
              <w:pStyle w:val="10"/>
              <w:snapToGrid w:val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1 000,00</w:t>
            </w:r>
          </w:p>
        </w:tc>
        <w:tc>
          <w:tcPr>
            <w:tcW w:w="1275" w:type="dxa"/>
            <w:vAlign w:val="center"/>
          </w:tcPr>
          <w:p w:rsidR="001F4F5D" w:rsidRDefault="001F4F5D" w:rsidP="0094602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755" w:type="dxa"/>
            <w:vAlign w:val="center"/>
          </w:tcPr>
          <w:p w:rsidR="001F4F5D" w:rsidRDefault="001F4F5D" w:rsidP="00946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4F5D" w:rsidRPr="00A81E99" w:rsidTr="00946024">
        <w:trPr>
          <w:trHeight w:val="1011"/>
        </w:trPr>
        <w:tc>
          <w:tcPr>
            <w:tcW w:w="3130" w:type="dxa"/>
            <w:vAlign w:val="center"/>
          </w:tcPr>
          <w:p w:rsidR="001F4F5D" w:rsidRPr="00A81E99" w:rsidRDefault="001F4F5D" w:rsidP="00A260C2">
            <w:pPr>
              <w:jc w:val="both"/>
              <w:rPr>
                <w:bCs/>
                <w:sz w:val="20"/>
                <w:szCs w:val="20"/>
              </w:rPr>
            </w:pPr>
            <w:r w:rsidRPr="00A81E99">
              <w:rPr>
                <w:bCs/>
                <w:sz w:val="20"/>
                <w:szCs w:val="20"/>
              </w:rPr>
              <w:t>Доплаты к пенсиям муниципал</w:t>
            </w:r>
            <w:r w:rsidRPr="00A81E99">
              <w:rPr>
                <w:bCs/>
                <w:sz w:val="20"/>
                <w:szCs w:val="20"/>
              </w:rPr>
              <w:t>ь</w:t>
            </w:r>
            <w:r w:rsidRPr="00A81E99">
              <w:rPr>
                <w:bCs/>
                <w:sz w:val="20"/>
                <w:szCs w:val="20"/>
              </w:rPr>
              <w:t xml:space="preserve">ным служащим. </w:t>
            </w:r>
            <w:r w:rsidRPr="00A81E99">
              <w:rPr>
                <w:bCs/>
                <w:iCs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99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9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00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03000</w:t>
            </w: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300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10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01</w:t>
            </w:r>
          </w:p>
        </w:tc>
        <w:tc>
          <w:tcPr>
            <w:tcW w:w="1391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118 158,84</w:t>
            </w:r>
          </w:p>
        </w:tc>
        <w:tc>
          <w:tcPr>
            <w:tcW w:w="1275" w:type="dxa"/>
            <w:vAlign w:val="center"/>
          </w:tcPr>
          <w:p w:rsidR="001F4F5D" w:rsidRPr="001E3A68" w:rsidRDefault="001F4F5D" w:rsidP="00670DB8">
            <w:pPr>
              <w:pStyle w:val="Title"/>
              <w:rPr>
                <w:b w:val="0"/>
                <w:bCs w:val="0"/>
                <w:sz w:val="20"/>
              </w:rPr>
            </w:pPr>
            <w:r w:rsidRPr="001E3A68">
              <w:rPr>
                <w:b w:val="0"/>
                <w:bCs w:val="0"/>
                <w:sz w:val="20"/>
              </w:rPr>
              <w:t>118 158,84</w:t>
            </w:r>
          </w:p>
        </w:tc>
        <w:tc>
          <w:tcPr>
            <w:tcW w:w="755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C02D34">
              <w:rPr>
                <w:b w:val="0"/>
                <w:sz w:val="20"/>
              </w:rPr>
              <w:t>100</w:t>
            </w:r>
          </w:p>
        </w:tc>
      </w:tr>
      <w:tr w:rsidR="001F4F5D" w:rsidRPr="00A81E99" w:rsidTr="00946024">
        <w:trPr>
          <w:trHeight w:val="1463"/>
        </w:trPr>
        <w:tc>
          <w:tcPr>
            <w:tcW w:w="3130" w:type="dxa"/>
          </w:tcPr>
          <w:p w:rsidR="001F4F5D" w:rsidRPr="00A81E99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81E99">
              <w:rPr>
                <w:b w:val="0"/>
                <w:bCs w:val="0"/>
                <w:sz w:val="20"/>
              </w:rPr>
              <w:t>Осуществление первичного в</w:t>
            </w:r>
            <w:r w:rsidRPr="00A81E99">
              <w:rPr>
                <w:b w:val="0"/>
                <w:bCs w:val="0"/>
                <w:sz w:val="20"/>
              </w:rPr>
              <w:t>о</w:t>
            </w:r>
            <w:r w:rsidRPr="00A81E99">
              <w:rPr>
                <w:b w:val="0"/>
                <w:bCs w:val="0"/>
                <w:sz w:val="20"/>
              </w:rPr>
              <w:t>инского учета на территориях, где отсутствуют военные коми</w:t>
            </w:r>
            <w:r w:rsidRPr="00A81E99">
              <w:rPr>
                <w:b w:val="0"/>
                <w:bCs w:val="0"/>
                <w:sz w:val="20"/>
              </w:rPr>
              <w:t>с</w:t>
            </w:r>
            <w:r w:rsidRPr="00A81E99">
              <w:rPr>
                <w:b w:val="0"/>
                <w:bCs w:val="0"/>
                <w:sz w:val="20"/>
              </w:rPr>
              <w:t xml:space="preserve">сариаты. </w:t>
            </w:r>
            <w:r w:rsidRPr="00A81E99">
              <w:rPr>
                <w:b w:val="0"/>
                <w:sz w:val="20"/>
              </w:rPr>
              <w:t>(Расходы на выплаты персоналу в целях обеспечения выполнения функций государс</w:t>
            </w:r>
            <w:r w:rsidRPr="00A81E99">
              <w:rPr>
                <w:b w:val="0"/>
                <w:sz w:val="20"/>
              </w:rPr>
              <w:t>т</w:t>
            </w:r>
            <w:r w:rsidRPr="00A81E99">
              <w:rPr>
                <w:b w:val="0"/>
                <w:sz w:val="20"/>
              </w:rPr>
              <w:t>венными (муниципальными) о</w:t>
            </w:r>
            <w:r w:rsidRPr="00A81E99">
              <w:rPr>
                <w:b w:val="0"/>
                <w:sz w:val="20"/>
              </w:rPr>
              <w:t>р</w:t>
            </w:r>
            <w:r w:rsidRPr="00A81E99">
              <w:rPr>
                <w:b w:val="0"/>
                <w:sz w:val="20"/>
              </w:rPr>
              <w:t>ганами, казенными учреждени</w:t>
            </w:r>
            <w:r w:rsidRPr="00A81E99">
              <w:rPr>
                <w:b w:val="0"/>
                <w:sz w:val="20"/>
              </w:rPr>
              <w:t>я</w:t>
            </w:r>
            <w:r w:rsidRPr="00A81E99">
              <w:rPr>
                <w:b w:val="0"/>
                <w:sz w:val="20"/>
              </w:rPr>
              <w:t>ми, органами управления гос</w:t>
            </w:r>
            <w:r w:rsidRPr="00A81E99">
              <w:rPr>
                <w:b w:val="0"/>
                <w:sz w:val="20"/>
              </w:rPr>
              <w:t>у</w:t>
            </w:r>
            <w:r w:rsidRPr="00A81E99">
              <w:rPr>
                <w:b w:val="0"/>
                <w:sz w:val="20"/>
              </w:rPr>
              <w:t>дарственными внебюджетными фондами)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99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9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00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51180</w:t>
            </w: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100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02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03</w:t>
            </w:r>
          </w:p>
        </w:tc>
        <w:tc>
          <w:tcPr>
            <w:tcW w:w="139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90 500,00</w:t>
            </w:r>
          </w:p>
        </w:tc>
        <w:tc>
          <w:tcPr>
            <w:tcW w:w="1275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90 500,00</w:t>
            </w:r>
          </w:p>
        </w:tc>
        <w:tc>
          <w:tcPr>
            <w:tcW w:w="755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100</w:t>
            </w:r>
          </w:p>
        </w:tc>
      </w:tr>
      <w:tr w:rsidR="001F4F5D" w:rsidRPr="00A81E99" w:rsidTr="00946024">
        <w:trPr>
          <w:trHeight w:val="1463"/>
        </w:trPr>
        <w:tc>
          <w:tcPr>
            <w:tcW w:w="3130" w:type="dxa"/>
          </w:tcPr>
          <w:p w:rsidR="001F4F5D" w:rsidRPr="00A81E99" w:rsidRDefault="001F4F5D" w:rsidP="00A260C2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81E99">
              <w:rPr>
                <w:b w:val="0"/>
                <w:bCs w:val="0"/>
                <w:sz w:val="20"/>
              </w:rPr>
              <w:t>Осуществление первичного в</w:t>
            </w:r>
            <w:r w:rsidRPr="00A81E99">
              <w:rPr>
                <w:b w:val="0"/>
                <w:bCs w:val="0"/>
                <w:sz w:val="20"/>
              </w:rPr>
              <w:t>о</w:t>
            </w:r>
            <w:r w:rsidRPr="00A81E99">
              <w:rPr>
                <w:b w:val="0"/>
                <w:bCs w:val="0"/>
                <w:sz w:val="20"/>
              </w:rPr>
              <w:t>инского учета на территориях, где отсутствуют военные коми</w:t>
            </w:r>
            <w:r w:rsidRPr="00A81E99">
              <w:rPr>
                <w:b w:val="0"/>
                <w:bCs w:val="0"/>
                <w:sz w:val="20"/>
              </w:rPr>
              <w:t>с</w:t>
            </w:r>
            <w:r w:rsidRPr="00A81E99">
              <w:rPr>
                <w:b w:val="0"/>
                <w:bCs w:val="0"/>
                <w:sz w:val="20"/>
              </w:rPr>
              <w:t xml:space="preserve">сариаты. </w:t>
            </w:r>
            <w:r w:rsidRPr="00A81E99">
              <w:rPr>
                <w:b w:val="0"/>
                <w:sz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99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9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00</w:t>
            </w:r>
          </w:p>
        </w:tc>
        <w:tc>
          <w:tcPr>
            <w:tcW w:w="854" w:type="dxa"/>
            <w:vAlign w:val="center"/>
          </w:tcPr>
          <w:p w:rsidR="001F4F5D" w:rsidRPr="00A81E99" w:rsidRDefault="001F4F5D" w:rsidP="00C82393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51180</w:t>
            </w:r>
          </w:p>
        </w:tc>
        <w:tc>
          <w:tcPr>
            <w:tcW w:w="71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200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02</w:t>
            </w:r>
          </w:p>
        </w:tc>
        <w:tc>
          <w:tcPr>
            <w:tcW w:w="569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03</w:t>
            </w:r>
          </w:p>
        </w:tc>
        <w:tc>
          <w:tcPr>
            <w:tcW w:w="1391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11 800,00</w:t>
            </w:r>
          </w:p>
        </w:tc>
        <w:tc>
          <w:tcPr>
            <w:tcW w:w="1275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11 800,00</w:t>
            </w:r>
          </w:p>
        </w:tc>
        <w:tc>
          <w:tcPr>
            <w:tcW w:w="755" w:type="dxa"/>
            <w:vAlign w:val="center"/>
          </w:tcPr>
          <w:p w:rsidR="001F4F5D" w:rsidRPr="00A81E99" w:rsidRDefault="001F4F5D" w:rsidP="00946024">
            <w:pPr>
              <w:pStyle w:val="Title"/>
              <w:rPr>
                <w:b w:val="0"/>
                <w:sz w:val="20"/>
              </w:rPr>
            </w:pPr>
            <w:r w:rsidRPr="00A81E99">
              <w:rPr>
                <w:b w:val="0"/>
                <w:sz w:val="20"/>
              </w:rPr>
              <w:t>100</w:t>
            </w:r>
          </w:p>
        </w:tc>
      </w:tr>
      <w:tr w:rsidR="001F4F5D" w:rsidRPr="00A81E99" w:rsidTr="00670DB8">
        <w:trPr>
          <w:trHeight w:val="274"/>
        </w:trPr>
        <w:tc>
          <w:tcPr>
            <w:tcW w:w="3130" w:type="dxa"/>
          </w:tcPr>
          <w:p w:rsidR="001F4F5D" w:rsidRPr="00C02D34" w:rsidRDefault="001F4F5D" w:rsidP="00A260C2">
            <w:pPr>
              <w:pStyle w:val="Title"/>
              <w:jc w:val="both"/>
              <w:rPr>
                <w:bCs w:val="0"/>
                <w:sz w:val="20"/>
              </w:rPr>
            </w:pPr>
            <w:r w:rsidRPr="00C02D34">
              <w:rPr>
                <w:bCs w:val="0"/>
                <w:sz w:val="20"/>
              </w:rPr>
              <w:t xml:space="preserve">Всего </w:t>
            </w:r>
          </w:p>
        </w:tc>
        <w:tc>
          <w:tcPr>
            <w:tcW w:w="569" w:type="dxa"/>
            <w:vAlign w:val="center"/>
          </w:tcPr>
          <w:p w:rsidR="001F4F5D" w:rsidRPr="00C02D34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C02D34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C02D34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854" w:type="dxa"/>
            <w:vAlign w:val="center"/>
          </w:tcPr>
          <w:p w:rsidR="001F4F5D" w:rsidRPr="00C02D34" w:rsidRDefault="001F4F5D" w:rsidP="00C82393">
            <w:pPr>
              <w:pStyle w:val="Title"/>
              <w:rPr>
                <w:sz w:val="20"/>
              </w:rPr>
            </w:pPr>
          </w:p>
        </w:tc>
        <w:tc>
          <w:tcPr>
            <w:tcW w:w="711" w:type="dxa"/>
            <w:vAlign w:val="center"/>
          </w:tcPr>
          <w:p w:rsidR="001F4F5D" w:rsidRPr="00C02D34" w:rsidRDefault="001F4F5D" w:rsidP="00946024">
            <w:pPr>
              <w:pStyle w:val="Title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569" w:type="dxa"/>
            <w:vAlign w:val="center"/>
          </w:tcPr>
          <w:p w:rsidR="001F4F5D" w:rsidRPr="00C02D34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1F4F5D" w:rsidRPr="00C02D34" w:rsidRDefault="001F4F5D" w:rsidP="00946024">
            <w:pPr>
              <w:pStyle w:val="Title"/>
              <w:rPr>
                <w:sz w:val="20"/>
              </w:rPr>
            </w:pPr>
          </w:p>
        </w:tc>
        <w:tc>
          <w:tcPr>
            <w:tcW w:w="1391" w:type="dxa"/>
            <w:vAlign w:val="center"/>
          </w:tcPr>
          <w:p w:rsidR="001F4F5D" w:rsidRPr="00573030" w:rsidRDefault="001F4F5D" w:rsidP="00670DB8">
            <w:pPr>
              <w:pStyle w:val="Title"/>
              <w:rPr>
                <w:sz w:val="20"/>
              </w:rPr>
            </w:pPr>
            <w:r w:rsidRPr="00573030">
              <w:rPr>
                <w:sz w:val="20"/>
              </w:rPr>
              <w:t>7 338 852,51</w:t>
            </w:r>
          </w:p>
        </w:tc>
        <w:tc>
          <w:tcPr>
            <w:tcW w:w="1275" w:type="dxa"/>
            <w:vAlign w:val="center"/>
          </w:tcPr>
          <w:p w:rsidR="001F4F5D" w:rsidRPr="00573030" w:rsidRDefault="001F4F5D" w:rsidP="00670DB8">
            <w:pPr>
              <w:pStyle w:val="Title"/>
              <w:rPr>
                <w:sz w:val="20"/>
                <w:highlight w:val="yellow"/>
              </w:rPr>
            </w:pPr>
            <w:r w:rsidRPr="00573030">
              <w:rPr>
                <w:sz w:val="20"/>
              </w:rPr>
              <w:t>7 092 119,31</w:t>
            </w:r>
          </w:p>
        </w:tc>
        <w:tc>
          <w:tcPr>
            <w:tcW w:w="755" w:type="dxa"/>
            <w:vAlign w:val="center"/>
          </w:tcPr>
          <w:p w:rsidR="001F4F5D" w:rsidRPr="00573030" w:rsidRDefault="001F4F5D" w:rsidP="00670DB8">
            <w:pPr>
              <w:pStyle w:val="Title"/>
              <w:rPr>
                <w:sz w:val="20"/>
                <w:highlight w:val="yellow"/>
              </w:rPr>
            </w:pPr>
            <w:r w:rsidRPr="00573030">
              <w:rPr>
                <w:sz w:val="20"/>
              </w:rPr>
              <w:t>96,6</w:t>
            </w:r>
          </w:p>
        </w:tc>
      </w:tr>
    </w:tbl>
    <w:p w:rsidR="001F4F5D" w:rsidRPr="00870576" w:rsidRDefault="001F4F5D" w:rsidP="007F71DA">
      <w:pPr>
        <w:rPr>
          <w:i/>
        </w:rPr>
      </w:pPr>
    </w:p>
    <w:p w:rsidR="001F4F5D" w:rsidRDefault="001F4F5D" w:rsidP="007F71DA">
      <w:pPr>
        <w:jc w:val="center"/>
        <w:rPr>
          <w:b/>
        </w:rPr>
      </w:pPr>
    </w:p>
    <w:p w:rsidR="001F4F5D" w:rsidRDefault="001F4F5D" w:rsidP="007F71DA">
      <w:pPr>
        <w:jc w:val="center"/>
        <w:rPr>
          <w:b/>
        </w:rPr>
      </w:pPr>
    </w:p>
    <w:p w:rsidR="001F4F5D" w:rsidRDefault="001F4F5D" w:rsidP="007F71DA">
      <w:pPr>
        <w:jc w:val="center"/>
        <w:rPr>
          <w:b/>
        </w:rPr>
      </w:pPr>
    </w:p>
    <w:p w:rsidR="001F4F5D" w:rsidRDefault="001F4F5D" w:rsidP="007F71DA">
      <w:pPr>
        <w:jc w:val="center"/>
        <w:rPr>
          <w:b/>
        </w:rPr>
      </w:pPr>
    </w:p>
    <w:p w:rsidR="001F4F5D" w:rsidRDefault="001F4F5D" w:rsidP="007F71DA">
      <w:pPr>
        <w:jc w:val="center"/>
        <w:rPr>
          <w:b/>
        </w:rPr>
      </w:pPr>
    </w:p>
    <w:p w:rsidR="001F4F5D" w:rsidRDefault="001F4F5D" w:rsidP="007F71DA">
      <w:pPr>
        <w:jc w:val="center"/>
        <w:rPr>
          <w:b/>
        </w:rPr>
      </w:pPr>
    </w:p>
    <w:p w:rsidR="001F4F5D" w:rsidRDefault="001F4F5D" w:rsidP="007F71DA">
      <w:pPr>
        <w:jc w:val="center"/>
        <w:rPr>
          <w:b/>
        </w:rPr>
      </w:pPr>
    </w:p>
    <w:p w:rsidR="001F4F5D" w:rsidRDefault="001F4F5D" w:rsidP="007F71DA">
      <w:pPr>
        <w:jc w:val="center"/>
        <w:rPr>
          <w:b/>
        </w:rPr>
      </w:pPr>
    </w:p>
    <w:p w:rsidR="001F4F5D" w:rsidRDefault="001F4F5D" w:rsidP="007F71DA">
      <w:pPr>
        <w:jc w:val="center"/>
        <w:rPr>
          <w:b/>
        </w:rPr>
      </w:pPr>
    </w:p>
    <w:p w:rsidR="001F4F5D" w:rsidRDefault="001F4F5D" w:rsidP="007F71DA">
      <w:pPr>
        <w:jc w:val="center"/>
        <w:rPr>
          <w:b/>
        </w:rPr>
      </w:pPr>
    </w:p>
    <w:p w:rsidR="001F4F5D" w:rsidRDefault="001F4F5D" w:rsidP="007F71DA">
      <w:pPr>
        <w:jc w:val="center"/>
        <w:rPr>
          <w:b/>
        </w:rPr>
      </w:pPr>
    </w:p>
    <w:p w:rsidR="001F4F5D" w:rsidRDefault="001F4F5D" w:rsidP="007F71DA">
      <w:pPr>
        <w:jc w:val="center"/>
        <w:rPr>
          <w:b/>
        </w:rPr>
      </w:pPr>
    </w:p>
    <w:p w:rsidR="001F4F5D" w:rsidRDefault="001F4F5D" w:rsidP="007F71DA">
      <w:pPr>
        <w:jc w:val="center"/>
        <w:rPr>
          <w:b/>
        </w:rPr>
      </w:pPr>
    </w:p>
    <w:p w:rsidR="001F4F5D" w:rsidRDefault="001F4F5D" w:rsidP="007F71DA">
      <w:pPr>
        <w:jc w:val="center"/>
        <w:rPr>
          <w:b/>
        </w:rPr>
      </w:pPr>
    </w:p>
    <w:p w:rsidR="001F4F5D" w:rsidRDefault="001F4F5D" w:rsidP="007F71DA">
      <w:pPr>
        <w:jc w:val="center"/>
        <w:rPr>
          <w:b/>
        </w:rPr>
      </w:pPr>
    </w:p>
    <w:p w:rsidR="001F4F5D" w:rsidRDefault="001F4F5D" w:rsidP="007F71DA">
      <w:pPr>
        <w:jc w:val="center"/>
        <w:rPr>
          <w:b/>
        </w:rPr>
      </w:pPr>
    </w:p>
    <w:p w:rsidR="001F4F5D" w:rsidRDefault="001F4F5D" w:rsidP="007F71DA">
      <w:pPr>
        <w:jc w:val="center"/>
        <w:rPr>
          <w:b/>
        </w:rPr>
      </w:pPr>
    </w:p>
    <w:p w:rsidR="001F4F5D" w:rsidRDefault="001F4F5D" w:rsidP="007F71DA">
      <w:pPr>
        <w:jc w:val="center"/>
        <w:rPr>
          <w:b/>
        </w:rPr>
      </w:pPr>
    </w:p>
    <w:p w:rsidR="001F4F5D" w:rsidRDefault="001F4F5D" w:rsidP="007F71DA">
      <w:pPr>
        <w:jc w:val="center"/>
        <w:rPr>
          <w:b/>
        </w:rPr>
      </w:pPr>
    </w:p>
    <w:p w:rsidR="001F4F5D" w:rsidRDefault="001F4F5D" w:rsidP="007F71DA">
      <w:pPr>
        <w:jc w:val="center"/>
        <w:rPr>
          <w:b/>
        </w:rPr>
      </w:pPr>
    </w:p>
    <w:p w:rsidR="001F4F5D" w:rsidRDefault="001F4F5D" w:rsidP="007F71DA">
      <w:pPr>
        <w:jc w:val="center"/>
        <w:rPr>
          <w:b/>
        </w:rPr>
      </w:pPr>
    </w:p>
    <w:p w:rsidR="001F4F5D" w:rsidRDefault="001F4F5D" w:rsidP="007F71DA">
      <w:pPr>
        <w:jc w:val="center"/>
        <w:rPr>
          <w:b/>
        </w:rPr>
      </w:pPr>
    </w:p>
    <w:p w:rsidR="001F4F5D" w:rsidRDefault="001F4F5D" w:rsidP="007F71DA">
      <w:pPr>
        <w:jc w:val="center"/>
        <w:rPr>
          <w:b/>
        </w:rPr>
      </w:pPr>
    </w:p>
    <w:p w:rsidR="001F4F5D" w:rsidRDefault="001F4F5D" w:rsidP="007F71DA">
      <w:pPr>
        <w:jc w:val="center"/>
        <w:rPr>
          <w:b/>
        </w:rPr>
      </w:pPr>
    </w:p>
    <w:p w:rsidR="001F4F5D" w:rsidRPr="00CA6D91" w:rsidRDefault="001F4F5D" w:rsidP="007F71DA">
      <w:pPr>
        <w:jc w:val="center"/>
      </w:pPr>
      <w:r w:rsidRPr="00CA6D91">
        <w:rPr>
          <w:b/>
        </w:rPr>
        <w:t>Пояснительная записка</w:t>
      </w:r>
    </w:p>
    <w:p w:rsidR="001F4F5D" w:rsidRPr="0079110C" w:rsidRDefault="001F4F5D" w:rsidP="007F71DA">
      <w:pPr>
        <w:pStyle w:val="Heading8"/>
        <w:ind w:firstLine="0"/>
      </w:pPr>
      <w:r>
        <w:t xml:space="preserve">к </w:t>
      </w:r>
      <w:r w:rsidRPr="0079110C">
        <w:t xml:space="preserve">Отчету об исполнении Бюджета сельского поселения Троицкий сельсовет </w:t>
      </w:r>
    </w:p>
    <w:p w:rsidR="001F4F5D" w:rsidRPr="0079110C" w:rsidRDefault="001F4F5D" w:rsidP="007F71DA">
      <w:pPr>
        <w:pStyle w:val="Heading8"/>
        <w:ind w:firstLine="0"/>
        <w:rPr>
          <w:b w:val="0"/>
        </w:rPr>
      </w:pPr>
      <w:r w:rsidRPr="00CA6D91">
        <w:t xml:space="preserve">Лев - Толстовского муниципального района Липецкой области Российской Федерации </w:t>
      </w:r>
      <w:r w:rsidRPr="0079110C">
        <w:rPr>
          <w:spacing w:val="13"/>
        </w:rPr>
        <w:t xml:space="preserve">за </w:t>
      </w:r>
      <w:r>
        <w:rPr>
          <w:spacing w:val="3"/>
        </w:rPr>
        <w:t>2022</w:t>
      </w:r>
      <w:r w:rsidRPr="0079110C">
        <w:rPr>
          <w:spacing w:val="3"/>
        </w:rPr>
        <w:t xml:space="preserve"> год</w:t>
      </w:r>
    </w:p>
    <w:p w:rsidR="001F4F5D" w:rsidRPr="0079110C" w:rsidRDefault="001F4F5D" w:rsidP="007F71DA"/>
    <w:p w:rsidR="001F4F5D" w:rsidRDefault="001F4F5D" w:rsidP="007F71DA">
      <w:pPr>
        <w:jc w:val="center"/>
        <w:rPr>
          <w:b/>
        </w:rPr>
      </w:pPr>
      <w:r w:rsidRPr="0079110C">
        <w:rPr>
          <w:b/>
        </w:rPr>
        <w:t xml:space="preserve"> ДОХОДЫ</w:t>
      </w:r>
    </w:p>
    <w:p w:rsidR="001F4F5D" w:rsidRPr="0079110C" w:rsidRDefault="001F4F5D" w:rsidP="007F71DA">
      <w:pPr>
        <w:jc w:val="center"/>
        <w:rPr>
          <w:b/>
        </w:rPr>
      </w:pPr>
    </w:p>
    <w:p w:rsidR="001F4F5D" w:rsidRPr="0079110C" w:rsidRDefault="001F4F5D" w:rsidP="00CA6D91">
      <w:pPr>
        <w:ind w:firstLine="709"/>
        <w:jc w:val="both"/>
      </w:pPr>
      <w:r w:rsidRPr="0079110C">
        <w:t xml:space="preserve">Бюджет сельского поселения исполнен по доходам на </w:t>
      </w:r>
      <w:r>
        <w:t>103,0</w:t>
      </w:r>
      <w:r w:rsidRPr="0079110C">
        <w:t xml:space="preserve">% при плане </w:t>
      </w:r>
      <w:r>
        <w:t>6 445 795,71</w:t>
      </w:r>
      <w:r w:rsidRPr="0079110C">
        <w:t xml:space="preserve"> руб. </w:t>
      </w:r>
      <w:r>
        <w:t>ф</w:t>
      </w:r>
      <w:r w:rsidRPr="0079110C">
        <w:t>актически поступило доходов в сумме </w:t>
      </w:r>
      <w:r>
        <w:t>6 640 912,14</w:t>
      </w:r>
      <w:r w:rsidRPr="0079110C">
        <w:t xml:space="preserve"> руб. План по собственным доходам испо</w:t>
      </w:r>
      <w:r w:rsidRPr="0079110C">
        <w:t>л</w:t>
      </w:r>
      <w:r w:rsidRPr="0079110C">
        <w:t xml:space="preserve">нен на </w:t>
      </w:r>
      <w:r>
        <w:t xml:space="preserve">109,8 </w:t>
      </w:r>
      <w:r w:rsidRPr="0079110C">
        <w:t>%  при плане 1 </w:t>
      </w:r>
      <w:r>
        <w:t>780 5</w:t>
      </w:r>
      <w:r w:rsidRPr="0079110C">
        <w:t xml:space="preserve">00,00 руб. </w:t>
      </w:r>
      <w:r>
        <w:t>ф</w:t>
      </w:r>
      <w:r w:rsidRPr="0079110C">
        <w:t>актически поступило </w:t>
      </w:r>
      <w:r>
        <w:t xml:space="preserve">1 955 616,43 </w:t>
      </w:r>
      <w:r w:rsidRPr="0079110C">
        <w:t>руб.</w:t>
      </w:r>
    </w:p>
    <w:p w:rsidR="001F4F5D" w:rsidRPr="0079110C" w:rsidRDefault="001F4F5D" w:rsidP="00CA6D9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9110C">
        <w:t>В разрезе доходных источников исполнение сложилось следующим образом:</w:t>
      </w:r>
    </w:p>
    <w:p w:rsidR="001F4F5D" w:rsidRPr="0079110C" w:rsidRDefault="001F4F5D" w:rsidP="007F71D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1F4F5D" w:rsidRPr="0079110C" w:rsidRDefault="001F4F5D" w:rsidP="007F71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110C">
        <w:rPr>
          <w:b/>
        </w:rPr>
        <w:t>Налог на доходы физических лиц</w:t>
      </w:r>
    </w:p>
    <w:p w:rsidR="001F4F5D" w:rsidRPr="007721DF" w:rsidRDefault="001F4F5D" w:rsidP="00CA6D91">
      <w:pPr>
        <w:autoSpaceDE w:val="0"/>
        <w:autoSpaceDN w:val="0"/>
        <w:adjustRightInd w:val="0"/>
        <w:ind w:firstLine="709"/>
        <w:jc w:val="both"/>
      </w:pPr>
      <w:r w:rsidRPr="007721DF">
        <w:t xml:space="preserve">Налог на доходы физических лиц за </w:t>
      </w:r>
      <w:r>
        <w:t>2022</w:t>
      </w:r>
      <w:r w:rsidRPr="007721DF">
        <w:t xml:space="preserve"> год поступил в сумме </w:t>
      </w:r>
      <w:r>
        <w:t>361 988,23</w:t>
      </w:r>
      <w:r w:rsidRPr="007721DF">
        <w:t xml:space="preserve"> руб.  при плане </w:t>
      </w:r>
      <w:r>
        <w:t>376 500</w:t>
      </w:r>
      <w:r w:rsidRPr="007721DF">
        <w:t>,00 руб.</w:t>
      </w:r>
      <w:r w:rsidRPr="007721DF">
        <w:rPr>
          <w:color w:val="000000"/>
        </w:rPr>
        <w:t xml:space="preserve">, что составляет </w:t>
      </w:r>
      <w:r>
        <w:rPr>
          <w:color w:val="000000"/>
        </w:rPr>
        <w:t xml:space="preserve">96,1 </w:t>
      </w:r>
      <w:r w:rsidRPr="007721DF">
        <w:rPr>
          <w:color w:val="000000"/>
        </w:rPr>
        <w:t>% к годовым назначениям. </w:t>
      </w:r>
    </w:p>
    <w:p w:rsidR="001F4F5D" w:rsidRPr="00674652" w:rsidRDefault="001F4F5D" w:rsidP="007F71D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</w:rPr>
      </w:pPr>
    </w:p>
    <w:p w:rsidR="001F4F5D" w:rsidRPr="00092DA2" w:rsidRDefault="001F4F5D" w:rsidP="0022712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92DA2">
        <w:rPr>
          <w:b/>
        </w:rPr>
        <w:t>Налог, взимаемый в связи с применением упрощенной системы налогообложения</w:t>
      </w:r>
    </w:p>
    <w:p w:rsidR="001F4F5D" w:rsidRPr="007721DF" w:rsidRDefault="001F4F5D" w:rsidP="00CA6D91">
      <w:pPr>
        <w:autoSpaceDE w:val="0"/>
        <w:autoSpaceDN w:val="0"/>
        <w:adjustRightInd w:val="0"/>
        <w:ind w:firstLine="709"/>
        <w:jc w:val="both"/>
      </w:pPr>
      <w:r w:rsidRPr="007721DF">
        <w:t xml:space="preserve">Налог, взимаемый в связи с применением упрощенной системы налогообложения, за </w:t>
      </w:r>
      <w:r>
        <w:t>2022</w:t>
      </w:r>
      <w:r w:rsidRPr="007721DF">
        <w:t xml:space="preserve"> год поступил в сумме</w:t>
      </w:r>
      <w:r>
        <w:t xml:space="preserve"> 372 686,22 </w:t>
      </w:r>
      <w:r w:rsidRPr="007721DF">
        <w:t>руб. при плане </w:t>
      </w:r>
      <w:r>
        <w:t>125</w:t>
      </w:r>
      <w:r w:rsidRPr="007721DF">
        <w:t> 000,00 руб.</w:t>
      </w:r>
      <w:r w:rsidRPr="007721DF">
        <w:rPr>
          <w:color w:val="000000"/>
        </w:rPr>
        <w:t xml:space="preserve">, что составляет </w:t>
      </w:r>
      <w:r>
        <w:rPr>
          <w:color w:val="000000"/>
        </w:rPr>
        <w:t>298,1</w:t>
      </w:r>
      <w:r w:rsidRPr="007721DF">
        <w:rPr>
          <w:color w:val="000000"/>
        </w:rPr>
        <w:t>% к год</w:t>
      </w:r>
      <w:r w:rsidRPr="007721DF">
        <w:rPr>
          <w:color w:val="000000"/>
        </w:rPr>
        <w:t>о</w:t>
      </w:r>
      <w:r w:rsidRPr="007721DF">
        <w:rPr>
          <w:color w:val="000000"/>
        </w:rPr>
        <w:t>вым назначениям. </w:t>
      </w:r>
    </w:p>
    <w:p w:rsidR="001F4F5D" w:rsidRPr="00674652" w:rsidRDefault="001F4F5D" w:rsidP="007F71DA">
      <w:pPr>
        <w:autoSpaceDE w:val="0"/>
        <w:autoSpaceDN w:val="0"/>
        <w:adjustRightInd w:val="0"/>
        <w:jc w:val="both"/>
        <w:rPr>
          <w:color w:val="FF0000"/>
        </w:rPr>
      </w:pPr>
    </w:p>
    <w:p w:rsidR="001F4F5D" w:rsidRPr="00092DA2" w:rsidRDefault="001F4F5D" w:rsidP="007F71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92DA2">
        <w:rPr>
          <w:b/>
        </w:rPr>
        <w:t>Налог на имущество физических лиц</w:t>
      </w:r>
    </w:p>
    <w:p w:rsidR="001F4F5D" w:rsidRPr="007721DF" w:rsidRDefault="001F4F5D" w:rsidP="00CA6D91">
      <w:pPr>
        <w:autoSpaceDE w:val="0"/>
        <w:autoSpaceDN w:val="0"/>
        <w:adjustRightInd w:val="0"/>
        <w:ind w:firstLine="709"/>
        <w:jc w:val="both"/>
      </w:pPr>
      <w:r w:rsidRPr="007721DF">
        <w:t xml:space="preserve">Налог на имущество физических лиц за </w:t>
      </w:r>
      <w:r>
        <w:t>2022</w:t>
      </w:r>
      <w:r w:rsidRPr="007721DF">
        <w:t xml:space="preserve"> год поступил в сумме </w:t>
      </w:r>
      <w:r>
        <w:t>69 122,66</w:t>
      </w:r>
      <w:r w:rsidRPr="007721DF">
        <w:t xml:space="preserve"> руб. при плане </w:t>
      </w:r>
      <w:r>
        <w:t>44</w:t>
      </w:r>
      <w:r w:rsidRPr="007721DF">
        <w:t> 000,00 руб.,</w:t>
      </w:r>
      <w:r w:rsidRPr="007721DF">
        <w:rPr>
          <w:color w:val="000000"/>
        </w:rPr>
        <w:t xml:space="preserve"> что составляет </w:t>
      </w:r>
      <w:r>
        <w:rPr>
          <w:color w:val="000000"/>
        </w:rPr>
        <w:t>157,1</w:t>
      </w:r>
      <w:r w:rsidRPr="007721DF">
        <w:rPr>
          <w:color w:val="000000"/>
        </w:rPr>
        <w:t>% к годовым назначениям. </w:t>
      </w:r>
    </w:p>
    <w:p w:rsidR="001F4F5D" w:rsidRPr="00674652" w:rsidRDefault="001F4F5D" w:rsidP="007F71DA">
      <w:pPr>
        <w:autoSpaceDE w:val="0"/>
        <w:autoSpaceDN w:val="0"/>
        <w:adjustRightInd w:val="0"/>
        <w:jc w:val="both"/>
        <w:rPr>
          <w:color w:val="FF0000"/>
        </w:rPr>
      </w:pPr>
    </w:p>
    <w:p w:rsidR="001F4F5D" w:rsidRPr="00F3327C" w:rsidRDefault="001F4F5D" w:rsidP="007F71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3327C">
        <w:rPr>
          <w:b/>
        </w:rPr>
        <w:t>Земельный налог</w:t>
      </w:r>
    </w:p>
    <w:p w:rsidR="001F4F5D" w:rsidRPr="007721DF" w:rsidRDefault="001F4F5D" w:rsidP="00CA6D91">
      <w:pPr>
        <w:autoSpaceDE w:val="0"/>
        <w:autoSpaceDN w:val="0"/>
        <w:adjustRightInd w:val="0"/>
        <w:ind w:firstLine="709"/>
        <w:jc w:val="both"/>
      </w:pPr>
      <w:r w:rsidRPr="00F3327C">
        <w:t>Земельн</w:t>
      </w:r>
      <w:r>
        <w:t>ый</w:t>
      </w:r>
      <w:r w:rsidRPr="00F3327C">
        <w:t xml:space="preserve"> налог за </w:t>
      </w:r>
      <w:r>
        <w:t>2022</w:t>
      </w:r>
      <w:r w:rsidRPr="00F3327C">
        <w:t xml:space="preserve"> год поступил</w:t>
      </w:r>
      <w:r>
        <w:t xml:space="preserve"> в сумме</w:t>
      </w:r>
      <w:r w:rsidRPr="00F3327C">
        <w:t> 1</w:t>
      </w:r>
      <w:r>
        <w:t> 103 579,72</w:t>
      </w:r>
      <w:r w:rsidRPr="00F3327C">
        <w:t xml:space="preserve"> руб. при плане 1 </w:t>
      </w:r>
      <w:r>
        <w:t>235</w:t>
      </w:r>
      <w:r w:rsidRPr="00F3327C">
        <w:t> 000,00 руб.</w:t>
      </w:r>
      <w:r>
        <w:t>,</w:t>
      </w:r>
      <w:r w:rsidRPr="007721DF">
        <w:rPr>
          <w:color w:val="000000"/>
        </w:rPr>
        <w:t xml:space="preserve"> что составляет </w:t>
      </w:r>
      <w:r>
        <w:rPr>
          <w:color w:val="000000"/>
        </w:rPr>
        <w:t>89,4</w:t>
      </w:r>
      <w:r w:rsidRPr="007721DF">
        <w:rPr>
          <w:color w:val="000000"/>
        </w:rPr>
        <w:t>% к годовым назначениям. </w:t>
      </w:r>
    </w:p>
    <w:p w:rsidR="001F4F5D" w:rsidRDefault="001F4F5D" w:rsidP="007F71DA">
      <w:pPr>
        <w:autoSpaceDE w:val="0"/>
        <w:autoSpaceDN w:val="0"/>
        <w:adjustRightInd w:val="0"/>
        <w:jc w:val="both"/>
      </w:pPr>
    </w:p>
    <w:p w:rsidR="001F4F5D" w:rsidRDefault="001F4F5D" w:rsidP="007721DF">
      <w:pPr>
        <w:autoSpaceDE w:val="0"/>
        <w:jc w:val="center"/>
        <w:rPr>
          <w:b/>
        </w:rPr>
      </w:pPr>
      <w:r w:rsidRPr="007721DF">
        <w:rPr>
          <w:b/>
        </w:rPr>
        <w:t>Доходы, получаемые в виде арендной платы</w:t>
      </w:r>
    </w:p>
    <w:p w:rsidR="001F4F5D" w:rsidRDefault="001F4F5D" w:rsidP="007721D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Доходы, получаемы в виде арендной платы за земли в 2022 году</w:t>
      </w:r>
      <w:r w:rsidRPr="00C211CB">
        <w:rPr>
          <w:color w:val="000000"/>
        </w:rPr>
        <w:t xml:space="preserve"> </w:t>
      </w:r>
      <w:r>
        <w:rPr>
          <w:color w:val="000000"/>
        </w:rPr>
        <w:t>незапланированно пост</w:t>
      </w:r>
      <w:r>
        <w:rPr>
          <w:color w:val="000000"/>
        </w:rPr>
        <w:t>у</w:t>
      </w:r>
      <w:r>
        <w:rPr>
          <w:color w:val="000000"/>
        </w:rPr>
        <w:t xml:space="preserve">пили в сумме 47 989,60 руб. </w:t>
      </w:r>
    </w:p>
    <w:p w:rsidR="001F4F5D" w:rsidRDefault="001F4F5D" w:rsidP="007721D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F4F5D" w:rsidRDefault="001F4F5D" w:rsidP="00C211CB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C211CB">
        <w:rPr>
          <w:b/>
          <w:color w:val="000000"/>
        </w:rPr>
        <w:t>Доходы от оказания платных услуг и компенсации затрат государства</w:t>
      </w:r>
    </w:p>
    <w:p w:rsidR="001F4F5D" w:rsidRPr="00CA6D91" w:rsidRDefault="001F4F5D" w:rsidP="00CA6D9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211CB">
        <w:rPr>
          <w:color w:val="000000"/>
        </w:rPr>
        <w:t>Прочие доходы от оказания платных услуг и компенсации затрат государства в 2022</w:t>
      </w:r>
      <w:r>
        <w:rPr>
          <w:color w:val="000000"/>
        </w:rPr>
        <w:t xml:space="preserve"> году незапланированно поступили</w:t>
      </w:r>
      <w:r w:rsidRPr="00C211CB">
        <w:rPr>
          <w:color w:val="000000"/>
        </w:rPr>
        <w:t xml:space="preserve"> в сумме 250,00 руб.</w:t>
      </w:r>
    </w:p>
    <w:p w:rsidR="001F4F5D" w:rsidRDefault="001F4F5D" w:rsidP="007F71DA">
      <w:pPr>
        <w:autoSpaceDE w:val="0"/>
        <w:autoSpaceDN w:val="0"/>
        <w:adjustRightInd w:val="0"/>
        <w:jc w:val="center"/>
        <w:rPr>
          <w:b/>
        </w:rPr>
      </w:pPr>
    </w:p>
    <w:p w:rsidR="001F4F5D" w:rsidRPr="00AF7508" w:rsidRDefault="001F4F5D" w:rsidP="007F71DA">
      <w:pPr>
        <w:autoSpaceDE w:val="0"/>
        <w:autoSpaceDN w:val="0"/>
        <w:adjustRightInd w:val="0"/>
        <w:jc w:val="center"/>
        <w:rPr>
          <w:b/>
        </w:rPr>
      </w:pPr>
      <w:r w:rsidRPr="00AF7508">
        <w:rPr>
          <w:b/>
        </w:rPr>
        <w:t>Безвозмездные поступления</w:t>
      </w:r>
    </w:p>
    <w:p w:rsidR="001F4F5D" w:rsidRPr="00AF7508" w:rsidRDefault="001F4F5D" w:rsidP="00CA6D91">
      <w:pPr>
        <w:autoSpaceDE w:val="0"/>
        <w:autoSpaceDN w:val="0"/>
        <w:adjustRightInd w:val="0"/>
        <w:ind w:firstLine="709"/>
        <w:jc w:val="both"/>
      </w:pPr>
      <w:r w:rsidRPr="00AF7508">
        <w:t>Безвозмездные поступления от других бюджетов бюджетной системы РФ за </w:t>
      </w:r>
      <w:r>
        <w:t xml:space="preserve">2022 </w:t>
      </w:r>
      <w:r w:rsidRPr="00AF7508">
        <w:t>год с</w:t>
      </w:r>
      <w:r w:rsidRPr="00AF7508">
        <w:t>о</w:t>
      </w:r>
      <w:r w:rsidRPr="00AF7508">
        <w:t xml:space="preserve">ставили </w:t>
      </w:r>
      <w:r>
        <w:t>4 685 295,71</w:t>
      </w:r>
      <w:r w:rsidRPr="00AF7508">
        <w:t xml:space="preserve"> руб. при плане </w:t>
      </w:r>
      <w:r>
        <w:t xml:space="preserve">4 665 295,71 </w:t>
      </w:r>
      <w:r w:rsidRPr="00AF7508">
        <w:t>руб.</w:t>
      </w:r>
      <w:r>
        <w:t>,</w:t>
      </w:r>
      <w:r w:rsidRPr="00AF7508">
        <w:t xml:space="preserve"> что составляет </w:t>
      </w:r>
      <w:r>
        <w:t>100,4</w:t>
      </w:r>
      <w:r w:rsidRPr="00AF7508">
        <w:t>%.</w:t>
      </w:r>
    </w:p>
    <w:p w:rsidR="001F4F5D" w:rsidRPr="00AF7508" w:rsidRDefault="001F4F5D" w:rsidP="007F71DA">
      <w:pPr>
        <w:autoSpaceDE w:val="0"/>
        <w:autoSpaceDN w:val="0"/>
        <w:adjustRightInd w:val="0"/>
        <w:ind w:firstLine="709"/>
        <w:jc w:val="both"/>
      </w:pPr>
      <w:r w:rsidRPr="00AF7508">
        <w:t>В безвозмездных поступлениях учтены фактические поступления:</w:t>
      </w:r>
    </w:p>
    <w:p w:rsidR="001F4F5D" w:rsidRPr="00AF7508" w:rsidRDefault="001F4F5D" w:rsidP="007F71DA">
      <w:pPr>
        <w:autoSpaceDE w:val="0"/>
        <w:autoSpaceDN w:val="0"/>
        <w:adjustRightInd w:val="0"/>
        <w:ind w:firstLine="709"/>
        <w:jc w:val="both"/>
      </w:pPr>
      <w:r w:rsidRPr="00AF7508">
        <w:t xml:space="preserve">- дотация из областного бюджета в </w:t>
      </w:r>
      <w:r>
        <w:t>2022</w:t>
      </w:r>
      <w:r w:rsidRPr="00AF7508">
        <w:t xml:space="preserve"> году в объеме </w:t>
      </w:r>
      <w:r>
        <w:t>3 765 008,00</w:t>
      </w:r>
      <w:r w:rsidRPr="00AF7508">
        <w:t xml:space="preserve"> руб.</w:t>
      </w:r>
    </w:p>
    <w:p w:rsidR="001F4F5D" w:rsidRDefault="001F4F5D" w:rsidP="007F71DA">
      <w:pPr>
        <w:autoSpaceDE w:val="0"/>
        <w:autoSpaceDN w:val="0"/>
        <w:adjustRightInd w:val="0"/>
        <w:ind w:firstLine="709"/>
        <w:jc w:val="both"/>
      </w:pPr>
      <w:r w:rsidRPr="00AF7508">
        <w:t xml:space="preserve">- межбюджетные трансферты из районного бюджета в объеме </w:t>
      </w:r>
      <w:r>
        <w:t>725 4</w:t>
      </w:r>
      <w:r w:rsidRPr="00AF7508">
        <w:t>00,00 руб.</w:t>
      </w:r>
    </w:p>
    <w:p w:rsidR="001F4F5D" w:rsidRPr="00AF7508" w:rsidRDefault="001F4F5D" w:rsidP="007F71DA">
      <w:pPr>
        <w:autoSpaceDE w:val="0"/>
        <w:autoSpaceDN w:val="0"/>
        <w:adjustRightInd w:val="0"/>
        <w:ind w:firstLine="709"/>
        <w:jc w:val="both"/>
      </w:pPr>
      <w:r w:rsidRPr="00AF7508">
        <w:t xml:space="preserve">- субсидии на сумму </w:t>
      </w:r>
      <w:r>
        <w:t>27 587,71</w:t>
      </w:r>
      <w:r w:rsidRPr="00AF7508">
        <w:t xml:space="preserve"> руб.</w:t>
      </w:r>
    </w:p>
    <w:p w:rsidR="001F4F5D" w:rsidRDefault="001F4F5D" w:rsidP="007F71DA">
      <w:pPr>
        <w:autoSpaceDE w:val="0"/>
        <w:autoSpaceDN w:val="0"/>
        <w:adjustRightInd w:val="0"/>
        <w:ind w:firstLine="709"/>
        <w:jc w:val="both"/>
      </w:pPr>
      <w:r w:rsidRPr="00AF7508">
        <w:t xml:space="preserve">- субвенции на сумму </w:t>
      </w:r>
      <w:r>
        <w:t>102 3</w:t>
      </w:r>
      <w:r w:rsidRPr="00AF7508">
        <w:t>00,00 руб.</w:t>
      </w:r>
    </w:p>
    <w:p w:rsidR="001F4F5D" w:rsidRPr="00AF7508" w:rsidRDefault="001F4F5D" w:rsidP="007F71DA">
      <w:pPr>
        <w:autoSpaceDE w:val="0"/>
        <w:autoSpaceDN w:val="0"/>
        <w:adjustRightInd w:val="0"/>
        <w:ind w:firstLine="709"/>
        <w:jc w:val="both"/>
      </w:pPr>
      <w:r>
        <w:t>- прочие безвозмездные поступления на сумму 65 000,00 руб.</w:t>
      </w:r>
    </w:p>
    <w:p w:rsidR="001F4F5D" w:rsidRDefault="001F4F5D" w:rsidP="006515BD">
      <w:pPr>
        <w:tabs>
          <w:tab w:val="left" w:pos="851"/>
        </w:tabs>
        <w:autoSpaceDE w:val="0"/>
        <w:autoSpaceDN w:val="0"/>
        <w:adjustRightInd w:val="0"/>
        <w:jc w:val="both"/>
        <w:rPr>
          <w:color w:val="FF0000"/>
        </w:rPr>
      </w:pPr>
    </w:p>
    <w:p w:rsidR="001F4F5D" w:rsidRDefault="001F4F5D" w:rsidP="006515BD">
      <w:pPr>
        <w:tabs>
          <w:tab w:val="left" w:pos="851"/>
        </w:tabs>
        <w:autoSpaceDE w:val="0"/>
        <w:autoSpaceDN w:val="0"/>
        <w:adjustRightInd w:val="0"/>
        <w:jc w:val="both"/>
        <w:rPr>
          <w:color w:val="FF0000"/>
        </w:rPr>
      </w:pPr>
    </w:p>
    <w:p w:rsidR="001F4F5D" w:rsidRDefault="001F4F5D" w:rsidP="006515BD">
      <w:pPr>
        <w:tabs>
          <w:tab w:val="left" w:pos="851"/>
        </w:tabs>
        <w:autoSpaceDE w:val="0"/>
        <w:autoSpaceDN w:val="0"/>
        <w:adjustRightInd w:val="0"/>
        <w:jc w:val="both"/>
        <w:rPr>
          <w:color w:val="FF0000"/>
        </w:rPr>
      </w:pPr>
    </w:p>
    <w:p w:rsidR="001F4F5D" w:rsidRDefault="001F4F5D" w:rsidP="006515BD">
      <w:pPr>
        <w:tabs>
          <w:tab w:val="left" w:pos="851"/>
        </w:tabs>
        <w:autoSpaceDE w:val="0"/>
        <w:autoSpaceDN w:val="0"/>
        <w:adjustRightInd w:val="0"/>
        <w:jc w:val="both"/>
        <w:rPr>
          <w:color w:val="FF0000"/>
        </w:rPr>
      </w:pPr>
    </w:p>
    <w:p w:rsidR="001F4F5D" w:rsidRDefault="001F4F5D" w:rsidP="006515BD">
      <w:pPr>
        <w:tabs>
          <w:tab w:val="left" w:pos="851"/>
        </w:tabs>
        <w:autoSpaceDE w:val="0"/>
        <w:autoSpaceDN w:val="0"/>
        <w:adjustRightInd w:val="0"/>
        <w:jc w:val="both"/>
        <w:rPr>
          <w:color w:val="FF0000"/>
        </w:rPr>
      </w:pPr>
    </w:p>
    <w:p w:rsidR="001F4F5D" w:rsidRDefault="001F4F5D" w:rsidP="006515BD">
      <w:pPr>
        <w:tabs>
          <w:tab w:val="left" w:pos="851"/>
        </w:tabs>
        <w:autoSpaceDE w:val="0"/>
        <w:autoSpaceDN w:val="0"/>
        <w:adjustRightInd w:val="0"/>
        <w:jc w:val="both"/>
        <w:rPr>
          <w:color w:val="FF0000"/>
        </w:rPr>
      </w:pPr>
    </w:p>
    <w:p w:rsidR="001F4F5D" w:rsidRDefault="001F4F5D" w:rsidP="006515BD">
      <w:pPr>
        <w:tabs>
          <w:tab w:val="left" w:pos="851"/>
        </w:tabs>
        <w:autoSpaceDE w:val="0"/>
        <w:autoSpaceDN w:val="0"/>
        <w:adjustRightInd w:val="0"/>
        <w:jc w:val="both"/>
        <w:rPr>
          <w:color w:val="FF0000"/>
        </w:rPr>
      </w:pPr>
    </w:p>
    <w:p w:rsidR="001F4F5D" w:rsidRPr="002F0988" w:rsidRDefault="001F4F5D" w:rsidP="005E6BBB">
      <w:pPr>
        <w:autoSpaceDE w:val="0"/>
        <w:autoSpaceDN w:val="0"/>
        <w:adjustRightInd w:val="0"/>
        <w:jc w:val="center"/>
        <w:rPr>
          <w:b/>
        </w:rPr>
      </w:pPr>
      <w:r w:rsidRPr="002F0988">
        <w:rPr>
          <w:b/>
        </w:rPr>
        <w:t>РАСХОДЫ</w:t>
      </w:r>
    </w:p>
    <w:p w:rsidR="001F4F5D" w:rsidRPr="002F0988" w:rsidRDefault="001F4F5D" w:rsidP="007F71DA">
      <w:pPr>
        <w:ind w:firstLine="709"/>
        <w:jc w:val="both"/>
      </w:pPr>
      <w:r w:rsidRPr="002F0988">
        <w:t xml:space="preserve">Исполнение бюджета сельского поселения по муниципальной программе за </w:t>
      </w:r>
      <w:r>
        <w:t>2022</w:t>
      </w:r>
      <w:r w:rsidRPr="002F0988">
        <w:t xml:space="preserve"> год представлено в таблице:</w:t>
      </w:r>
    </w:p>
    <w:p w:rsidR="001F4F5D" w:rsidRPr="00E41DA4" w:rsidRDefault="001F4F5D" w:rsidP="007F71DA">
      <w:pPr>
        <w:autoSpaceDE w:val="0"/>
        <w:autoSpaceDN w:val="0"/>
        <w:adjustRightInd w:val="0"/>
        <w:jc w:val="right"/>
        <w:rPr>
          <w:i/>
        </w:rPr>
      </w:pPr>
      <w:r w:rsidRPr="00E41DA4">
        <w:rPr>
          <w:i/>
        </w:rPr>
        <w:t>(руб.)</w:t>
      </w:r>
    </w:p>
    <w:tbl>
      <w:tblPr>
        <w:tblW w:w="10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4742"/>
        <w:gridCol w:w="1577"/>
        <w:gridCol w:w="1745"/>
        <w:gridCol w:w="1500"/>
      </w:tblGrid>
      <w:tr w:rsidR="001F4F5D" w:rsidRPr="002F0988" w:rsidTr="00844911">
        <w:trPr>
          <w:trHeight w:val="547"/>
        </w:trPr>
        <w:tc>
          <w:tcPr>
            <w:tcW w:w="792" w:type="dxa"/>
            <w:vAlign w:val="center"/>
          </w:tcPr>
          <w:p w:rsidR="001F4F5D" w:rsidRPr="002F0988" w:rsidRDefault="001F4F5D" w:rsidP="0055191B">
            <w:pPr>
              <w:jc w:val="center"/>
            </w:pPr>
            <w:r w:rsidRPr="002F0988">
              <w:t>№№</w:t>
            </w:r>
          </w:p>
          <w:p w:rsidR="001F4F5D" w:rsidRPr="002F0988" w:rsidRDefault="001F4F5D" w:rsidP="0055191B">
            <w:pPr>
              <w:jc w:val="center"/>
            </w:pPr>
            <w:r w:rsidRPr="002F0988">
              <w:t>пп</w:t>
            </w:r>
          </w:p>
        </w:tc>
        <w:tc>
          <w:tcPr>
            <w:tcW w:w="4742" w:type="dxa"/>
            <w:vAlign w:val="center"/>
          </w:tcPr>
          <w:p w:rsidR="001F4F5D" w:rsidRPr="002F0988" w:rsidRDefault="001F4F5D" w:rsidP="00B557A0">
            <w:pPr>
              <w:jc w:val="center"/>
            </w:pPr>
            <w:r w:rsidRPr="002F0988">
              <w:t>Наименование</w:t>
            </w:r>
            <w:r>
              <w:t xml:space="preserve"> </w:t>
            </w:r>
            <w:r w:rsidRPr="002F0988">
              <w:t>программы</w:t>
            </w:r>
          </w:p>
        </w:tc>
        <w:tc>
          <w:tcPr>
            <w:tcW w:w="1577" w:type="dxa"/>
            <w:vAlign w:val="center"/>
          </w:tcPr>
          <w:p w:rsidR="001F4F5D" w:rsidRDefault="001F4F5D" w:rsidP="0055191B">
            <w:pPr>
              <w:jc w:val="center"/>
            </w:pPr>
            <w:r w:rsidRPr="002F0988">
              <w:t>План</w:t>
            </w:r>
          </w:p>
          <w:p w:rsidR="001F4F5D" w:rsidRPr="002F0988" w:rsidRDefault="001F4F5D" w:rsidP="0055191B">
            <w:pPr>
              <w:jc w:val="center"/>
            </w:pPr>
            <w:r>
              <w:t>2022 года</w:t>
            </w:r>
          </w:p>
        </w:tc>
        <w:tc>
          <w:tcPr>
            <w:tcW w:w="1745" w:type="dxa"/>
            <w:vAlign w:val="center"/>
          </w:tcPr>
          <w:p w:rsidR="001F4F5D" w:rsidRDefault="001F4F5D" w:rsidP="0055191B">
            <w:pPr>
              <w:jc w:val="center"/>
            </w:pPr>
            <w:r w:rsidRPr="002F0988">
              <w:t>Факт</w:t>
            </w:r>
          </w:p>
          <w:p w:rsidR="001F4F5D" w:rsidRPr="002F0988" w:rsidRDefault="001F4F5D" w:rsidP="0055191B">
            <w:pPr>
              <w:jc w:val="center"/>
            </w:pPr>
            <w:r>
              <w:t>2022 года</w:t>
            </w:r>
          </w:p>
        </w:tc>
        <w:tc>
          <w:tcPr>
            <w:tcW w:w="1500" w:type="dxa"/>
            <w:vAlign w:val="center"/>
          </w:tcPr>
          <w:p w:rsidR="001F4F5D" w:rsidRPr="002F0988" w:rsidRDefault="001F4F5D" w:rsidP="0055191B">
            <w:pPr>
              <w:jc w:val="center"/>
            </w:pPr>
            <w:r w:rsidRPr="002F0988">
              <w:t>% исполн</w:t>
            </w:r>
            <w:r>
              <w:t>е</w:t>
            </w:r>
            <w:r w:rsidRPr="002F0988">
              <w:t>ния</w:t>
            </w:r>
          </w:p>
        </w:tc>
      </w:tr>
      <w:tr w:rsidR="001F4F5D" w:rsidRPr="002F0988" w:rsidTr="00844911">
        <w:trPr>
          <w:trHeight w:val="1430"/>
        </w:trPr>
        <w:tc>
          <w:tcPr>
            <w:tcW w:w="792" w:type="dxa"/>
          </w:tcPr>
          <w:p w:rsidR="001F4F5D" w:rsidRPr="002F0988" w:rsidRDefault="001F4F5D" w:rsidP="0055191B">
            <w:pPr>
              <w:jc w:val="center"/>
            </w:pPr>
            <w:r w:rsidRPr="002F0988">
              <w:t>1.</w:t>
            </w:r>
          </w:p>
        </w:tc>
        <w:tc>
          <w:tcPr>
            <w:tcW w:w="4742" w:type="dxa"/>
          </w:tcPr>
          <w:p w:rsidR="001F4F5D" w:rsidRPr="002F0988" w:rsidRDefault="001F4F5D" w:rsidP="0055191B">
            <w:pPr>
              <w:jc w:val="both"/>
            </w:pPr>
            <w:r w:rsidRPr="002F0988">
              <w:rPr>
                <w:bCs/>
              </w:rPr>
              <w:t>Муниципальная программа "</w:t>
            </w:r>
            <w:r w:rsidRPr="002F0988">
              <w:t>Устойчивое развитие территории сельского поселения    Троицкий сельсовет Лев - Толстовского муниципального рай</w:t>
            </w:r>
            <w:r>
              <w:t>она Липецкой области на 2014 – 2024</w:t>
            </w:r>
            <w:r w:rsidRPr="002F0988">
              <w:t xml:space="preserve"> годы</w:t>
            </w:r>
            <w:r w:rsidRPr="002F0988">
              <w:rPr>
                <w:bCs/>
              </w:rPr>
              <w:t>"</w:t>
            </w:r>
          </w:p>
        </w:tc>
        <w:tc>
          <w:tcPr>
            <w:tcW w:w="1577" w:type="dxa"/>
            <w:vAlign w:val="center"/>
          </w:tcPr>
          <w:p w:rsidR="001F4F5D" w:rsidRPr="00670DB8" w:rsidRDefault="001F4F5D" w:rsidP="00670DB8">
            <w:pPr>
              <w:pStyle w:val="Title"/>
              <w:rPr>
                <w:b w:val="0"/>
                <w:sz w:val="24"/>
                <w:szCs w:val="24"/>
              </w:rPr>
            </w:pPr>
            <w:r w:rsidRPr="00670DB8">
              <w:rPr>
                <w:b w:val="0"/>
                <w:sz w:val="24"/>
                <w:szCs w:val="24"/>
              </w:rPr>
              <w:t>4 135 230,57</w:t>
            </w:r>
          </w:p>
        </w:tc>
        <w:tc>
          <w:tcPr>
            <w:tcW w:w="1745" w:type="dxa"/>
            <w:vAlign w:val="center"/>
          </w:tcPr>
          <w:p w:rsidR="001F4F5D" w:rsidRPr="00670DB8" w:rsidRDefault="001F4F5D" w:rsidP="00670DB8">
            <w:pPr>
              <w:pStyle w:val="Title"/>
              <w:rPr>
                <w:b w:val="0"/>
                <w:sz w:val="24"/>
                <w:szCs w:val="24"/>
              </w:rPr>
            </w:pPr>
            <w:r w:rsidRPr="00670DB8">
              <w:rPr>
                <w:b w:val="0"/>
                <w:sz w:val="24"/>
                <w:szCs w:val="24"/>
              </w:rPr>
              <w:t>4 034 655,71</w:t>
            </w:r>
          </w:p>
        </w:tc>
        <w:tc>
          <w:tcPr>
            <w:tcW w:w="1500" w:type="dxa"/>
            <w:vAlign w:val="center"/>
          </w:tcPr>
          <w:p w:rsidR="001F4F5D" w:rsidRPr="00670DB8" w:rsidRDefault="001F4F5D" w:rsidP="00670DB8">
            <w:pPr>
              <w:pStyle w:val="Title"/>
              <w:rPr>
                <w:b w:val="0"/>
                <w:sz w:val="24"/>
                <w:szCs w:val="24"/>
              </w:rPr>
            </w:pPr>
            <w:r w:rsidRPr="00670DB8">
              <w:rPr>
                <w:b w:val="0"/>
                <w:sz w:val="24"/>
                <w:szCs w:val="24"/>
              </w:rPr>
              <w:t>97,6</w:t>
            </w:r>
          </w:p>
        </w:tc>
      </w:tr>
    </w:tbl>
    <w:p w:rsidR="001F4F5D" w:rsidRPr="007D254F" w:rsidRDefault="001F4F5D" w:rsidP="007F71DA">
      <w:pPr>
        <w:autoSpaceDE w:val="0"/>
        <w:autoSpaceDN w:val="0"/>
        <w:adjustRightInd w:val="0"/>
        <w:jc w:val="both"/>
      </w:pPr>
    </w:p>
    <w:p w:rsidR="001F4F5D" w:rsidRPr="007D254F" w:rsidRDefault="001F4F5D" w:rsidP="007F71DA">
      <w:pPr>
        <w:autoSpaceDE w:val="0"/>
        <w:autoSpaceDN w:val="0"/>
        <w:adjustRightInd w:val="0"/>
        <w:ind w:firstLine="709"/>
        <w:jc w:val="both"/>
      </w:pPr>
      <w:r w:rsidRPr="007D254F">
        <w:t>Расходная часть бюджета выполнена в сумме </w:t>
      </w:r>
      <w:r>
        <w:t xml:space="preserve">7 092 119,31 </w:t>
      </w:r>
      <w:r w:rsidRPr="007D254F">
        <w:t>руб.</w:t>
      </w:r>
      <w:r>
        <w:t xml:space="preserve"> </w:t>
      </w:r>
      <w:r w:rsidRPr="007D254F">
        <w:t xml:space="preserve">или </w:t>
      </w:r>
      <w:r>
        <w:t xml:space="preserve">96,6 </w:t>
      </w:r>
      <w:r w:rsidRPr="007D254F">
        <w:t>% к годовому уточнённому плану</w:t>
      </w:r>
      <w:r>
        <w:t xml:space="preserve"> в сумме 7 338 852,51</w:t>
      </w:r>
      <w:r w:rsidRPr="007D254F">
        <w:t>руб.</w:t>
      </w:r>
    </w:p>
    <w:p w:rsidR="001F4F5D" w:rsidRPr="007D254F" w:rsidRDefault="001F4F5D" w:rsidP="007F71DA">
      <w:pPr>
        <w:autoSpaceDE w:val="0"/>
        <w:autoSpaceDN w:val="0"/>
        <w:adjustRightInd w:val="0"/>
        <w:ind w:firstLine="709"/>
        <w:jc w:val="both"/>
      </w:pPr>
      <w:r w:rsidRPr="007D254F">
        <w:t>Итоги исполнения бюджета за </w:t>
      </w:r>
      <w:r>
        <w:t>2022</w:t>
      </w:r>
      <w:r w:rsidRPr="007D254F">
        <w:t xml:space="preserve"> год по расходам характеризуются следующими да</w:t>
      </w:r>
      <w:r w:rsidRPr="007D254F">
        <w:t>н</w:t>
      </w:r>
      <w:r w:rsidRPr="007D254F">
        <w:t>ными:</w:t>
      </w:r>
    </w:p>
    <w:tbl>
      <w:tblPr>
        <w:tblW w:w="5042" w:type="pct"/>
        <w:tblInd w:w="-176" w:type="dxa"/>
        <w:tblCellMar>
          <w:left w:w="0" w:type="dxa"/>
          <w:right w:w="0" w:type="dxa"/>
        </w:tblCellMar>
        <w:tblLook w:val="0000"/>
      </w:tblPr>
      <w:tblGrid>
        <w:gridCol w:w="1978"/>
        <w:gridCol w:w="3012"/>
        <w:gridCol w:w="1824"/>
        <w:gridCol w:w="1729"/>
        <w:gridCol w:w="1822"/>
      </w:tblGrid>
      <w:tr w:rsidR="001F4F5D" w:rsidRPr="007D254F" w:rsidTr="00844911">
        <w:trPr>
          <w:trHeight w:val="104"/>
        </w:trPr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7D254F" w:rsidRDefault="001F4F5D" w:rsidP="0055191B">
            <w:pPr>
              <w:autoSpaceDE w:val="0"/>
              <w:autoSpaceDN w:val="0"/>
              <w:adjustRightInd w:val="0"/>
              <w:ind w:left="180"/>
              <w:jc w:val="center"/>
            </w:pPr>
            <w:r w:rsidRPr="007D254F">
              <w:t>Разделы бю</w:t>
            </w:r>
            <w:r w:rsidRPr="007D254F">
              <w:t>д</w:t>
            </w:r>
            <w:r w:rsidRPr="007D254F">
              <w:t>жетной кла</w:t>
            </w:r>
            <w:r>
              <w:t>с</w:t>
            </w:r>
            <w:r w:rsidRPr="007D254F">
              <w:t>сификации</w:t>
            </w:r>
          </w:p>
        </w:tc>
        <w:tc>
          <w:tcPr>
            <w:tcW w:w="145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7D254F" w:rsidRDefault="001F4F5D" w:rsidP="0055191B">
            <w:pPr>
              <w:autoSpaceDE w:val="0"/>
              <w:autoSpaceDN w:val="0"/>
              <w:adjustRightInd w:val="0"/>
              <w:jc w:val="center"/>
            </w:pPr>
            <w:r w:rsidRPr="007D254F">
              <w:t>Наименование разделов</w:t>
            </w:r>
          </w:p>
          <w:p w:rsidR="001F4F5D" w:rsidRPr="007D254F" w:rsidRDefault="001F4F5D" w:rsidP="0055191B">
            <w:pPr>
              <w:autoSpaceDE w:val="0"/>
              <w:autoSpaceDN w:val="0"/>
              <w:adjustRightInd w:val="0"/>
              <w:jc w:val="center"/>
            </w:pPr>
            <w:r w:rsidRPr="007D254F">
              <w:t>бюджетной классифик</w:t>
            </w:r>
            <w:r>
              <w:t>а</w:t>
            </w:r>
            <w:r w:rsidRPr="007D254F">
              <w:t>ции</w:t>
            </w:r>
          </w:p>
        </w:tc>
        <w:tc>
          <w:tcPr>
            <w:tcW w:w="88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7D254F" w:rsidRDefault="001F4F5D" w:rsidP="0055191B">
            <w:pPr>
              <w:autoSpaceDE w:val="0"/>
              <w:autoSpaceDN w:val="0"/>
              <w:adjustRightInd w:val="0"/>
              <w:jc w:val="center"/>
            </w:pPr>
            <w:r w:rsidRPr="007D254F">
              <w:t xml:space="preserve">Уточненный план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</w:t>
              </w:r>
              <w:r w:rsidRPr="007D254F">
                <w:t xml:space="preserve"> г</w:t>
              </w:r>
            </w:smartTag>
            <w:r w:rsidRPr="007D254F">
              <w:t>.</w:t>
            </w:r>
          </w:p>
          <w:p w:rsidR="001F4F5D" w:rsidRPr="007D254F" w:rsidRDefault="001F4F5D" w:rsidP="0055191B">
            <w:pPr>
              <w:autoSpaceDE w:val="0"/>
              <w:autoSpaceDN w:val="0"/>
              <w:adjustRightInd w:val="0"/>
              <w:jc w:val="center"/>
            </w:pPr>
            <w:r w:rsidRPr="007D254F">
              <w:t>(руб.)</w:t>
            </w:r>
          </w:p>
        </w:tc>
        <w:tc>
          <w:tcPr>
            <w:tcW w:w="83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7D254F" w:rsidRDefault="001F4F5D" w:rsidP="0055191B">
            <w:pPr>
              <w:autoSpaceDE w:val="0"/>
              <w:autoSpaceDN w:val="0"/>
              <w:adjustRightInd w:val="0"/>
              <w:jc w:val="center"/>
            </w:pPr>
            <w:r w:rsidRPr="007D254F">
              <w:t>Исполнено</w:t>
            </w:r>
          </w:p>
          <w:p w:rsidR="001F4F5D" w:rsidRPr="007D254F" w:rsidRDefault="001F4F5D" w:rsidP="0055191B">
            <w:pPr>
              <w:autoSpaceDE w:val="0"/>
              <w:autoSpaceDN w:val="0"/>
              <w:adjustRightInd w:val="0"/>
              <w:jc w:val="center"/>
            </w:pPr>
            <w:r w:rsidRPr="007D254F">
              <w:t xml:space="preserve">за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</w:t>
              </w:r>
              <w:r w:rsidRPr="007D254F">
                <w:t xml:space="preserve"> г</w:t>
              </w:r>
            </w:smartTag>
            <w:r w:rsidRPr="007D254F">
              <w:t>.</w:t>
            </w:r>
          </w:p>
          <w:p w:rsidR="001F4F5D" w:rsidRPr="007D254F" w:rsidRDefault="001F4F5D" w:rsidP="0055191B">
            <w:pPr>
              <w:autoSpaceDE w:val="0"/>
              <w:autoSpaceDN w:val="0"/>
              <w:adjustRightInd w:val="0"/>
              <w:jc w:val="center"/>
            </w:pPr>
            <w:r w:rsidRPr="007D254F">
              <w:t>(руб.)</w:t>
            </w:r>
          </w:p>
        </w:tc>
        <w:tc>
          <w:tcPr>
            <w:tcW w:w="87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7D254F" w:rsidRDefault="001F4F5D" w:rsidP="0055191B">
            <w:pPr>
              <w:autoSpaceDE w:val="0"/>
              <w:autoSpaceDN w:val="0"/>
              <w:adjustRightInd w:val="0"/>
              <w:jc w:val="center"/>
            </w:pPr>
            <w:r w:rsidRPr="007D254F">
              <w:t>% исполнения к уточненному плану</w:t>
            </w:r>
          </w:p>
        </w:tc>
      </w:tr>
      <w:tr w:rsidR="001F4F5D" w:rsidRPr="007D254F" w:rsidTr="00844911">
        <w:trPr>
          <w:trHeight w:val="104"/>
        </w:trPr>
        <w:tc>
          <w:tcPr>
            <w:tcW w:w="9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7D254F" w:rsidRDefault="001F4F5D" w:rsidP="0055191B">
            <w:pPr>
              <w:autoSpaceDE w:val="0"/>
              <w:autoSpaceDN w:val="0"/>
              <w:adjustRightInd w:val="0"/>
              <w:jc w:val="center"/>
            </w:pPr>
            <w:r w:rsidRPr="007D254F">
              <w:t>01</w:t>
            </w:r>
          </w:p>
        </w:tc>
        <w:tc>
          <w:tcPr>
            <w:tcW w:w="145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7D254F" w:rsidRDefault="001F4F5D" w:rsidP="0055191B">
            <w:pPr>
              <w:autoSpaceDE w:val="0"/>
              <w:autoSpaceDN w:val="0"/>
              <w:adjustRightInd w:val="0"/>
              <w:jc w:val="both"/>
            </w:pPr>
            <w:r w:rsidRPr="007D254F">
              <w:t>Общегосударственные в</w:t>
            </w:r>
            <w:r w:rsidRPr="007D254F">
              <w:t>о</w:t>
            </w:r>
            <w:r w:rsidRPr="007D254F">
              <w:t>просы</w:t>
            </w: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2 983 163,10</w:t>
            </w:r>
          </w:p>
        </w:tc>
        <w:tc>
          <w:tcPr>
            <w:tcW w:w="8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2 837 004 76</w:t>
            </w:r>
          </w:p>
        </w:tc>
        <w:tc>
          <w:tcPr>
            <w:tcW w:w="8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95,1</w:t>
            </w:r>
          </w:p>
        </w:tc>
      </w:tr>
      <w:tr w:rsidR="001F4F5D" w:rsidRPr="007D254F" w:rsidTr="00844911">
        <w:trPr>
          <w:trHeight w:val="104"/>
        </w:trPr>
        <w:tc>
          <w:tcPr>
            <w:tcW w:w="9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7D254F" w:rsidRDefault="001F4F5D" w:rsidP="0055191B">
            <w:pPr>
              <w:autoSpaceDE w:val="0"/>
              <w:autoSpaceDN w:val="0"/>
              <w:adjustRightInd w:val="0"/>
              <w:jc w:val="center"/>
            </w:pPr>
            <w:r w:rsidRPr="007D254F">
              <w:t>02</w:t>
            </w:r>
          </w:p>
        </w:tc>
        <w:tc>
          <w:tcPr>
            <w:tcW w:w="145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7D254F" w:rsidRDefault="001F4F5D" w:rsidP="0055191B">
            <w:pPr>
              <w:autoSpaceDE w:val="0"/>
              <w:autoSpaceDN w:val="0"/>
              <w:adjustRightInd w:val="0"/>
            </w:pPr>
            <w:r w:rsidRPr="007D254F">
              <w:t>Национальная оборона</w:t>
            </w: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autoSpaceDE w:val="0"/>
              <w:autoSpaceDN w:val="0"/>
              <w:adjustRightInd w:val="0"/>
              <w:spacing w:before="240" w:after="240"/>
              <w:jc w:val="center"/>
            </w:pPr>
            <w:r>
              <w:t>102 300,00</w:t>
            </w:r>
          </w:p>
        </w:tc>
        <w:tc>
          <w:tcPr>
            <w:tcW w:w="8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autoSpaceDE w:val="0"/>
              <w:autoSpaceDN w:val="0"/>
              <w:adjustRightInd w:val="0"/>
              <w:spacing w:before="240" w:after="240"/>
              <w:jc w:val="center"/>
            </w:pPr>
            <w:r>
              <w:t>102 300,00</w:t>
            </w:r>
          </w:p>
        </w:tc>
        <w:tc>
          <w:tcPr>
            <w:tcW w:w="8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1F4F5D" w:rsidRPr="007D254F" w:rsidTr="00844911">
        <w:trPr>
          <w:trHeight w:val="104"/>
        </w:trPr>
        <w:tc>
          <w:tcPr>
            <w:tcW w:w="9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7D254F" w:rsidRDefault="001F4F5D" w:rsidP="0055191B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45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7D254F" w:rsidRDefault="001F4F5D" w:rsidP="0055191B">
            <w:pPr>
              <w:autoSpaceDE w:val="0"/>
              <w:autoSpaceDN w:val="0"/>
              <w:adjustRightInd w:val="0"/>
            </w:pPr>
            <w:r w:rsidRPr="00844911">
              <w:rPr>
                <w:bCs/>
              </w:rPr>
              <w:t>Национальная безопа</w:t>
            </w:r>
            <w:r w:rsidRPr="00844911">
              <w:rPr>
                <w:bCs/>
              </w:rPr>
              <w:t>с</w:t>
            </w:r>
            <w:r w:rsidRPr="00844911">
              <w:rPr>
                <w:bCs/>
              </w:rPr>
              <w:t>ность и правоохранител</w:t>
            </w:r>
            <w:r w:rsidRPr="00844911">
              <w:rPr>
                <w:bCs/>
              </w:rPr>
              <w:t>ь</w:t>
            </w:r>
            <w:r w:rsidRPr="00844911">
              <w:rPr>
                <w:bCs/>
              </w:rPr>
              <w:t>ная деятельность</w:t>
            </w: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autoSpaceDE w:val="0"/>
              <w:autoSpaceDN w:val="0"/>
              <w:adjustRightInd w:val="0"/>
              <w:spacing w:before="240" w:after="240"/>
              <w:jc w:val="center"/>
            </w:pPr>
            <w:r>
              <w:t>3 000,00</w:t>
            </w:r>
          </w:p>
        </w:tc>
        <w:tc>
          <w:tcPr>
            <w:tcW w:w="8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autoSpaceDE w:val="0"/>
              <w:autoSpaceDN w:val="0"/>
              <w:adjustRightInd w:val="0"/>
              <w:spacing w:before="240" w:after="240"/>
              <w:jc w:val="center"/>
            </w:pPr>
            <w:r>
              <w:t>0,00</w:t>
            </w:r>
          </w:p>
        </w:tc>
        <w:tc>
          <w:tcPr>
            <w:tcW w:w="8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F4F5D" w:rsidRPr="007D254F" w:rsidTr="00844911">
        <w:trPr>
          <w:trHeight w:val="104"/>
        </w:trPr>
        <w:tc>
          <w:tcPr>
            <w:tcW w:w="9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7D254F" w:rsidRDefault="001F4F5D" w:rsidP="0055191B">
            <w:pPr>
              <w:autoSpaceDE w:val="0"/>
              <w:autoSpaceDN w:val="0"/>
              <w:adjustRightInd w:val="0"/>
              <w:jc w:val="center"/>
            </w:pPr>
            <w:r w:rsidRPr="007D254F">
              <w:t>04</w:t>
            </w:r>
          </w:p>
        </w:tc>
        <w:tc>
          <w:tcPr>
            <w:tcW w:w="145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7D254F" w:rsidRDefault="001F4F5D" w:rsidP="0055191B">
            <w:pPr>
              <w:autoSpaceDE w:val="0"/>
              <w:autoSpaceDN w:val="0"/>
              <w:adjustRightInd w:val="0"/>
            </w:pPr>
            <w:r w:rsidRPr="007D254F">
              <w:t>Национальная экономика</w:t>
            </w: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autoSpaceDE w:val="0"/>
              <w:autoSpaceDN w:val="0"/>
              <w:adjustRightInd w:val="0"/>
              <w:spacing w:before="240" w:after="240"/>
              <w:jc w:val="center"/>
            </w:pPr>
            <w:r>
              <w:t>725 400,00</w:t>
            </w:r>
          </w:p>
        </w:tc>
        <w:tc>
          <w:tcPr>
            <w:tcW w:w="8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autoSpaceDE w:val="0"/>
              <w:autoSpaceDN w:val="0"/>
              <w:adjustRightInd w:val="0"/>
              <w:spacing w:before="240" w:after="240"/>
              <w:jc w:val="center"/>
            </w:pPr>
            <w:r>
              <w:t>725 400,00</w:t>
            </w:r>
          </w:p>
        </w:tc>
        <w:tc>
          <w:tcPr>
            <w:tcW w:w="8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1F4F5D" w:rsidRPr="007D254F" w:rsidTr="00844911">
        <w:trPr>
          <w:trHeight w:val="104"/>
        </w:trPr>
        <w:tc>
          <w:tcPr>
            <w:tcW w:w="9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7D254F" w:rsidRDefault="001F4F5D" w:rsidP="0055191B">
            <w:pPr>
              <w:autoSpaceDE w:val="0"/>
              <w:autoSpaceDN w:val="0"/>
              <w:adjustRightInd w:val="0"/>
              <w:jc w:val="center"/>
            </w:pPr>
            <w:r w:rsidRPr="007D254F">
              <w:t>05</w:t>
            </w:r>
          </w:p>
        </w:tc>
        <w:tc>
          <w:tcPr>
            <w:tcW w:w="145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7D254F" w:rsidRDefault="001F4F5D" w:rsidP="0055191B">
            <w:pPr>
              <w:autoSpaceDE w:val="0"/>
              <w:autoSpaceDN w:val="0"/>
              <w:adjustRightInd w:val="0"/>
              <w:jc w:val="both"/>
            </w:pPr>
            <w:r w:rsidRPr="007D254F">
              <w:t>Жилищно-коммунальное хозяйство</w:t>
            </w: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349 000,00</w:t>
            </w:r>
          </w:p>
        </w:tc>
        <w:tc>
          <w:tcPr>
            <w:tcW w:w="8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254 425,14</w:t>
            </w:r>
          </w:p>
        </w:tc>
        <w:tc>
          <w:tcPr>
            <w:tcW w:w="8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jc w:val="center"/>
            </w:pPr>
            <w:r>
              <w:t>72,9</w:t>
            </w:r>
          </w:p>
        </w:tc>
      </w:tr>
      <w:tr w:rsidR="001F4F5D" w:rsidRPr="007D254F" w:rsidTr="00844911">
        <w:trPr>
          <w:trHeight w:val="104"/>
        </w:trPr>
        <w:tc>
          <w:tcPr>
            <w:tcW w:w="9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7D254F" w:rsidRDefault="001F4F5D" w:rsidP="0055191B">
            <w:pPr>
              <w:autoSpaceDE w:val="0"/>
              <w:autoSpaceDN w:val="0"/>
              <w:adjustRightInd w:val="0"/>
              <w:jc w:val="center"/>
            </w:pPr>
            <w:r w:rsidRPr="007D254F">
              <w:t>08</w:t>
            </w:r>
          </w:p>
        </w:tc>
        <w:tc>
          <w:tcPr>
            <w:tcW w:w="145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7D254F" w:rsidRDefault="001F4F5D" w:rsidP="0055191B">
            <w:pPr>
              <w:autoSpaceDE w:val="0"/>
              <w:autoSpaceDN w:val="0"/>
              <w:adjustRightInd w:val="0"/>
              <w:jc w:val="both"/>
            </w:pPr>
            <w:r w:rsidRPr="007D254F">
              <w:t>Культура, кинематография</w:t>
            </w: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jc w:val="center"/>
            </w:pPr>
            <w:r>
              <w:t>3 054 830,57</w:t>
            </w:r>
          </w:p>
        </w:tc>
        <w:tc>
          <w:tcPr>
            <w:tcW w:w="8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jc w:val="center"/>
            </w:pPr>
            <w:r>
              <w:t>3 054 830,57</w:t>
            </w:r>
          </w:p>
        </w:tc>
        <w:tc>
          <w:tcPr>
            <w:tcW w:w="8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jc w:val="center"/>
            </w:pPr>
            <w:r>
              <w:t>100,0</w:t>
            </w:r>
          </w:p>
        </w:tc>
      </w:tr>
      <w:tr w:rsidR="001F4F5D" w:rsidRPr="007D254F" w:rsidTr="00844911">
        <w:trPr>
          <w:trHeight w:val="104"/>
        </w:trPr>
        <w:tc>
          <w:tcPr>
            <w:tcW w:w="9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7D254F" w:rsidRDefault="001F4F5D" w:rsidP="0055191B">
            <w:pPr>
              <w:autoSpaceDE w:val="0"/>
              <w:autoSpaceDN w:val="0"/>
              <w:adjustRightInd w:val="0"/>
              <w:jc w:val="center"/>
            </w:pPr>
            <w:r w:rsidRPr="007D254F">
              <w:t>10</w:t>
            </w:r>
          </w:p>
        </w:tc>
        <w:tc>
          <w:tcPr>
            <w:tcW w:w="145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7D254F" w:rsidRDefault="001F4F5D" w:rsidP="0055191B">
            <w:pPr>
              <w:autoSpaceDE w:val="0"/>
              <w:autoSpaceDN w:val="0"/>
              <w:adjustRightInd w:val="0"/>
            </w:pPr>
            <w:r w:rsidRPr="007D254F">
              <w:t> Социальная политика</w:t>
            </w: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autoSpaceDE w:val="0"/>
              <w:autoSpaceDN w:val="0"/>
              <w:adjustRightInd w:val="0"/>
              <w:jc w:val="center"/>
            </w:pPr>
            <w:r>
              <w:t>118 158,84</w:t>
            </w:r>
          </w:p>
        </w:tc>
        <w:tc>
          <w:tcPr>
            <w:tcW w:w="8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autoSpaceDE w:val="0"/>
              <w:autoSpaceDN w:val="0"/>
              <w:adjustRightInd w:val="0"/>
              <w:jc w:val="center"/>
            </w:pPr>
            <w:r>
              <w:t>118 158,84</w:t>
            </w:r>
          </w:p>
        </w:tc>
        <w:tc>
          <w:tcPr>
            <w:tcW w:w="8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1F4F5D" w:rsidRPr="007D254F" w:rsidTr="00844911">
        <w:trPr>
          <w:trHeight w:val="104"/>
        </w:trPr>
        <w:tc>
          <w:tcPr>
            <w:tcW w:w="9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7D254F" w:rsidRDefault="001F4F5D" w:rsidP="0055191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45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7D254F" w:rsidRDefault="001F4F5D" w:rsidP="0055191B">
            <w:pPr>
              <w:autoSpaceDE w:val="0"/>
              <w:autoSpaceDN w:val="0"/>
              <w:adjustRightInd w:val="0"/>
            </w:pPr>
            <w:r w:rsidRPr="00844911">
              <w:rPr>
                <w:bCs/>
              </w:rPr>
              <w:t>Физическая культура и спорт</w:t>
            </w: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autoSpaceDE w:val="0"/>
              <w:autoSpaceDN w:val="0"/>
              <w:adjustRightInd w:val="0"/>
              <w:jc w:val="center"/>
            </w:pPr>
            <w:r>
              <w:t>3 000,00</w:t>
            </w:r>
          </w:p>
        </w:tc>
        <w:tc>
          <w:tcPr>
            <w:tcW w:w="8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8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F4F5D" w:rsidRPr="007D254F" w:rsidTr="00844911">
        <w:trPr>
          <w:trHeight w:val="104"/>
        </w:trPr>
        <w:tc>
          <w:tcPr>
            <w:tcW w:w="240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7D254F" w:rsidRDefault="001F4F5D" w:rsidP="0055191B">
            <w:pPr>
              <w:autoSpaceDE w:val="0"/>
              <w:autoSpaceDN w:val="0"/>
              <w:adjustRightInd w:val="0"/>
              <w:jc w:val="both"/>
            </w:pPr>
            <w:r w:rsidRPr="007D254F">
              <w:t>ВСЕГО РАСХОДОВ</w:t>
            </w: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7 338 852,51</w:t>
            </w:r>
          </w:p>
        </w:tc>
        <w:tc>
          <w:tcPr>
            <w:tcW w:w="8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pStyle w:val="Titl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7 092 119,31</w:t>
            </w:r>
          </w:p>
        </w:tc>
        <w:tc>
          <w:tcPr>
            <w:tcW w:w="8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5D" w:rsidRPr="00844911" w:rsidRDefault="001F4F5D" w:rsidP="00844911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96,6</w:t>
            </w:r>
          </w:p>
        </w:tc>
      </w:tr>
    </w:tbl>
    <w:p w:rsidR="001F4F5D" w:rsidRPr="009E66C9" w:rsidRDefault="001F4F5D" w:rsidP="007F71DA">
      <w:pPr>
        <w:autoSpaceDE w:val="0"/>
        <w:autoSpaceDN w:val="0"/>
        <w:adjustRightInd w:val="0"/>
        <w:jc w:val="both"/>
      </w:pPr>
      <w:r w:rsidRPr="00674652">
        <w:rPr>
          <w:color w:val="FF0000"/>
        </w:rPr>
        <w:t> </w:t>
      </w:r>
    </w:p>
    <w:p w:rsidR="001F4F5D" w:rsidRDefault="001F4F5D" w:rsidP="007F71DA">
      <w:pPr>
        <w:autoSpaceDE w:val="0"/>
        <w:autoSpaceDN w:val="0"/>
        <w:adjustRightInd w:val="0"/>
        <w:jc w:val="center"/>
        <w:rPr>
          <w:b/>
        </w:rPr>
      </w:pPr>
      <w:r w:rsidRPr="009E66C9">
        <w:rPr>
          <w:b/>
        </w:rPr>
        <w:t>Раздел 0100 «Общегосударственные вопросы»</w:t>
      </w:r>
    </w:p>
    <w:p w:rsidR="001F4F5D" w:rsidRPr="009E66C9" w:rsidRDefault="001F4F5D" w:rsidP="00CA6D91">
      <w:pPr>
        <w:autoSpaceDE w:val="0"/>
        <w:autoSpaceDN w:val="0"/>
        <w:adjustRightInd w:val="0"/>
        <w:ind w:firstLine="709"/>
        <w:jc w:val="both"/>
      </w:pPr>
      <w:r w:rsidRPr="009E66C9">
        <w:t xml:space="preserve">Общие расходы по разделу за </w:t>
      </w:r>
      <w:r>
        <w:t>2022</w:t>
      </w:r>
      <w:r w:rsidRPr="009E66C9">
        <w:t xml:space="preserve"> год составили 2</w:t>
      </w:r>
      <w:r>
        <w:t> 837 004,76</w:t>
      </w:r>
      <w:r w:rsidRPr="009E66C9">
        <w:t xml:space="preserve"> руб. или </w:t>
      </w:r>
      <w:r>
        <w:t>95,1</w:t>
      </w:r>
      <w:r w:rsidRPr="009E66C9">
        <w:t>% к годовому уточненному плану в сумме  2</w:t>
      </w:r>
      <w:r>
        <w:t> 983 163,10</w:t>
      </w:r>
      <w:r w:rsidRPr="009E66C9">
        <w:t xml:space="preserve"> руб.</w:t>
      </w:r>
    </w:p>
    <w:p w:rsidR="001F4F5D" w:rsidRPr="009E66C9" w:rsidRDefault="001F4F5D" w:rsidP="007F71DA">
      <w:pPr>
        <w:autoSpaceDE w:val="0"/>
        <w:autoSpaceDN w:val="0"/>
        <w:adjustRightInd w:val="0"/>
        <w:jc w:val="both"/>
      </w:pPr>
      <w:r w:rsidRPr="00674652">
        <w:rPr>
          <w:color w:val="FF0000"/>
        </w:rPr>
        <w:t> </w:t>
      </w:r>
    </w:p>
    <w:p w:rsidR="001F4F5D" w:rsidRDefault="001F4F5D" w:rsidP="00CA6D91">
      <w:pPr>
        <w:autoSpaceDE w:val="0"/>
        <w:autoSpaceDN w:val="0"/>
        <w:adjustRightInd w:val="0"/>
        <w:jc w:val="center"/>
        <w:rPr>
          <w:b/>
        </w:rPr>
      </w:pPr>
      <w:r w:rsidRPr="00844911">
        <w:rPr>
          <w:b/>
        </w:rPr>
        <w:t>Подраздел 0102 «Функционирование высшего должностного лица субъекта Российской Ф</w:t>
      </w:r>
      <w:r w:rsidRPr="00844911">
        <w:rPr>
          <w:b/>
        </w:rPr>
        <w:t>е</w:t>
      </w:r>
      <w:r w:rsidRPr="00844911">
        <w:rPr>
          <w:b/>
        </w:rPr>
        <w:t>дерации муниципального образования» </w:t>
      </w:r>
    </w:p>
    <w:p w:rsidR="001F4F5D" w:rsidRPr="0079110C" w:rsidRDefault="001F4F5D" w:rsidP="00CA6D91">
      <w:pPr>
        <w:autoSpaceDE w:val="0"/>
        <w:autoSpaceDN w:val="0"/>
        <w:adjustRightInd w:val="0"/>
        <w:ind w:firstLine="709"/>
        <w:jc w:val="both"/>
      </w:pPr>
      <w:r w:rsidRPr="0079110C">
        <w:t>На содержание главы сельского поселения за </w:t>
      </w:r>
      <w:r>
        <w:t>2022</w:t>
      </w:r>
      <w:r w:rsidRPr="0079110C">
        <w:t> год израсходовано </w:t>
      </w:r>
      <w:r>
        <w:t>944 451,62</w:t>
      </w:r>
      <w:r w:rsidRPr="0079110C">
        <w:t xml:space="preserve"> руб.  или </w:t>
      </w:r>
      <w:r>
        <w:t>100,0</w:t>
      </w:r>
      <w:r w:rsidRPr="0079110C">
        <w:t>% годового плана в сумме </w:t>
      </w:r>
      <w:r>
        <w:t>944 452,54</w:t>
      </w:r>
      <w:r w:rsidRPr="0079110C">
        <w:t xml:space="preserve"> руб. Штатная численность </w:t>
      </w:r>
      <w:r>
        <w:t>на 1 января 2023</w:t>
      </w:r>
      <w:r w:rsidRPr="0079110C">
        <w:t xml:space="preserve"> г</w:t>
      </w:r>
      <w:r>
        <w:t>ода-</w:t>
      </w:r>
      <w:r w:rsidRPr="0079110C">
        <w:t xml:space="preserve"> 1 единиц</w:t>
      </w:r>
      <w:r>
        <w:t>а</w:t>
      </w:r>
      <w:r w:rsidRPr="0079110C">
        <w:t>.</w:t>
      </w:r>
    </w:p>
    <w:p w:rsidR="001F4F5D" w:rsidRPr="00844911" w:rsidRDefault="001F4F5D" w:rsidP="00844911">
      <w:pPr>
        <w:autoSpaceDE w:val="0"/>
        <w:autoSpaceDN w:val="0"/>
        <w:adjustRightInd w:val="0"/>
        <w:jc w:val="both"/>
      </w:pPr>
      <w:r w:rsidRPr="009E66C9">
        <w:t> </w:t>
      </w:r>
    </w:p>
    <w:p w:rsidR="001F4F5D" w:rsidRPr="00844911" w:rsidRDefault="001F4F5D" w:rsidP="00CA6D91">
      <w:pPr>
        <w:autoSpaceDE w:val="0"/>
        <w:autoSpaceDN w:val="0"/>
        <w:adjustRightInd w:val="0"/>
        <w:jc w:val="center"/>
        <w:rPr>
          <w:b/>
        </w:rPr>
      </w:pPr>
      <w:r w:rsidRPr="00844911">
        <w:rPr>
          <w:b/>
        </w:rPr>
        <w:t>Подраздел 0104 «Функционирование Правительства РФ, высших исполнительных органов государственной власти субъектов РФ, местных администраций»</w:t>
      </w:r>
    </w:p>
    <w:p w:rsidR="001F4F5D" w:rsidRDefault="001F4F5D" w:rsidP="00CA6D91">
      <w:pPr>
        <w:autoSpaceDE w:val="0"/>
        <w:autoSpaceDN w:val="0"/>
        <w:adjustRightInd w:val="0"/>
        <w:ind w:firstLine="700"/>
        <w:jc w:val="both"/>
      </w:pPr>
      <w:r w:rsidRPr="004F44A9">
        <w:t>На содержание администрации сельского поселения израсходовано 1</w:t>
      </w:r>
      <w:r>
        <w:t> 730 627,66</w:t>
      </w:r>
      <w:r w:rsidRPr="004F44A9">
        <w:t xml:space="preserve"> руб. или </w:t>
      </w:r>
      <w:r>
        <w:t>92,4</w:t>
      </w:r>
      <w:r w:rsidRPr="004F44A9">
        <w:t>% годового плана в сумме 1</w:t>
      </w:r>
      <w:r>
        <w:t xml:space="preserve"> 873 785,08 </w:t>
      </w:r>
      <w:r w:rsidRPr="004F44A9">
        <w:t>руб.,  в том числе на оплату труда и начисления </w:t>
      </w:r>
      <w:r>
        <w:t xml:space="preserve">в сумме </w:t>
      </w:r>
      <w:r w:rsidRPr="004F44A9">
        <w:rPr>
          <w:shd w:val="clear" w:color="auto" w:fill="FFFFFF"/>
        </w:rPr>
        <w:t>1</w:t>
      </w:r>
      <w:r>
        <w:rPr>
          <w:shd w:val="clear" w:color="auto" w:fill="FFFFFF"/>
        </w:rPr>
        <w:t xml:space="preserve"> 041 280,54 </w:t>
      </w:r>
      <w:r w:rsidRPr="004F44A9">
        <w:t xml:space="preserve">руб.  или </w:t>
      </w:r>
      <w:r>
        <w:t>97,7</w:t>
      </w:r>
      <w:r w:rsidRPr="004F44A9">
        <w:t>% годового плана в сумме </w:t>
      </w:r>
      <w:r>
        <w:t xml:space="preserve">1 066 195,30 </w:t>
      </w:r>
      <w:r w:rsidRPr="004F44A9">
        <w:t xml:space="preserve">руб., </w:t>
      </w:r>
      <w:r>
        <w:t xml:space="preserve">на закупку товаров, работ, услуг израсходовано 573 790,21 руб. или 83,4% к годовому плану в сумме 688 327,78 руб., </w:t>
      </w:r>
      <w:r w:rsidRPr="004F44A9">
        <w:t>на налоги (земельный, транспортный, налог на имущество)</w:t>
      </w:r>
      <w:r>
        <w:t xml:space="preserve"> </w:t>
      </w:r>
      <w:r w:rsidRPr="004F44A9">
        <w:t xml:space="preserve">израсходовано </w:t>
      </w:r>
      <w:r>
        <w:t>115 556,81</w:t>
      </w:r>
      <w:r w:rsidRPr="004F44A9">
        <w:t xml:space="preserve"> руб. или</w:t>
      </w:r>
      <w:r>
        <w:t xml:space="preserve"> 96,9</w:t>
      </w:r>
      <w:r w:rsidRPr="004F44A9">
        <w:t xml:space="preserve">% к годовому плану в сумме </w:t>
      </w:r>
      <w:r>
        <w:t>119 262,00</w:t>
      </w:r>
      <w:r w:rsidRPr="004F44A9">
        <w:t xml:space="preserve"> руб.</w:t>
      </w:r>
    </w:p>
    <w:p w:rsidR="001F4F5D" w:rsidRPr="004F44A9" w:rsidRDefault="001F4F5D" w:rsidP="00CA6D91">
      <w:pPr>
        <w:autoSpaceDE w:val="0"/>
        <w:autoSpaceDN w:val="0"/>
        <w:adjustRightInd w:val="0"/>
        <w:ind w:firstLine="700"/>
        <w:jc w:val="both"/>
      </w:pPr>
      <w:r w:rsidRPr="004F44A9">
        <w:t xml:space="preserve">Штатная численность аппарата администрации на 1 января </w:t>
      </w:r>
      <w:smartTag w:uri="urn:schemas-microsoft-com:office:smarttags" w:element="metricconverter">
        <w:smartTagPr>
          <w:attr w:name="ProductID" w:val="2023 г"/>
        </w:smartTagPr>
        <w:r>
          <w:t>2023</w:t>
        </w:r>
        <w:r w:rsidRPr="004F44A9">
          <w:t xml:space="preserve"> г</w:t>
        </w:r>
      </w:smartTag>
      <w:r w:rsidRPr="004F44A9">
        <w:t xml:space="preserve">. составила 3 единицы. </w:t>
      </w:r>
    </w:p>
    <w:p w:rsidR="001F4F5D" w:rsidRPr="004F44A9" w:rsidRDefault="001F4F5D" w:rsidP="007F71DA">
      <w:pPr>
        <w:autoSpaceDE w:val="0"/>
        <w:autoSpaceDN w:val="0"/>
        <w:adjustRightInd w:val="0"/>
        <w:jc w:val="both"/>
      </w:pPr>
      <w:r w:rsidRPr="004F44A9">
        <w:t> </w:t>
      </w:r>
    </w:p>
    <w:p w:rsidR="001F4F5D" w:rsidRDefault="001F4F5D" w:rsidP="00CA6D91">
      <w:pPr>
        <w:autoSpaceDE w:val="0"/>
        <w:autoSpaceDN w:val="0"/>
        <w:adjustRightInd w:val="0"/>
        <w:jc w:val="center"/>
        <w:rPr>
          <w:b/>
        </w:rPr>
      </w:pPr>
      <w:r w:rsidRPr="00957644">
        <w:rPr>
          <w:b/>
        </w:rPr>
        <w:t>Подраздел 0106 «Обеспечение деятельности финансовых, налоговых</w:t>
      </w:r>
      <w:r>
        <w:rPr>
          <w:b/>
        </w:rPr>
        <w:t xml:space="preserve"> </w:t>
      </w:r>
      <w:r w:rsidRPr="00957644">
        <w:rPr>
          <w:b/>
        </w:rPr>
        <w:t>и таможенных орг</w:t>
      </w:r>
      <w:r w:rsidRPr="00957644">
        <w:rPr>
          <w:b/>
        </w:rPr>
        <w:t>а</w:t>
      </w:r>
      <w:r w:rsidRPr="00957644">
        <w:rPr>
          <w:b/>
        </w:rPr>
        <w:t>нов, и органов финансового (финансово-бюджетного) надзора»</w:t>
      </w:r>
    </w:p>
    <w:p w:rsidR="001F4F5D" w:rsidRDefault="001F4F5D" w:rsidP="00CA6D91">
      <w:pPr>
        <w:autoSpaceDE w:val="0"/>
        <w:autoSpaceDN w:val="0"/>
        <w:adjustRightInd w:val="0"/>
        <w:ind w:firstLine="709"/>
        <w:jc w:val="both"/>
      </w:pPr>
      <w:r w:rsidRPr="004F44A9">
        <w:t>Кассовые расходы на осуществление контроля за исполнением бюджет</w:t>
      </w:r>
      <w:r>
        <w:t>ов</w:t>
      </w:r>
      <w:r w:rsidRPr="004F44A9">
        <w:t xml:space="preserve"> сельских пос</w:t>
      </w:r>
      <w:r w:rsidRPr="004F44A9">
        <w:t>е</w:t>
      </w:r>
      <w:r w:rsidRPr="004F44A9">
        <w:t>лений составили 63 590 руб. или 100,00% годового плана в сумме 63 590 руб. Кассовые расходы на осуществление полномочий по исполнению бюджетов сельских поселений (в части обеспеч</w:t>
      </w:r>
      <w:r w:rsidRPr="004F44A9">
        <w:t>е</w:t>
      </w:r>
      <w:r w:rsidRPr="004F44A9">
        <w:t>ния сопровождения автоматизированных систем)  за  </w:t>
      </w:r>
      <w:r>
        <w:t>2022</w:t>
      </w:r>
      <w:r w:rsidRPr="004F44A9">
        <w:t xml:space="preserve"> год составили 44 700 руб. или 100,00% годового плана в сумме 44 700 руб. Кассовые расходы на осуществление внешнего муниципал</w:t>
      </w:r>
      <w:r w:rsidRPr="004F44A9">
        <w:t>ь</w:t>
      </w:r>
      <w:r w:rsidRPr="004F44A9">
        <w:t xml:space="preserve">ного финансового контроля за </w:t>
      </w:r>
      <w:r>
        <w:t>2022</w:t>
      </w:r>
      <w:r w:rsidRPr="004F44A9">
        <w:t xml:space="preserve"> год составили 42 310 руб. или 100,00% годового плана в сумме 42 310 руб.</w:t>
      </w:r>
    </w:p>
    <w:p w:rsidR="001F4F5D" w:rsidRPr="004F44A9" w:rsidRDefault="001F4F5D" w:rsidP="007F71DA">
      <w:pPr>
        <w:autoSpaceDE w:val="0"/>
        <w:autoSpaceDN w:val="0"/>
        <w:adjustRightInd w:val="0"/>
        <w:jc w:val="both"/>
      </w:pPr>
    </w:p>
    <w:p w:rsidR="001F4F5D" w:rsidRPr="000938B8" w:rsidRDefault="001F4F5D" w:rsidP="000938B8">
      <w:pPr>
        <w:autoSpaceDE w:val="0"/>
        <w:autoSpaceDN w:val="0"/>
        <w:adjustRightInd w:val="0"/>
        <w:jc w:val="center"/>
        <w:rPr>
          <w:b/>
        </w:rPr>
      </w:pPr>
      <w:r w:rsidRPr="000938B8">
        <w:rPr>
          <w:b/>
        </w:rPr>
        <w:t>Подраздел 0111 «Резервные фонды»</w:t>
      </w:r>
    </w:p>
    <w:p w:rsidR="001F4F5D" w:rsidRPr="000938B8" w:rsidRDefault="001F4F5D" w:rsidP="000938B8">
      <w:pPr>
        <w:autoSpaceDE w:val="0"/>
        <w:autoSpaceDN w:val="0"/>
        <w:adjustRightInd w:val="0"/>
        <w:ind w:firstLine="709"/>
        <w:jc w:val="both"/>
      </w:pPr>
      <w:r w:rsidRPr="000938B8">
        <w:t>Расходование средств из резервного фонда по подразделу 0111 «Резервные фонды» не проводилис</w:t>
      </w:r>
      <w:r>
        <w:t>ь (плановое назначение в сумме 3</w:t>
      </w:r>
      <w:r w:rsidRPr="000938B8">
        <w:t> 000,00 руб.).</w:t>
      </w:r>
    </w:p>
    <w:p w:rsidR="001F4F5D" w:rsidRPr="004F44A9" w:rsidRDefault="001F4F5D" w:rsidP="007F71DA">
      <w:pPr>
        <w:autoSpaceDE w:val="0"/>
        <w:autoSpaceDN w:val="0"/>
        <w:adjustRightInd w:val="0"/>
        <w:jc w:val="both"/>
      </w:pPr>
    </w:p>
    <w:p w:rsidR="001F4F5D" w:rsidRDefault="001F4F5D" w:rsidP="007F71DA">
      <w:pPr>
        <w:autoSpaceDE w:val="0"/>
        <w:autoSpaceDN w:val="0"/>
        <w:adjustRightInd w:val="0"/>
        <w:jc w:val="center"/>
        <w:rPr>
          <w:b/>
        </w:rPr>
      </w:pPr>
      <w:r w:rsidRPr="00957644">
        <w:rPr>
          <w:b/>
        </w:rPr>
        <w:t>Подраздел 0113 «Другие общегосударственные вопросы» </w:t>
      </w:r>
    </w:p>
    <w:p w:rsidR="001F4F5D" w:rsidRDefault="001F4F5D" w:rsidP="000938B8">
      <w:pPr>
        <w:autoSpaceDE w:val="0"/>
        <w:autoSpaceDN w:val="0"/>
        <w:adjustRightInd w:val="0"/>
        <w:ind w:firstLine="709"/>
        <w:jc w:val="both"/>
      </w:pPr>
      <w:r w:rsidRPr="000938B8">
        <w:t xml:space="preserve">Кассовые расходы по подразделу 0113 «Другие общегосударственные вопросы» за </w:t>
      </w:r>
      <w:r>
        <w:t>2022</w:t>
      </w:r>
      <w:r w:rsidRPr="000938B8">
        <w:t xml:space="preserve"> год составили </w:t>
      </w:r>
      <w:r>
        <w:rPr>
          <w:bCs/>
        </w:rPr>
        <w:t xml:space="preserve">11 325,48 </w:t>
      </w:r>
      <w:r w:rsidRPr="000938B8">
        <w:t xml:space="preserve">руб. или </w:t>
      </w:r>
      <w:r>
        <w:t>100,0</w:t>
      </w:r>
      <w:r w:rsidRPr="000938B8">
        <w:t xml:space="preserve"> % годового плана.</w:t>
      </w:r>
    </w:p>
    <w:p w:rsidR="001F4F5D" w:rsidRPr="00DF5DB2" w:rsidRDefault="001F4F5D" w:rsidP="00DF5DB2">
      <w:pPr>
        <w:autoSpaceDE w:val="0"/>
        <w:ind w:firstLine="709"/>
        <w:jc w:val="both"/>
        <w:rPr>
          <w:b/>
          <w:color w:val="000000"/>
        </w:rPr>
      </w:pPr>
      <w:r w:rsidRPr="00DF5DB2">
        <w:rPr>
          <w:color w:val="000000"/>
        </w:rPr>
        <w:t xml:space="preserve">По подразделу 0113 «Другие общегосударственные вопросы» </w:t>
      </w:r>
      <w:r>
        <w:rPr>
          <w:color w:val="000000"/>
        </w:rPr>
        <w:t>осуществлены н</w:t>
      </w:r>
      <w:r w:rsidRPr="00DF5DB2">
        <w:rPr>
          <w:color w:val="000000"/>
        </w:rPr>
        <w:t>епрограм</w:t>
      </w:r>
      <w:r w:rsidRPr="00DF5DB2">
        <w:rPr>
          <w:color w:val="000000"/>
        </w:rPr>
        <w:t>м</w:t>
      </w:r>
      <w:r w:rsidRPr="00DF5DB2">
        <w:rPr>
          <w:color w:val="000000"/>
        </w:rPr>
        <w:t xml:space="preserve">ные расходы, </w:t>
      </w:r>
      <w:r w:rsidRPr="00DF5DB2">
        <w:rPr>
          <w:iCs/>
        </w:rPr>
        <w:t>направленные на усовершенствование муниципального управления</w:t>
      </w:r>
      <w:r>
        <w:rPr>
          <w:iCs/>
        </w:rPr>
        <w:t xml:space="preserve"> </w:t>
      </w:r>
      <w:r w:rsidRPr="00DF5DB2">
        <w:rPr>
          <w:color w:val="000000"/>
        </w:rPr>
        <w:t>в сумме</w:t>
      </w:r>
      <w:r>
        <w:rPr>
          <w:color w:val="000000"/>
        </w:rPr>
        <w:t xml:space="preserve"> 10 325,48</w:t>
      </w:r>
      <w:r w:rsidRPr="00DF5DB2">
        <w:rPr>
          <w:iCs/>
        </w:rPr>
        <w:t xml:space="preserve"> руб. или </w:t>
      </w:r>
      <w:r>
        <w:rPr>
          <w:iCs/>
        </w:rPr>
        <w:t>100</w:t>
      </w:r>
      <w:r w:rsidRPr="00DF5DB2">
        <w:rPr>
          <w:iCs/>
        </w:rPr>
        <w:t>% планов</w:t>
      </w:r>
      <w:r>
        <w:rPr>
          <w:iCs/>
        </w:rPr>
        <w:t>ых</w:t>
      </w:r>
      <w:r w:rsidRPr="00DF5DB2">
        <w:rPr>
          <w:iCs/>
        </w:rPr>
        <w:t xml:space="preserve"> назначени</w:t>
      </w:r>
      <w:r>
        <w:rPr>
          <w:iCs/>
        </w:rPr>
        <w:t xml:space="preserve">й в </w:t>
      </w:r>
      <w:r w:rsidRPr="00DF5DB2">
        <w:rPr>
          <w:iCs/>
        </w:rPr>
        <w:t>сумме</w:t>
      </w:r>
      <w:r>
        <w:rPr>
          <w:iCs/>
        </w:rPr>
        <w:t xml:space="preserve"> </w:t>
      </w:r>
      <w:r>
        <w:rPr>
          <w:color w:val="000000"/>
        </w:rPr>
        <w:t>10 325,48</w:t>
      </w:r>
      <w:r w:rsidRPr="00DF5DB2">
        <w:rPr>
          <w:iCs/>
        </w:rPr>
        <w:t xml:space="preserve"> руб., межбюджетные трансфе</w:t>
      </w:r>
      <w:r w:rsidRPr="00DF5DB2">
        <w:rPr>
          <w:iCs/>
        </w:rPr>
        <w:t>р</w:t>
      </w:r>
      <w:r w:rsidRPr="00DF5DB2">
        <w:rPr>
          <w:iCs/>
        </w:rPr>
        <w:t>ты в бюджет района на осуществление закупок товаров, работ, услуг конкурентными способами определения поставщиков (подрядчиков, исполнителей)</w:t>
      </w:r>
      <w:r>
        <w:rPr>
          <w:iCs/>
        </w:rPr>
        <w:t xml:space="preserve"> </w:t>
      </w:r>
      <w:r>
        <w:rPr>
          <w:color w:val="000000"/>
        </w:rPr>
        <w:t xml:space="preserve">в сумме </w:t>
      </w:r>
      <w:r w:rsidRPr="00DF5DB2">
        <w:t>1 000,00</w:t>
      </w:r>
      <w:r w:rsidRPr="00DF5DB2">
        <w:rPr>
          <w:iCs/>
        </w:rPr>
        <w:t xml:space="preserve"> руб. или 100%  план</w:t>
      </w:r>
      <w:r w:rsidRPr="00DF5DB2">
        <w:rPr>
          <w:iCs/>
        </w:rPr>
        <w:t>о</w:t>
      </w:r>
      <w:r w:rsidRPr="00DF5DB2">
        <w:rPr>
          <w:iCs/>
        </w:rPr>
        <w:t>вых назначений.</w:t>
      </w:r>
    </w:p>
    <w:p w:rsidR="001F4F5D" w:rsidRPr="00674652" w:rsidRDefault="001F4F5D" w:rsidP="007F71DA">
      <w:pPr>
        <w:autoSpaceDE w:val="0"/>
        <w:autoSpaceDN w:val="0"/>
        <w:adjustRightInd w:val="0"/>
        <w:jc w:val="both"/>
        <w:rPr>
          <w:color w:val="FF0000"/>
        </w:rPr>
      </w:pPr>
    </w:p>
    <w:p w:rsidR="001F4F5D" w:rsidRPr="00CA6D91" w:rsidRDefault="001F4F5D" w:rsidP="00CA6D9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Раздел 0200</w:t>
      </w:r>
      <w:r w:rsidRPr="004F44A9">
        <w:rPr>
          <w:b/>
        </w:rPr>
        <w:t xml:space="preserve"> «Национальная оборона»</w:t>
      </w:r>
    </w:p>
    <w:p w:rsidR="001F4F5D" w:rsidRDefault="001F4F5D" w:rsidP="007F71DA">
      <w:pPr>
        <w:autoSpaceDE w:val="0"/>
        <w:autoSpaceDN w:val="0"/>
        <w:adjustRightInd w:val="0"/>
        <w:ind w:firstLine="700"/>
        <w:jc w:val="both"/>
      </w:pPr>
      <w:r w:rsidRPr="004F44A9">
        <w:t xml:space="preserve">По </w:t>
      </w:r>
      <w:r>
        <w:t>под</w:t>
      </w:r>
      <w:r w:rsidRPr="004F44A9">
        <w:t>разделу</w:t>
      </w:r>
      <w:r>
        <w:t xml:space="preserve"> 0203 «Мобилизация и вневойсковая подготовка»</w:t>
      </w:r>
      <w:r w:rsidRPr="004F44A9">
        <w:t xml:space="preserve"> финансируются расходы на содержание военно-учетного работника, исполнение составило 100,00%. Кассовые расходы  за </w:t>
      </w:r>
      <w:r>
        <w:t>2022</w:t>
      </w:r>
      <w:r w:rsidRPr="004F44A9">
        <w:t xml:space="preserve"> г</w:t>
      </w:r>
      <w:r>
        <w:t>од</w:t>
      </w:r>
      <w:r w:rsidRPr="004F44A9">
        <w:t xml:space="preserve"> составили </w:t>
      </w:r>
      <w:r>
        <w:t>102 300</w:t>
      </w:r>
      <w:r w:rsidRPr="004F44A9">
        <w:t xml:space="preserve">,00 руб. при годовом плане </w:t>
      </w:r>
      <w:r>
        <w:t>102 300,00</w:t>
      </w:r>
      <w:r w:rsidRPr="004F44A9">
        <w:t xml:space="preserve"> руб.</w:t>
      </w:r>
    </w:p>
    <w:p w:rsidR="001F4F5D" w:rsidRPr="004F44A9" w:rsidRDefault="001F4F5D" w:rsidP="007F71DA">
      <w:pPr>
        <w:autoSpaceDE w:val="0"/>
        <w:autoSpaceDN w:val="0"/>
        <w:adjustRightInd w:val="0"/>
        <w:ind w:firstLine="700"/>
        <w:jc w:val="both"/>
      </w:pPr>
    </w:p>
    <w:p w:rsidR="001F4F5D" w:rsidRPr="00CA6D91" w:rsidRDefault="001F4F5D" w:rsidP="00CA6D91">
      <w:pPr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0938B8">
        <w:rPr>
          <w:b/>
        </w:rPr>
        <w:t>Раздел 0300 «</w:t>
      </w:r>
      <w:r w:rsidRPr="000938B8">
        <w:rPr>
          <w:b/>
          <w:bCs/>
        </w:rPr>
        <w:t>Национальная безопасность и правоохранительная деятельность»</w:t>
      </w:r>
    </w:p>
    <w:p w:rsidR="001F4F5D" w:rsidRPr="00895341" w:rsidRDefault="001F4F5D" w:rsidP="000938B8">
      <w:pPr>
        <w:autoSpaceDE w:val="0"/>
        <w:autoSpaceDN w:val="0"/>
        <w:adjustRightInd w:val="0"/>
        <w:ind w:firstLine="700"/>
        <w:jc w:val="both"/>
      </w:pPr>
      <w:r w:rsidRPr="00895341">
        <w:rPr>
          <w:bCs/>
        </w:rPr>
        <w:t>По подразделу 0310 «</w:t>
      </w:r>
      <w:r w:rsidRPr="00C02D34">
        <w:rPr>
          <w:color w:val="000000"/>
        </w:rPr>
        <w:t>Защита населения и территории от чрезвычайных ситуаций приро</w:t>
      </w:r>
      <w:r w:rsidRPr="00C02D34">
        <w:rPr>
          <w:color w:val="000000"/>
        </w:rPr>
        <w:t>д</w:t>
      </w:r>
      <w:r w:rsidRPr="00C02D34">
        <w:rPr>
          <w:color w:val="000000"/>
        </w:rPr>
        <w:t>ного и техногенного характера, пожарная безопасность»</w:t>
      </w:r>
      <w:r w:rsidRPr="00895341">
        <w:rPr>
          <w:bCs/>
        </w:rPr>
        <w:t xml:space="preserve"> при плановом показателе равном 3 000,00 руб. расходов в </w:t>
      </w:r>
      <w:r>
        <w:rPr>
          <w:bCs/>
        </w:rPr>
        <w:t>2022</w:t>
      </w:r>
      <w:r w:rsidRPr="00895341">
        <w:rPr>
          <w:bCs/>
        </w:rPr>
        <w:t xml:space="preserve">  году не проводилось.</w:t>
      </w:r>
    </w:p>
    <w:p w:rsidR="001F4F5D" w:rsidRPr="00674652" w:rsidRDefault="001F4F5D" w:rsidP="00CA6D91">
      <w:pPr>
        <w:autoSpaceDE w:val="0"/>
        <w:autoSpaceDN w:val="0"/>
        <w:adjustRightInd w:val="0"/>
        <w:ind w:firstLine="700"/>
        <w:rPr>
          <w:b/>
          <w:color w:val="FF0000"/>
        </w:rPr>
      </w:pPr>
    </w:p>
    <w:p w:rsidR="001F4F5D" w:rsidRPr="004F44A9" w:rsidRDefault="001F4F5D" w:rsidP="00CA6D91">
      <w:pPr>
        <w:autoSpaceDE w:val="0"/>
        <w:autoSpaceDN w:val="0"/>
        <w:adjustRightInd w:val="0"/>
        <w:jc w:val="center"/>
        <w:rPr>
          <w:b/>
        </w:rPr>
      </w:pPr>
      <w:r w:rsidRPr="004F44A9">
        <w:rPr>
          <w:b/>
        </w:rPr>
        <w:t>Раздел 0400«Национальная экономика»</w:t>
      </w:r>
    </w:p>
    <w:p w:rsidR="001F4F5D" w:rsidRPr="004F44A9" w:rsidRDefault="001F4F5D" w:rsidP="007F71DA">
      <w:pPr>
        <w:autoSpaceDE w:val="0"/>
        <w:autoSpaceDN w:val="0"/>
        <w:adjustRightInd w:val="0"/>
        <w:ind w:firstLine="700"/>
        <w:jc w:val="both"/>
      </w:pPr>
      <w:r w:rsidRPr="004F44A9">
        <w:t xml:space="preserve">По подразделу 0409 «Дорожное хозяйство (дорожные фонды)» исполнение составило 100,00%. За </w:t>
      </w:r>
      <w:r>
        <w:t>2022</w:t>
      </w:r>
      <w:r w:rsidRPr="004F44A9">
        <w:t xml:space="preserve"> год произведено расходов на сумму </w:t>
      </w:r>
      <w:r>
        <w:t>725 400</w:t>
      </w:r>
      <w:r w:rsidRPr="004F44A9">
        <w:t>,00 руб. при годовом плане </w:t>
      </w:r>
      <w:r>
        <w:t>725 400</w:t>
      </w:r>
      <w:r w:rsidRPr="004F44A9">
        <w:t>,00 руб. в рамках подп</w:t>
      </w:r>
      <w:r>
        <w:t xml:space="preserve">рограммы «Комплексное развитие </w:t>
      </w:r>
      <w:r w:rsidRPr="004F44A9">
        <w:t>инфраструктуры на территории сельского посе</w:t>
      </w:r>
      <w:r>
        <w:t>ления на 2014-2024</w:t>
      </w:r>
      <w:r w:rsidRPr="004F44A9">
        <w:t xml:space="preserve"> годы» муниципальной программы «Устойчивое развитие те</w:t>
      </w:r>
      <w:r w:rsidRPr="004F44A9">
        <w:t>р</w:t>
      </w:r>
      <w:r w:rsidRPr="004F44A9">
        <w:t>ритории сельского поселения Троицкий</w:t>
      </w:r>
      <w:r>
        <w:t xml:space="preserve"> сельсовет Лев</w:t>
      </w:r>
      <w:r w:rsidRPr="004F44A9">
        <w:t>-Толстовского муниципального района Липецкой об</w:t>
      </w:r>
      <w:r>
        <w:t>ласти на 2014 – 2024 годы» (</w:t>
      </w:r>
      <w:r w:rsidRPr="003E0476">
        <w:t>межбюджетные трансферты из бюджета района в бю</w:t>
      </w:r>
      <w:r w:rsidRPr="003E0476">
        <w:t>д</w:t>
      </w:r>
      <w:r w:rsidRPr="003E0476">
        <w:t>жет сельского поселения на содержание дорог в соответствии с заключенными соглашениями</w:t>
      </w:r>
      <w:r>
        <w:t>).</w:t>
      </w:r>
    </w:p>
    <w:p w:rsidR="001F4F5D" w:rsidRPr="00674652" w:rsidRDefault="001F4F5D" w:rsidP="007F71DA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1F4F5D" w:rsidRPr="000A027C" w:rsidRDefault="001F4F5D" w:rsidP="00CA6D91">
      <w:pPr>
        <w:autoSpaceDE w:val="0"/>
        <w:autoSpaceDN w:val="0"/>
        <w:adjustRightInd w:val="0"/>
        <w:jc w:val="center"/>
        <w:rPr>
          <w:b/>
        </w:rPr>
      </w:pPr>
      <w:r w:rsidRPr="000A027C">
        <w:rPr>
          <w:b/>
        </w:rPr>
        <w:t>Раздел 0500 «Жилищно-коммунальное хозяйство»</w:t>
      </w:r>
    </w:p>
    <w:p w:rsidR="001F4F5D" w:rsidRPr="000A027C" w:rsidRDefault="001F4F5D" w:rsidP="007F71DA">
      <w:pPr>
        <w:autoSpaceDE w:val="0"/>
        <w:autoSpaceDN w:val="0"/>
        <w:adjustRightInd w:val="0"/>
        <w:ind w:firstLine="709"/>
        <w:jc w:val="both"/>
      </w:pPr>
      <w:r w:rsidRPr="000A027C">
        <w:t xml:space="preserve">Всего расходы по </w:t>
      </w:r>
      <w:r>
        <w:t>подразделу 0503 «</w:t>
      </w:r>
      <w:r w:rsidRPr="00631202">
        <w:rPr>
          <w:bCs/>
        </w:rPr>
        <w:t>Благоустройство</w:t>
      </w:r>
      <w:r>
        <w:rPr>
          <w:bCs/>
        </w:rPr>
        <w:t xml:space="preserve">» </w:t>
      </w:r>
      <w:r w:rsidRPr="000A027C">
        <w:t>за </w:t>
      </w:r>
      <w:r>
        <w:t>2022</w:t>
      </w:r>
      <w:r w:rsidRPr="000A027C">
        <w:t xml:space="preserve"> год составили </w:t>
      </w:r>
      <w:r>
        <w:t xml:space="preserve">254 425,14 </w:t>
      </w:r>
      <w:r w:rsidRPr="000A027C">
        <w:t xml:space="preserve">руб. при плане  </w:t>
      </w:r>
      <w:r>
        <w:t>349 000,00</w:t>
      </w:r>
      <w:r w:rsidRPr="000A027C">
        <w:t xml:space="preserve"> руб. или </w:t>
      </w:r>
      <w:r>
        <w:t>72,9</w:t>
      </w:r>
      <w:r w:rsidRPr="000A027C">
        <w:t>%.</w:t>
      </w:r>
    </w:p>
    <w:p w:rsidR="001F4F5D" w:rsidRPr="000A027C" w:rsidRDefault="001F4F5D" w:rsidP="007F71DA">
      <w:pPr>
        <w:autoSpaceDE w:val="0"/>
        <w:autoSpaceDN w:val="0"/>
        <w:adjustRightInd w:val="0"/>
        <w:ind w:firstLine="709"/>
        <w:jc w:val="both"/>
      </w:pPr>
      <w:r w:rsidRPr="000A027C">
        <w:t>Расходы на благоустройство производились в рамках подпрограммы «Комплексное разв</w:t>
      </w:r>
      <w:r w:rsidRPr="000A027C">
        <w:t>и</w:t>
      </w:r>
      <w:r w:rsidRPr="000A027C">
        <w:t xml:space="preserve">тие жилищно-коммунальной инфраструктуры на территории </w:t>
      </w:r>
      <w:r>
        <w:t>сельского поселения на 2014-2024</w:t>
      </w:r>
      <w:r w:rsidRPr="000A027C">
        <w:t xml:space="preserve"> годы» муниципальной программы «Устойчивое развитие территории сельского поселения Тр</w:t>
      </w:r>
      <w:r w:rsidRPr="000A027C">
        <w:t>о</w:t>
      </w:r>
      <w:r w:rsidRPr="000A027C">
        <w:t>ицкий</w:t>
      </w:r>
      <w:r>
        <w:t xml:space="preserve"> </w:t>
      </w:r>
      <w:r w:rsidRPr="000A027C">
        <w:t>сельсовет Лев - Толстовского муниципального района Липецкой области на 20</w:t>
      </w:r>
      <w:r>
        <w:t>14 – 2024</w:t>
      </w:r>
      <w:r w:rsidRPr="000A027C">
        <w:t xml:space="preserve"> годы»</w:t>
      </w:r>
      <w:r>
        <w:t>.</w:t>
      </w:r>
    </w:p>
    <w:p w:rsidR="001F4F5D" w:rsidRPr="00674652" w:rsidRDefault="001F4F5D" w:rsidP="007F71DA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1F4F5D" w:rsidRPr="00293693" w:rsidRDefault="001F4F5D" w:rsidP="00CA6D91">
      <w:pPr>
        <w:autoSpaceDE w:val="0"/>
        <w:autoSpaceDN w:val="0"/>
        <w:adjustRightInd w:val="0"/>
        <w:jc w:val="center"/>
        <w:rPr>
          <w:b/>
        </w:rPr>
      </w:pPr>
      <w:r w:rsidRPr="00293693">
        <w:rPr>
          <w:b/>
        </w:rPr>
        <w:t>Раздел 0800 Культура и кинематография»</w:t>
      </w:r>
    </w:p>
    <w:p w:rsidR="001F4F5D" w:rsidRDefault="001F4F5D" w:rsidP="007F71DA">
      <w:pPr>
        <w:autoSpaceDE w:val="0"/>
        <w:autoSpaceDN w:val="0"/>
        <w:adjustRightInd w:val="0"/>
        <w:ind w:firstLine="700"/>
        <w:jc w:val="both"/>
      </w:pPr>
      <w:r w:rsidRPr="00293693">
        <w:t xml:space="preserve">На проведение мероприятий в области культуры </w:t>
      </w:r>
      <w:r>
        <w:t xml:space="preserve">по подразделу 0801 «Культура» </w:t>
      </w:r>
      <w:r w:rsidRPr="00293693">
        <w:t>в рамках подпрограммы «Формирование благоприятной и доступной социальной среды в</w:t>
      </w:r>
      <w:r>
        <w:t xml:space="preserve"> сельском пос</w:t>
      </w:r>
      <w:r>
        <w:t>е</w:t>
      </w:r>
      <w:r>
        <w:t>лении на 2014-2024</w:t>
      </w:r>
      <w:r w:rsidRPr="00293693">
        <w:t xml:space="preserve"> годы» муниципальной программы «Устойчивое развитие территории сел</w:t>
      </w:r>
      <w:r w:rsidRPr="00293693">
        <w:t>ь</w:t>
      </w:r>
      <w:r w:rsidRPr="00293693">
        <w:t>ского поселения Троицкий сельсовет Лев-Толстовского муниципального района Липецкой о</w:t>
      </w:r>
      <w:r w:rsidRPr="00293693">
        <w:t>б</w:t>
      </w:r>
      <w:r>
        <w:t>ласти на 2014-2024</w:t>
      </w:r>
      <w:r w:rsidRPr="00293693">
        <w:t xml:space="preserve"> годы» при плане </w:t>
      </w:r>
      <w:r>
        <w:t xml:space="preserve">3 054 830,57 </w:t>
      </w:r>
      <w:r w:rsidRPr="00293693">
        <w:t>руб. израсходовано в отчетном периоде </w:t>
      </w:r>
      <w:r>
        <w:t>3 054 830,57</w:t>
      </w:r>
      <w:r w:rsidRPr="00293693">
        <w:t xml:space="preserve"> руб. или </w:t>
      </w:r>
      <w:r>
        <w:t>100,0</w:t>
      </w:r>
      <w:r w:rsidRPr="00293693">
        <w:t>%.</w:t>
      </w:r>
    </w:p>
    <w:p w:rsidR="001F4F5D" w:rsidRPr="00293693" w:rsidRDefault="001F4F5D" w:rsidP="007F71DA">
      <w:pPr>
        <w:autoSpaceDE w:val="0"/>
        <w:autoSpaceDN w:val="0"/>
        <w:adjustRightInd w:val="0"/>
        <w:ind w:firstLine="700"/>
        <w:jc w:val="both"/>
      </w:pPr>
    </w:p>
    <w:p w:rsidR="001F4F5D" w:rsidRPr="00293693" w:rsidRDefault="001F4F5D" w:rsidP="00CA6D91">
      <w:pPr>
        <w:autoSpaceDE w:val="0"/>
        <w:autoSpaceDN w:val="0"/>
        <w:adjustRightInd w:val="0"/>
        <w:jc w:val="center"/>
        <w:rPr>
          <w:b/>
        </w:rPr>
      </w:pPr>
      <w:r w:rsidRPr="00293693">
        <w:rPr>
          <w:b/>
        </w:rPr>
        <w:t xml:space="preserve">Раздел 1000 «Социальная политика» </w:t>
      </w:r>
    </w:p>
    <w:p w:rsidR="001F4F5D" w:rsidRPr="00293693" w:rsidRDefault="001F4F5D" w:rsidP="007F71DA">
      <w:pPr>
        <w:autoSpaceDE w:val="0"/>
        <w:autoSpaceDN w:val="0"/>
        <w:adjustRightInd w:val="0"/>
        <w:ind w:firstLine="700"/>
        <w:jc w:val="both"/>
      </w:pPr>
      <w:r w:rsidRPr="00293693">
        <w:t>По подразделу 1001 «Пенсионное обеспечение» на доплаты к пенсиям муниципальных служащих при плане </w:t>
      </w:r>
      <w:r>
        <w:t>118 158,84</w:t>
      </w:r>
      <w:r w:rsidRPr="00293693">
        <w:t xml:space="preserve"> руб. израсходовано в отчетном периоде </w:t>
      </w:r>
      <w:r>
        <w:t>118 158,84</w:t>
      </w:r>
      <w:r w:rsidRPr="00293693">
        <w:t xml:space="preserve"> руб. или </w:t>
      </w:r>
      <w:r>
        <w:t>100,0</w:t>
      </w:r>
      <w:r w:rsidRPr="00293693">
        <w:t>%.</w:t>
      </w:r>
    </w:p>
    <w:p w:rsidR="001F4F5D" w:rsidRPr="0087583F" w:rsidRDefault="001F4F5D" w:rsidP="0087583F">
      <w:pPr>
        <w:autoSpaceDE w:val="0"/>
        <w:autoSpaceDN w:val="0"/>
        <w:adjustRightInd w:val="0"/>
        <w:ind w:firstLine="700"/>
        <w:jc w:val="both"/>
      </w:pPr>
    </w:p>
    <w:p w:rsidR="001F4F5D" w:rsidRPr="00CA6D91" w:rsidRDefault="001F4F5D" w:rsidP="00CA6D91">
      <w:pPr>
        <w:autoSpaceDE w:val="0"/>
        <w:autoSpaceDN w:val="0"/>
        <w:adjustRightInd w:val="0"/>
        <w:ind w:firstLine="700"/>
        <w:jc w:val="center"/>
        <w:rPr>
          <w:b/>
        </w:rPr>
      </w:pPr>
      <w:r w:rsidRPr="00631202">
        <w:rPr>
          <w:b/>
        </w:rPr>
        <w:t>Раздел 1100 «Физическая культура и спорт»</w:t>
      </w:r>
    </w:p>
    <w:p w:rsidR="001F4F5D" w:rsidRPr="00631202" w:rsidRDefault="001F4F5D" w:rsidP="00631202">
      <w:pPr>
        <w:autoSpaceDE w:val="0"/>
        <w:ind w:firstLine="700"/>
        <w:jc w:val="both"/>
        <w:rPr>
          <w:b/>
          <w:color w:val="000000"/>
        </w:rPr>
      </w:pPr>
      <w:r w:rsidRPr="00631202">
        <w:rPr>
          <w:color w:val="000000"/>
        </w:rPr>
        <w:t>На проведение мероприятий в области физической культуры</w:t>
      </w:r>
      <w:r>
        <w:rPr>
          <w:color w:val="000000"/>
        </w:rPr>
        <w:t xml:space="preserve"> и спорта по подразделу 1101 «Физическая культура»</w:t>
      </w:r>
      <w:r w:rsidRPr="00631202">
        <w:rPr>
          <w:color w:val="000000"/>
        </w:rPr>
        <w:t xml:space="preserve"> в рамках подпрограммы «Формирование благоприятной и доступной с</w:t>
      </w:r>
      <w:r w:rsidRPr="00631202">
        <w:rPr>
          <w:color w:val="000000"/>
        </w:rPr>
        <w:t>о</w:t>
      </w:r>
      <w:r w:rsidRPr="00631202">
        <w:rPr>
          <w:color w:val="000000"/>
        </w:rPr>
        <w:t xml:space="preserve">циальной среды в сельском поселении на 2014-2024 годы» </w:t>
      </w:r>
      <w:r w:rsidRPr="00631202">
        <w:t>муниципальной программы «Усто</w:t>
      </w:r>
      <w:r w:rsidRPr="00631202">
        <w:t>й</w:t>
      </w:r>
      <w:r w:rsidRPr="00631202">
        <w:t xml:space="preserve">чивое развитие территории сельского поселения </w:t>
      </w:r>
      <w:r>
        <w:t>Троицкий</w:t>
      </w:r>
      <w:r w:rsidRPr="00631202">
        <w:t xml:space="preserve"> сельсовет Лев - Толстовского мун</w:t>
      </w:r>
      <w:r w:rsidRPr="00631202">
        <w:t>и</w:t>
      </w:r>
      <w:r w:rsidRPr="00631202">
        <w:t>ципального района Липецкой области на 2014-2024 годы» была запланиро</w:t>
      </w:r>
      <w:r>
        <w:t>вана сумма 3</w:t>
      </w:r>
      <w:r w:rsidRPr="00631202">
        <w:t xml:space="preserve"> 000,00 руб. Расходов по данному разделу в </w:t>
      </w:r>
      <w:r>
        <w:t>2022</w:t>
      </w:r>
      <w:r w:rsidRPr="00631202">
        <w:t xml:space="preserve"> году не проводилось.</w:t>
      </w:r>
    </w:p>
    <w:p w:rsidR="001F4F5D" w:rsidRDefault="001F4F5D" w:rsidP="007F71D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1F4F5D" w:rsidRPr="003E0476" w:rsidRDefault="001F4F5D" w:rsidP="003E0476">
      <w:pPr>
        <w:autoSpaceDE w:val="0"/>
        <w:autoSpaceDN w:val="0"/>
        <w:adjustRightInd w:val="0"/>
        <w:ind w:firstLine="700"/>
        <w:jc w:val="both"/>
      </w:pPr>
      <w:r w:rsidRPr="003E0476">
        <w:t xml:space="preserve">По итогам </w:t>
      </w:r>
      <w:r>
        <w:t>2022</w:t>
      </w:r>
      <w:r w:rsidRPr="003E0476">
        <w:t xml:space="preserve"> года сложился </w:t>
      </w:r>
      <w:r>
        <w:t>де</w:t>
      </w:r>
      <w:r w:rsidRPr="003E0476">
        <w:t xml:space="preserve">фицит бюджета в сумме </w:t>
      </w:r>
      <w:r>
        <w:t>451 207,17 руб.</w:t>
      </w:r>
    </w:p>
    <w:p w:rsidR="001F4F5D" w:rsidRPr="003E0476" w:rsidRDefault="001F4F5D" w:rsidP="003E0476">
      <w:pPr>
        <w:autoSpaceDE w:val="0"/>
        <w:autoSpaceDN w:val="0"/>
        <w:adjustRightInd w:val="0"/>
        <w:ind w:firstLine="700"/>
        <w:jc w:val="both"/>
      </w:pPr>
    </w:p>
    <w:p w:rsidR="001F4F5D" w:rsidRDefault="001F4F5D" w:rsidP="003E0476">
      <w:pPr>
        <w:autoSpaceDE w:val="0"/>
        <w:autoSpaceDN w:val="0"/>
        <w:adjustRightInd w:val="0"/>
        <w:ind w:firstLine="700"/>
        <w:jc w:val="both"/>
      </w:pPr>
      <w:r w:rsidRPr="003E0476">
        <w:t>Структура муниципального долга:</w:t>
      </w:r>
    </w:p>
    <w:p w:rsidR="001F4F5D" w:rsidRDefault="001F4F5D" w:rsidP="003E0476">
      <w:pPr>
        <w:autoSpaceDE w:val="0"/>
        <w:autoSpaceDN w:val="0"/>
        <w:adjustRightInd w:val="0"/>
        <w:ind w:firstLine="700"/>
        <w:jc w:val="both"/>
      </w:pPr>
      <w:r w:rsidRPr="003E0476">
        <w:t>М</w:t>
      </w:r>
      <w:r>
        <w:t>униципальный долг на 01.01.2022</w:t>
      </w:r>
      <w:r w:rsidRPr="003E0476">
        <w:t xml:space="preserve"> год</w:t>
      </w:r>
      <w:r>
        <w:t>а</w:t>
      </w:r>
      <w:r w:rsidRPr="003E0476">
        <w:t xml:space="preserve"> составил </w:t>
      </w:r>
      <w:r>
        <w:t>0,00</w:t>
      </w:r>
      <w:r w:rsidRPr="003E0476">
        <w:t xml:space="preserve"> руб.</w:t>
      </w:r>
    </w:p>
    <w:p w:rsidR="001F4F5D" w:rsidRPr="003E0476" w:rsidRDefault="001F4F5D" w:rsidP="003E0476">
      <w:pPr>
        <w:autoSpaceDE w:val="0"/>
        <w:autoSpaceDN w:val="0"/>
        <w:adjustRightInd w:val="0"/>
        <w:ind w:firstLine="700"/>
        <w:jc w:val="both"/>
      </w:pPr>
      <w:r w:rsidRPr="003E0476">
        <w:t>Муниципальный долг на 01.01.</w:t>
      </w:r>
      <w:r>
        <w:t>2023</w:t>
      </w:r>
      <w:r w:rsidRPr="003E0476">
        <w:t xml:space="preserve"> год</w:t>
      </w:r>
      <w:r>
        <w:t>а</w:t>
      </w:r>
      <w:r w:rsidRPr="003E0476">
        <w:t xml:space="preserve"> составил </w:t>
      </w:r>
      <w:r>
        <w:t>0,00</w:t>
      </w:r>
      <w:r w:rsidRPr="003E0476">
        <w:t xml:space="preserve"> руб.</w:t>
      </w:r>
    </w:p>
    <w:p w:rsidR="001F4F5D" w:rsidRPr="007721DF" w:rsidRDefault="001F4F5D" w:rsidP="003E0476">
      <w:pPr>
        <w:autoSpaceDE w:val="0"/>
        <w:autoSpaceDN w:val="0"/>
        <w:adjustRightInd w:val="0"/>
        <w:ind w:firstLine="700"/>
        <w:jc w:val="both"/>
      </w:pPr>
      <w:r w:rsidRPr="007721DF">
        <w:t xml:space="preserve">В </w:t>
      </w:r>
      <w:r>
        <w:t>2022</w:t>
      </w:r>
      <w:r w:rsidRPr="007721DF">
        <w:t xml:space="preserve"> году бюджетные кредиты не предоставлялись и не погашались, муниципальные заимствования не осуществлялись, муниципальные гарантии не предоставлялись, средства р</w:t>
      </w:r>
      <w:r w:rsidRPr="007721DF">
        <w:t>е</w:t>
      </w:r>
      <w:r w:rsidRPr="007721DF">
        <w:t>зервного фонда не использовались.</w:t>
      </w:r>
    </w:p>
    <w:p w:rsidR="001F4F5D" w:rsidRDefault="001F4F5D" w:rsidP="007F71D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1F4F5D" w:rsidRPr="00AD6B61" w:rsidRDefault="001F4F5D" w:rsidP="007F71D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1F4F5D" w:rsidRPr="009F5C5F" w:rsidRDefault="001F4F5D" w:rsidP="007F71D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Н.М.Меркулов</w:t>
      </w:r>
    </w:p>
    <w:p w:rsidR="001F4F5D" w:rsidRPr="007C24F9" w:rsidRDefault="001F4F5D" w:rsidP="007F71DA">
      <w:pPr>
        <w:rPr>
          <w:sz w:val="28"/>
          <w:szCs w:val="28"/>
        </w:rPr>
      </w:pPr>
      <w:r>
        <w:rPr>
          <w:sz w:val="28"/>
          <w:szCs w:val="28"/>
        </w:rPr>
        <w:t>Троицкий</w:t>
      </w:r>
      <w:r w:rsidRPr="007C24F9">
        <w:rPr>
          <w:sz w:val="28"/>
          <w:szCs w:val="28"/>
        </w:rPr>
        <w:t xml:space="preserve"> сельсовет</w:t>
      </w:r>
    </w:p>
    <w:sectPr w:rsidR="001F4F5D" w:rsidRPr="007C24F9" w:rsidSect="00946024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F5D" w:rsidRDefault="001F4F5D" w:rsidP="00BE52AB">
      <w:r>
        <w:separator/>
      </w:r>
    </w:p>
  </w:endnote>
  <w:endnote w:type="continuationSeparator" w:id="0">
    <w:p w:rsidR="001F4F5D" w:rsidRDefault="001F4F5D" w:rsidP="00BE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F5D" w:rsidRDefault="001F4F5D" w:rsidP="00BE52AB">
      <w:r>
        <w:separator/>
      </w:r>
    </w:p>
  </w:footnote>
  <w:footnote w:type="continuationSeparator" w:id="0">
    <w:p w:rsidR="001F4F5D" w:rsidRDefault="001F4F5D" w:rsidP="00BE5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6B25"/>
    <w:multiLevelType w:val="hybridMultilevel"/>
    <w:tmpl w:val="55D069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E4DED"/>
    <w:multiLevelType w:val="hybridMultilevel"/>
    <w:tmpl w:val="FCCA5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72007F"/>
    <w:multiLevelType w:val="hybridMultilevel"/>
    <w:tmpl w:val="56BAA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089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E673AB"/>
    <w:multiLevelType w:val="hybridMultilevel"/>
    <w:tmpl w:val="100AC4F2"/>
    <w:lvl w:ilvl="0" w:tplc="007AB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048F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70A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D361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5AE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BA6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700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9943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D64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589808D0"/>
    <w:multiLevelType w:val="hybridMultilevel"/>
    <w:tmpl w:val="51BE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7F9"/>
    <w:rsid w:val="000103F7"/>
    <w:rsid w:val="0001071E"/>
    <w:rsid w:val="00011646"/>
    <w:rsid w:val="000117A8"/>
    <w:rsid w:val="00011FBB"/>
    <w:rsid w:val="0001484A"/>
    <w:rsid w:val="00017906"/>
    <w:rsid w:val="00022BB7"/>
    <w:rsid w:val="00032530"/>
    <w:rsid w:val="00034817"/>
    <w:rsid w:val="0003735C"/>
    <w:rsid w:val="0003750C"/>
    <w:rsid w:val="00037D07"/>
    <w:rsid w:val="000403C9"/>
    <w:rsid w:val="00040757"/>
    <w:rsid w:val="0004125F"/>
    <w:rsid w:val="00042C9F"/>
    <w:rsid w:val="00043712"/>
    <w:rsid w:val="00047DE5"/>
    <w:rsid w:val="00051692"/>
    <w:rsid w:val="000555A2"/>
    <w:rsid w:val="000562E5"/>
    <w:rsid w:val="00060E06"/>
    <w:rsid w:val="0006509C"/>
    <w:rsid w:val="00076B83"/>
    <w:rsid w:val="00076D5A"/>
    <w:rsid w:val="00081B35"/>
    <w:rsid w:val="000848D8"/>
    <w:rsid w:val="0009278E"/>
    <w:rsid w:val="00092DA2"/>
    <w:rsid w:val="000938B8"/>
    <w:rsid w:val="00095709"/>
    <w:rsid w:val="00095ECE"/>
    <w:rsid w:val="000A027C"/>
    <w:rsid w:val="000A2920"/>
    <w:rsid w:val="000A6C00"/>
    <w:rsid w:val="000B3AE2"/>
    <w:rsid w:val="000B54DB"/>
    <w:rsid w:val="000B5E63"/>
    <w:rsid w:val="000B7FDE"/>
    <w:rsid w:val="000D12EE"/>
    <w:rsid w:val="000E1F52"/>
    <w:rsid w:val="000F1BA0"/>
    <w:rsid w:val="000F3F16"/>
    <w:rsid w:val="000F50C1"/>
    <w:rsid w:val="001047E4"/>
    <w:rsid w:val="0010582D"/>
    <w:rsid w:val="00110E97"/>
    <w:rsid w:val="001118FA"/>
    <w:rsid w:val="00117FC3"/>
    <w:rsid w:val="001204C9"/>
    <w:rsid w:val="001204CE"/>
    <w:rsid w:val="00120943"/>
    <w:rsid w:val="00122BE0"/>
    <w:rsid w:val="0012507F"/>
    <w:rsid w:val="00125F99"/>
    <w:rsid w:val="001265FF"/>
    <w:rsid w:val="001300FB"/>
    <w:rsid w:val="00137775"/>
    <w:rsid w:val="001511E6"/>
    <w:rsid w:val="001525C9"/>
    <w:rsid w:val="001535D3"/>
    <w:rsid w:val="0015429C"/>
    <w:rsid w:val="00156DB3"/>
    <w:rsid w:val="00160799"/>
    <w:rsid w:val="00172A7F"/>
    <w:rsid w:val="00172D22"/>
    <w:rsid w:val="00173EFA"/>
    <w:rsid w:val="001840DF"/>
    <w:rsid w:val="001851EE"/>
    <w:rsid w:val="00186D53"/>
    <w:rsid w:val="00190425"/>
    <w:rsid w:val="001907D5"/>
    <w:rsid w:val="00192E58"/>
    <w:rsid w:val="00193907"/>
    <w:rsid w:val="001945E0"/>
    <w:rsid w:val="001A1195"/>
    <w:rsid w:val="001A403A"/>
    <w:rsid w:val="001B45EC"/>
    <w:rsid w:val="001B7B3D"/>
    <w:rsid w:val="001C66B7"/>
    <w:rsid w:val="001C7107"/>
    <w:rsid w:val="001D1E13"/>
    <w:rsid w:val="001D60C3"/>
    <w:rsid w:val="001D7179"/>
    <w:rsid w:val="001D7B03"/>
    <w:rsid w:val="001E1678"/>
    <w:rsid w:val="001E3A68"/>
    <w:rsid w:val="001E5C6D"/>
    <w:rsid w:val="001F145F"/>
    <w:rsid w:val="001F30A8"/>
    <w:rsid w:val="001F30E3"/>
    <w:rsid w:val="001F3112"/>
    <w:rsid w:val="001F4768"/>
    <w:rsid w:val="001F4F5D"/>
    <w:rsid w:val="001F5998"/>
    <w:rsid w:val="001F647E"/>
    <w:rsid w:val="001F714A"/>
    <w:rsid w:val="00204CBA"/>
    <w:rsid w:val="0020524C"/>
    <w:rsid w:val="002060C8"/>
    <w:rsid w:val="002115FD"/>
    <w:rsid w:val="0022072F"/>
    <w:rsid w:val="002212B8"/>
    <w:rsid w:val="0022712D"/>
    <w:rsid w:val="00227B37"/>
    <w:rsid w:val="0023226E"/>
    <w:rsid w:val="002325F0"/>
    <w:rsid w:val="00232889"/>
    <w:rsid w:val="0023367F"/>
    <w:rsid w:val="0023526F"/>
    <w:rsid w:val="00242494"/>
    <w:rsid w:val="00242A20"/>
    <w:rsid w:val="00242BDE"/>
    <w:rsid w:val="00242E71"/>
    <w:rsid w:val="00243B2F"/>
    <w:rsid w:val="0024759C"/>
    <w:rsid w:val="00250644"/>
    <w:rsid w:val="0025321B"/>
    <w:rsid w:val="0025407E"/>
    <w:rsid w:val="002564BC"/>
    <w:rsid w:val="002610DC"/>
    <w:rsid w:val="00264366"/>
    <w:rsid w:val="00267F1E"/>
    <w:rsid w:val="002729CC"/>
    <w:rsid w:val="00275B17"/>
    <w:rsid w:val="002774C9"/>
    <w:rsid w:val="00280454"/>
    <w:rsid w:val="002817B6"/>
    <w:rsid w:val="00281A9C"/>
    <w:rsid w:val="00285EBF"/>
    <w:rsid w:val="00291ED0"/>
    <w:rsid w:val="00293693"/>
    <w:rsid w:val="00294F02"/>
    <w:rsid w:val="002956BD"/>
    <w:rsid w:val="00295D8F"/>
    <w:rsid w:val="00297D9B"/>
    <w:rsid w:val="002A1B5D"/>
    <w:rsid w:val="002A236D"/>
    <w:rsid w:val="002A398C"/>
    <w:rsid w:val="002A5464"/>
    <w:rsid w:val="002B261C"/>
    <w:rsid w:val="002C3652"/>
    <w:rsid w:val="002C6A61"/>
    <w:rsid w:val="002D315A"/>
    <w:rsid w:val="002D4D55"/>
    <w:rsid w:val="002D5D99"/>
    <w:rsid w:val="002E1239"/>
    <w:rsid w:val="002E277C"/>
    <w:rsid w:val="002E31ED"/>
    <w:rsid w:val="002E62D9"/>
    <w:rsid w:val="002E6A71"/>
    <w:rsid w:val="002E7D87"/>
    <w:rsid w:val="002F0988"/>
    <w:rsid w:val="002F3DF9"/>
    <w:rsid w:val="002F657C"/>
    <w:rsid w:val="002F7080"/>
    <w:rsid w:val="002F7DBD"/>
    <w:rsid w:val="00307A1D"/>
    <w:rsid w:val="00314D8B"/>
    <w:rsid w:val="00315E01"/>
    <w:rsid w:val="00316780"/>
    <w:rsid w:val="0032052D"/>
    <w:rsid w:val="0032067C"/>
    <w:rsid w:val="00321D58"/>
    <w:rsid w:val="003236D0"/>
    <w:rsid w:val="00325866"/>
    <w:rsid w:val="0033104D"/>
    <w:rsid w:val="00334F11"/>
    <w:rsid w:val="003354EC"/>
    <w:rsid w:val="00335CFF"/>
    <w:rsid w:val="003369D0"/>
    <w:rsid w:val="00344C8A"/>
    <w:rsid w:val="00355D1B"/>
    <w:rsid w:val="00355D69"/>
    <w:rsid w:val="00363A5A"/>
    <w:rsid w:val="0036572C"/>
    <w:rsid w:val="00370961"/>
    <w:rsid w:val="00372394"/>
    <w:rsid w:val="00373605"/>
    <w:rsid w:val="0037366D"/>
    <w:rsid w:val="003748B4"/>
    <w:rsid w:val="0037660F"/>
    <w:rsid w:val="0037663A"/>
    <w:rsid w:val="003800C9"/>
    <w:rsid w:val="00381DDB"/>
    <w:rsid w:val="003852D2"/>
    <w:rsid w:val="0039029D"/>
    <w:rsid w:val="00391DB1"/>
    <w:rsid w:val="00392E17"/>
    <w:rsid w:val="00392EA5"/>
    <w:rsid w:val="00394E7D"/>
    <w:rsid w:val="003A3BA2"/>
    <w:rsid w:val="003A5EC7"/>
    <w:rsid w:val="003B203F"/>
    <w:rsid w:val="003B63CF"/>
    <w:rsid w:val="003B6AAD"/>
    <w:rsid w:val="003C1E82"/>
    <w:rsid w:val="003C38FB"/>
    <w:rsid w:val="003C6F3A"/>
    <w:rsid w:val="003C71EB"/>
    <w:rsid w:val="003D13C3"/>
    <w:rsid w:val="003D49A1"/>
    <w:rsid w:val="003E00BA"/>
    <w:rsid w:val="003E0476"/>
    <w:rsid w:val="003E4886"/>
    <w:rsid w:val="003F6203"/>
    <w:rsid w:val="004002FE"/>
    <w:rsid w:val="00403A04"/>
    <w:rsid w:val="004068EA"/>
    <w:rsid w:val="004109D9"/>
    <w:rsid w:val="00417994"/>
    <w:rsid w:val="004260DB"/>
    <w:rsid w:val="00426CBB"/>
    <w:rsid w:val="00430E6C"/>
    <w:rsid w:val="00433F15"/>
    <w:rsid w:val="00440C9F"/>
    <w:rsid w:val="004508A1"/>
    <w:rsid w:val="0045126C"/>
    <w:rsid w:val="004522F3"/>
    <w:rsid w:val="00457028"/>
    <w:rsid w:val="0047030F"/>
    <w:rsid w:val="00470E00"/>
    <w:rsid w:val="004751D5"/>
    <w:rsid w:val="00476544"/>
    <w:rsid w:val="004804DF"/>
    <w:rsid w:val="00481B57"/>
    <w:rsid w:val="00483EC7"/>
    <w:rsid w:val="00486172"/>
    <w:rsid w:val="004867AC"/>
    <w:rsid w:val="00486E8F"/>
    <w:rsid w:val="00491C07"/>
    <w:rsid w:val="00492E70"/>
    <w:rsid w:val="004A0ADC"/>
    <w:rsid w:val="004A0EC9"/>
    <w:rsid w:val="004A24B7"/>
    <w:rsid w:val="004A3CDC"/>
    <w:rsid w:val="004A58BF"/>
    <w:rsid w:val="004B05BE"/>
    <w:rsid w:val="004B0B48"/>
    <w:rsid w:val="004B0BEB"/>
    <w:rsid w:val="004B2C75"/>
    <w:rsid w:val="004B4217"/>
    <w:rsid w:val="004B67C9"/>
    <w:rsid w:val="004C0BE5"/>
    <w:rsid w:val="004C14EC"/>
    <w:rsid w:val="004C1A5A"/>
    <w:rsid w:val="004C2AE1"/>
    <w:rsid w:val="004C5970"/>
    <w:rsid w:val="004C641B"/>
    <w:rsid w:val="004C70FD"/>
    <w:rsid w:val="004D64EE"/>
    <w:rsid w:val="004D7251"/>
    <w:rsid w:val="004E32D4"/>
    <w:rsid w:val="004E3352"/>
    <w:rsid w:val="004E6C30"/>
    <w:rsid w:val="004F2365"/>
    <w:rsid w:val="004F44A9"/>
    <w:rsid w:val="004F5D90"/>
    <w:rsid w:val="004F64E8"/>
    <w:rsid w:val="00500610"/>
    <w:rsid w:val="005060E1"/>
    <w:rsid w:val="0050650C"/>
    <w:rsid w:val="005103D3"/>
    <w:rsid w:val="00512B23"/>
    <w:rsid w:val="005246D5"/>
    <w:rsid w:val="00525197"/>
    <w:rsid w:val="00526128"/>
    <w:rsid w:val="005267EF"/>
    <w:rsid w:val="00526F3B"/>
    <w:rsid w:val="0053062F"/>
    <w:rsid w:val="00530A14"/>
    <w:rsid w:val="005361A7"/>
    <w:rsid w:val="0054660A"/>
    <w:rsid w:val="0055191B"/>
    <w:rsid w:val="00554683"/>
    <w:rsid w:val="00562F23"/>
    <w:rsid w:val="00563FD1"/>
    <w:rsid w:val="00565181"/>
    <w:rsid w:val="00566B37"/>
    <w:rsid w:val="00567999"/>
    <w:rsid w:val="00573030"/>
    <w:rsid w:val="00576C60"/>
    <w:rsid w:val="005805B8"/>
    <w:rsid w:val="00587B99"/>
    <w:rsid w:val="00587DC9"/>
    <w:rsid w:val="00591528"/>
    <w:rsid w:val="005941EF"/>
    <w:rsid w:val="00596A2F"/>
    <w:rsid w:val="00596D4E"/>
    <w:rsid w:val="00597255"/>
    <w:rsid w:val="005972D0"/>
    <w:rsid w:val="00597B8C"/>
    <w:rsid w:val="005A046A"/>
    <w:rsid w:val="005A4933"/>
    <w:rsid w:val="005A55E1"/>
    <w:rsid w:val="005A741E"/>
    <w:rsid w:val="005B3E26"/>
    <w:rsid w:val="005B50DF"/>
    <w:rsid w:val="005B5FD4"/>
    <w:rsid w:val="005C118A"/>
    <w:rsid w:val="005C1A89"/>
    <w:rsid w:val="005C696D"/>
    <w:rsid w:val="005D12EB"/>
    <w:rsid w:val="005D2705"/>
    <w:rsid w:val="005D5A79"/>
    <w:rsid w:val="005D5BAA"/>
    <w:rsid w:val="005E1075"/>
    <w:rsid w:val="005E482C"/>
    <w:rsid w:val="005E4C83"/>
    <w:rsid w:val="005E56B7"/>
    <w:rsid w:val="005E589C"/>
    <w:rsid w:val="005E6BBB"/>
    <w:rsid w:val="005E6DB8"/>
    <w:rsid w:val="005E79E7"/>
    <w:rsid w:val="005F27D1"/>
    <w:rsid w:val="005F304E"/>
    <w:rsid w:val="005F459E"/>
    <w:rsid w:val="005F7F2E"/>
    <w:rsid w:val="006000DB"/>
    <w:rsid w:val="00603217"/>
    <w:rsid w:val="00607E95"/>
    <w:rsid w:val="006105D6"/>
    <w:rsid w:val="00610C83"/>
    <w:rsid w:val="00611BA6"/>
    <w:rsid w:val="00620F13"/>
    <w:rsid w:val="00621E62"/>
    <w:rsid w:val="0062261C"/>
    <w:rsid w:val="00622B0B"/>
    <w:rsid w:val="006246C6"/>
    <w:rsid w:val="00631202"/>
    <w:rsid w:val="00632188"/>
    <w:rsid w:val="006334FC"/>
    <w:rsid w:val="00634EA2"/>
    <w:rsid w:val="00636453"/>
    <w:rsid w:val="00641E04"/>
    <w:rsid w:val="0064517F"/>
    <w:rsid w:val="006515BD"/>
    <w:rsid w:val="00653B36"/>
    <w:rsid w:val="0065719A"/>
    <w:rsid w:val="00661DC1"/>
    <w:rsid w:val="00662150"/>
    <w:rsid w:val="006625E0"/>
    <w:rsid w:val="006665B4"/>
    <w:rsid w:val="006665F2"/>
    <w:rsid w:val="00670224"/>
    <w:rsid w:val="00670DB8"/>
    <w:rsid w:val="006740D8"/>
    <w:rsid w:val="00674652"/>
    <w:rsid w:val="00674DF0"/>
    <w:rsid w:val="006757E6"/>
    <w:rsid w:val="00675FF8"/>
    <w:rsid w:val="0068098D"/>
    <w:rsid w:val="00681D78"/>
    <w:rsid w:val="00682A2A"/>
    <w:rsid w:val="00682A47"/>
    <w:rsid w:val="00682FCD"/>
    <w:rsid w:val="0069180D"/>
    <w:rsid w:val="00693D5C"/>
    <w:rsid w:val="00695EFA"/>
    <w:rsid w:val="006A14F4"/>
    <w:rsid w:val="006B1EDA"/>
    <w:rsid w:val="006B4914"/>
    <w:rsid w:val="006B4A33"/>
    <w:rsid w:val="006B4B9D"/>
    <w:rsid w:val="006B5DBD"/>
    <w:rsid w:val="006B7284"/>
    <w:rsid w:val="006C6594"/>
    <w:rsid w:val="006D0C8F"/>
    <w:rsid w:val="006D0E28"/>
    <w:rsid w:val="006D295D"/>
    <w:rsid w:val="006D535B"/>
    <w:rsid w:val="006D6E7A"/>
    <w:rsid w:val="006D77CB"/>
    <w:rsid w:val="006D7CB8"/>
    <w:rsid w:val="006E0368"/>
    <w:rsid w:val="006E4A98"/>
    <w:rsid w:val="006E68E3"/>
    <w:rsid w:val="006F137E"/>
    <w:rsid w:val="006F1695"/>
    <w:rsid w:val="006F3293"/>
    <w:rsid w:val="006F632C"/>
    <w:rsid w:val="006F722D"/>
    <w:rsid w:val="00704444"/>
    <w:rsid w:val="00710EC4"/>
    <w:rsid w:val="007131A1"/>
    <w:rsid w:val="007139E4"/>
    <w:rsid w:val="00716DD6"/>
    <w:rsid w:val="00724C1F"/>
    <w:rsid w:val="00732B98"/>
    <w:rsid w:val="007367B6"/>
    <w:rsid w:val="00741F01"/>
    <w:rsid w:val="0075019D"/>
    <w:rsid w:val="00753E19"/>
    <w:rsid w:val="007540D8"/>
    <w:rsid w:val="00762283"/>
    <w:rsid w:val="00764092"/>
    <w:rsid w:val="007702F2"/>
    <w:rsid w:val="007721DF"/>
    <w:rsid w:val="00774602"/>
    <w:rsid w:val="00774A6B"/>
    <w:rsid w:val="00775744"/>
    <w:rsid w:val="0077693E"/>
    <w:rsid w:val="00776EEE"/>
    <w:rsid w:val="0077787D"/>
    <w:rsid w:val="0078196E"/>
    <w:rsid w:val="007834EF"/>
    <w:rsid w:val="0079110C"/>
    <w:rsid w:val="00792193"/>
    <w:rsid w:val="0079243B"/>
    <w:rsid w:val="007961A9"/>
    <w:rsid w:val="00796C4C"/>
    <w:rsid w:val="007A3193"/>
    <w:rsid w:val="007A7220"/>
    <w:rsid w:val="007C24F9"/>
    <w:rsid w:val="007C3B63"/>
    <w:rsid w:val="007D254F"/>
    <w:rsid w:val="007D512F"/>
    <w:rsid w:val="007D593A"/>
    <w:rsid w:val="007D594B"/>
    <w:rsid w:val="007E00C0"/>
    <w:rsid w:val="007E5B3F"/>
    <w:rsid w:val="007E64CD"/>
    <w:rsid w:val="007F05D1"/>
    <w:rsid w:val="007F3229"/>
    <w:rsid w:val="007F71DA"/>
    <w:rsid w:val="00802127"/>
    <w:rsid w:val="00804304"/>
    <w:rsid w:val="00805ACB"/>
    <w:rsid w:val="00812982"/>
    <w:rsid w:val="00814E41"/>
    <w:rsid w:val="008212F2"/>
    <w:rsid w:val="00822A80"/>
    <w:rsid w:val="00831D29"/>
    <w:rsid w:val="008379A4"/>
    <w:rsid w:val="0084342B"/>
    <w:rsid w:val="00844911"/>
    <w:rsid w:val="00844939"/>
    <w:rsid w:val="00844ACC"/>
    <w:rsid w:val="00851AE2"/>
    <w:rsid w:val="00861413"/>
    <w:rsid w:val="00862D62"/>
    <w:rsid w:val="00863A96"/>
    <w:rsid w:val="0086673D"/>
    <w:rsid w:val="00867BC2"/>
    <w:rsid w:val="00870576"/>
    <w:rsid w:val="0087583F"/>
    <w:rsid w:val="00875E15"/>
    <w:rsid w:val="00880435"/>
    <w:rsid w:val="00883E93"/>
    <w:rsid w:val="00884767"/>
    <w:rsid w:val="008847F7"/>
    <w:rsid w:val="00886B7B"/>
    <w:rsid w:val="008906AD"/>
    <w:rsid w:val="00890764"/>
    <w:rsid w:val="008911B1"/>
    <w:rsid w:val="00894315"/>
    <w:rsid w:val="00894333"/>
    <w:rsid w:val="00895341"/>
    <w:rsid w:val="008967B6"/>
    <w:rsid w:val="008A57EE"/>
    <w:rsid w:val="008A7220"/>
    <w:rsid w:val="008A7E08"/>
    <w:rsid w:val="008B0D49"/>
    <w:rsid w:val="008B3681"/>
    <w:rsid w:val="008B40DA"/>
    <w:rsid w:val="008B5992"/>
    <w:rsid w:val="008B6237"/>
    <w:rsid w:val="008C0E06"/>
    <w:rsid w:val="008C14D9"/>
    <w:rsid w:val="008D1469"/>
    <w:rsid w:val="008D46D1"/>
    <w:rsid w:val="008D685C"/>
    <w:rsid w:val="008E3411"/>
    <w:rsid w:val="008E4114"/>
    <w:rsid w:val="008E7F90"/>
    <w:rsid w:val="008F2425"/>
    <w:rsid w:val="009000F3"/>
    <w:rsid w:val="0090040C"/>
    <w:rsid w:val="0090129C"/>
    <w:rsid w:val="00901E7C"/>
    <w:rsid w:val="00912AE1"/>
    <w:rsid w:val="009165A7"/>
    <w:rsid w:val="0092045C"/>
    <w:rsid w:val="0092068D"/>
    <w:rsid w:val="00921191"/>
    <w:rsid w:val="00922AE1"/>
    <w:rsid w:val="00923524"/>
    <w:rsid w:val="009237C7"/>
    <w:rsid w:val="00927C06"/>
    <w:rsid w:val="00930387"/>
    <w:rsid w:val="00935867"/>
    <w:rsid w:val="00936D67"/>
    <w:rsid w:val="0093741E"/>
    <w:rsid w:val="00937796"/>
    <w:rsid w:val="00945790"/>
    <w:rsid w:val="00946024"/>
    <w:rsid w:val="0094779D"/>
    <w:rsid w:val="00953D75"/>
    <w:rsid w:val="0095731A"/>
    <w:rsid w:val="009574E7"/>
    <w:rsid w:val="00957644"/>
    <w:rsid w:val="00957DF5"/>
    <w:rsid w:val="00960027"/>
    <w:rsid w:val="00961DA6"/>
    <w:rsid w:val="00963206"/>
    <w:rsid w:val="00973A45"/>
    <w:rsid w:val="0097739A"/>
    <w:rsid w:val="009811AD"/>
    <w:rsid w:val="00985368"/>
    <w:rsid w:val="00986F5F"/>
    <w:rsid w:val="009871A9"/>
    <w:rsid w:val="00991966"/>
    <w:rsid w:val="009948E3"/>
    <w:rsid w:val="00995D27"/>
    <w:rsid w:val="009A0183"/>
    <w:rsid w:val="009A05BE"/>
    <w:rsid w:val="009A5859"/>
    <w:rsid w:val="009A62B9"/>
    <w:rsid w:val="009A7FAD"/>
    <w:rsid w:val="009B1D2A"/>
    <w:rsid w:val="009B4423"/>
    <w:rsid w:val="009B5B48"/>
    <w:rsid w:val="009B6A75"/>
    <w:rsid w:val="009B6F23"/>
    <w:rsid w:val="009C3BC1"/>
    <w:rsid w:val="009C7CD0"/>
    <w:rsid w:val="009D0D5C"/>
    <w:rsid w:val="009E66C9"/>
    <w:rsid w:val="009E7B42"/>
    <w:rsid w:val="009F1560"/>
    <w:rsid w:val="009F3F6C"/>
    <w:rsid w:val="009F5C5F"/>
    <w:rsid w:val="009F623C"/>
    <w:rsid w:val="009F62DF"/>
    <w:rsid w:val="009F7623"/>
    <w:rsid w:val="009F7FE7"/>
    <w:rsid w:val="00A058D0"/>
    <w:rsid w:val="00A0602E"/>
    <w:rsid w:val="00A075A2"/>
    <w:rsid w:val="00A07DA1"/>
    <w:rsid w:val="00A11C3B"/>
    <w:rsid w:val="00A128C1"/>
    <w:rsid w:val="00A12E71"/>
    <w:rsid w:val="00A14CC4"/>
    <w:rsid w:val="00A1569F"/>
    <w:rsid w:val="00A16B35"/>
    <w:rsid w:val="00A17E17"/>
    <w:rsid w:val="00A24135"/>
    <w:rsid w:val="00A24691"/>
    <w:rsid w:val="00A25D47"/>
    <w:rsid w:val="00A260C2"/>
    <w:rsid w:val="00A27A03"/>
    <w:rsid w:val="00A30BAE"/>
    <w:rsid w:val="00A32849"/>
    <w:rsid w:val="00A35475"/>
    <w:rsid w:val="00A366CC"/>
    <w:rsid w:val="00A54A0D"/>
    <w:rsid w:val="00A6004C"/>
    <w:rsid w:val="00A603F4"/>
    <w:rsid w:val="00A60D2D"/>
    <w:rsid w:val="00A6308E"/>
    <w:rsid w:val="00A75962"/>
    <w:rsid w:val="00A80F07"/>
    <w:rsid w:val="00A81E99"/>
    <w:rsid w:val="00A90498"/>
    <w:rsid w:val="00A9231E"/>
    <w:rsid w:val="00A93283"/>
    <w:rsid w:val="00A93550"/>
    <w:rsid w:val="00A93796"/>
    <w:rsid w:val="00A96028"/>
    <w:rsid w:val="00AA5651"/>
    <w:rsid w:val="00AA60C5"/>
    <w:rsid w:val="00AA63EA"/>
    <w:rsid w:val="00AB145E"/>
    <w:rsid w:val="00AB1A86"/>
    <w:rsid w:val="00AB27FF"/>
    <w:rsid w:val="00AB3329"/>
    <w:rsid w:val="00AC37DA"/>
    <w:rsid w:val="00AC4F48"/>
    <w:rsid w:val="00AC6B17"/>
    <w:rsid w:val="00AC6BBD"/>
    <w:rsid w:val="00AD18FE"/>
    <w:rsid w:val="00AD3B34"/>
    <w:rsid w:val="00AD4E5D"/>
    <w:rsid w:val="00AD52E2"/>
    <w:rsid w:val="00AD531E"/>
    <w:rsid w:val="00AD6B61"/>
    <w:rsid w:val="00AE2707"/>
    <w:rsid w:val="00AE50F5"/>
    <w:rsid w:val="00AE6501"/>
    <w:rsid w:val="00AF3E51"/>
    <w:rsid w:val="00AF7508"/>
    <w:rsid w:val="00B018B3"/>
    <w:rsid w:val="00B0360D"/>
    <w:rsid w:val="00B079FC"/>
    <w:rsid w:val="00B10FE4"/>
    <w:rsid w:val="00B13915"/>
    <w:rsid w:val="00B16B83"/>
    <w:rsid w:val="00B173FF"/>
    <w:rsid w:val="00B17607"/>
    <w:rsid w:val="00B236EC"/>
    <w:rsid w:val="00B25524"/>
    <w:rsid w:val="00B31868"/>
    <w:rsid w:val="00B36B93"/>
    <w:rsid w:val="00B40DDE"/>
    <w:rsid w:val="00B45521"/>
    <w:rsid w:val="00B45597"/>
    <w:rsid w:val="00B51A32"/>
    <w:rsid w:val="00B557A0"/>
    <w:rsid w:val="00B6197B"/>
    <w:rsid w:val="00B644A9"/>
    <w:rsid w:val="00B6532E"/>
    <w:rsid w:val="00B66C53"/>
    <w:rsid w:val="00B74469"/>
    <w:rsid w:val="00B83469"/>
    <w:rsid w:val="00B87A17"/>
    <w:rsid w:val="00B901C6"/>
    <w:rsid w:val="00B90F0A"/>
    <w:rsid w:val="00B9259A"/>
    <w:rsid w:val="00B93ECC"/>
    <w:rsid w:val="00B9603A"/>
    <w:rsid w:val="00B96812"/>
    <w:rsid w:val="00B976B4"/>
    <w:rsid w:val="00BA04B7"/>
    <w:rsid w:val="00BA28DF"/>
    <w:rsid w:val="00BA575B"/>
    <w:rsid w:val="00BA5904"/>
    <w:rsid w:val="00BA66A0"/>
    <w:rsid w:val="00BA68B2"/>
    <w:rsid w:val="00BA7948"/>
    <w:rsid w:val="00BA7B43"/>
    <w:rsid w:val="00BB39E5"/>
    <w:rsid w:val="00BB41AE"/>
    <w:rsid w:val="00BB6918"/>
    <w:rsid w:val="00BB6CEF"/>
    <w:rsid w:val="00BC070E"/>
    <w:rsid w:val="00BC411C"/>
    <w:rsid w:val="00BC7FE4"/>
    <w:rsid w:val="00BD2BFE"/>
    <w:rsid w:val="00BE0765"/>
    <w:rsid w:val="00BE52AB"/>
    <w:rsid w:val="00BE53C6"/>
    <w:rsid w:val="00BF0EE3"/>
    <w:rsid w:val="00BF71A1"/>
    <w:rsid w:val="00BF729F"/>
    <w:rsid w:val="00C00E59"/>
    <w:rsid w:val="00C01F53"/>
    <w:rsid w:val="00C02D34"/>
    <w:rsid w:val="00C11FF7"/>
    <w:rsid w:val="00C17697"/>
    <w:rsid w:val="00C211CB"/>
    <w:rsid w:val="00C247F7"/>
    <w:rsid w:val="00C25831"/>
    <w:rsid w:val="00C4094A"/>
    <w:rsid w:val="00C40A75"/>
    <w:rsid w:val="00C41B14"/>
    <w:rsid w:val="00C46111"/>
    <w:rsid w:val="00C476FD"/>
    <w:rsid w:val="00C5578F"/>
    <w:rsid w:val="00C60728"/>
    <w:rsid w:val="00C61A81"/>
    <w:rsid w:val="00C74AD4"/>
    <w:rsid w:val="00C74C4E"/>
    <w:rsid w:val="00C75A3B"/>
    <w:rsid w:val="00C76EEE"/>
    <w:rsid w:val="00C773DA"/>
    <w:rsid w:val="00C77860"/>
    <w:rsid w:val="00C81511"/>
    <w:rsid w:val="00C82393"/>
    <w:rsid w:val="00C9647C"/>
    <w:rsid w:val="00CA1761"/>
    <w:rsid w:val="00CA48CA"/>
    <w:rsid w:val="00CA6D91"/>
    <w:rsid w:val="00CA7A4A"/>
    <w:rsid w:val="00CA7AA0"/>
    <w:rsid w:val="00CB0305"/>
    <w:rsid w:val="00CB1CAC"/>
    <w:rsid w:val="00CB28E8"/>
    <w:rsid w:val="00CB2C6D"/>
    <w:rsid w:val="00CB4EE7"/>
    <w:rsid w:val="00CC0CEF"/>
    <w:rsid w:val="00CC2484"/>
    <w:rsid w:val="00CC4CE5"/>
    <w:rsid w:val="00CC52F8"/>
    <w:rsid w:val="00CC5D0B"/>
    <w:rsid w:val="00CD2945"/>
    <w:rsid w:val="00CD480D"/>
    <w:rsid w:val="00CD5C93"/>
    <w:rsid w:val="00CE204B"/>
    <w:rsid w:val="00CE3896"/>
    <w:rsid w:val="00CF77F9"/>
    <w:rsid w:val="00D030C2"/>
    <w:rsid w:val="00D0312C"/>
    <w:rsid w:val="00D03973"/>
    <w:rsid w:val="00D06312"/>
    <w:rsid w:val="00D06634"/>
    <w:rsid w:val="00D06950"/>
    <w:rsid w:val="00D0698B"/>
    <w:rsid w:val="00D10918"/>
    <w:rsid w:val="00D13EAA"/>
    <w:rsid w:val="00D14E6B"/>
    <w:rsid w:val="00D22F4A"/>
    <w:rsid w:val="00D23757"/>
    <w:rsid w:val="00D23D86"/>
    <w:rsid w:val="00D26C77"/>
    <w:rsid w:val="00D33D32"/>
    <w:rsid w:val="00D40BD8"/>
    <w:rsid w:val="00D43F63"/>
    <w:rsid w:val="00D4416D"/>
    <w:rsid w:val="00D4747E"/>
    <w:rsid w:val="00D52322"/>
    <w:rsid w:val="00D52FD7"/>
    <w:rsid w:val="00D557FF"/>
    <w:rsid w:val="00D634E0"/>
    <w:rsid w:val="00D64DFB"/>
    <w:rsid w:val="00D658FB"/>
    <w:rsid w:val="00D67738"/>
    <w:rsid w:val="00D72F2A"/>
    <w:rsid w:val="00D73C76"/>
    <w:rsid w:val="00D74E69"/>
    <w:rsid w:val="00D762B9"/>
    <w:rsid w:val="00D83377"/>
    <w:rsid w:val="00DA3E3D"/>
    <w:rsid w:val="00DA5A87"/>
    <w:rsid w:val="00DB47C8"/>
    <w:rsid w:val="00DB517D"/>
    <w:rsid w:val="00DB6F15"/>
    <w:rsid w:val="00DC5B83"/>
    <w:rsid w:val="00DC5C02"/>
    <w:rsid w:val="00DC69AF"/>
    <w:rsid w:val="00DD16D3"/>
    <w:rsid w:val="00DD1969"/>
    <w:rsid w:val="00DD3D3E"/>
    <w:rsid w:val="00DD4875"/>
    <w:rsid w:val="00DE140E"/>
    <w:rsid w:val="00DE1769"/>
    <w:rsid w:val="00DE2FE5"/>
    <w:rsid w:val="00DE5F68"/>
    <w:rsid w:val="00DE6716"/>
    <w:rsid w:val="00DF30AD"/>
    <w:rsid w:val="00DF3768"/>
    <w:rsid w:val="00DF5A40"/>
    <w:rsid w:val="00DF5DB2"/>
    <w:rsid w:val="00DF5E92"/>
    <w:rsid w:val="00DF7825"/>
    <w:rsid w:val="00E001D1"/>
    <w:rsid w:val="00E10813"/>
    <w:rsid w:val="00E12C82"/>
    <w:rsid w:val="00E162C4"/>
    <w:rsid w:val="00E16CD5"/>
    <w:rsid w:val="00E27025"/>
    <w:rsid w:val="00E30134"/>
    <w:rsid w:val="00E30B72"/>
    <w:rsid w:val="00E31572"/>
    <w:rsid w:val="00E32123"/>
    <w:rsid w:val="00E35486"/>
    <w:rsid w:val="00E373F1"/>
    <w:rsid w:val="00E401F7"/>
    <w:rsid w:val="00E41BFB"/>
    <w:rsid w:val="00E41DA4"/>
    <w:rsid w:val="00E421EF"/>
    <w:rsid w:val="00E45E03"/>
    <w:rsid w:val="00E54CD2"/>
    <w:rsid w:val="00E63E04"/>
    <w:rsid w:val="00E65428"/>
    <w:rsid w:val="00E82ABA"/>
    <w:rsid w:val="00E9038A"/>
    <w:rsid w:val="00E90C6A"/>
    <w:rsid w:val="00E93506"/>
    <w:rsid w:val="00E954A6"/>
    <w:rsid w:val="00E954FE"/>
    <w:rsid w:val="00E958BA"/>
    <w:rsid w:val="00EA0085"/>
    <w:rsid w:val="00EA0C77"/>
    <w:rsid w:val="00EA4041"/>
    <w:rsid w:val="00EA4DEF"/>
    <w:rsid w:val="00EA51E9"/>
    <w:rsid w:val="00EB7926"/>
    <w:rsid w:val="00EC28F2"/>
    <w:rsid w:val="00EC601D"/>
    <w:rsid w:val="00EC6A3A"/>
    <w:rsid w:val="00EC6F48"/>
    <w:rsid w:val="00ED1C93"/>
    <w:rsid w:val="00ED454E"/>
    <w:rsid w:val="00ED4E37"/>
    <w:rsid w:val="00EE196D"/>
    <w:rsid w:val="00EE68CE"/>
    <w:rsid w:val="00EE695A"/>
    <w:rsid w:val="00EE6A25"/>
    <w:rsid w:val="00EE6F5A"/>
    <w:rsid w:val="00EF77A0"/>
    <w:rsid w:val="00F00294"/>
    <w:rsid w:val="00F0068B"/>
    <w:rsid w:val="00F03918"/>
    <w:rsid w:val="00F03A9D"/>
    <w:rsid w:val="00F10851"/>
    <w:rsid w:val="00F1217B"/>
    <w:rsid w:val="00F13E45"/>
    <w:rsid w:val="00F147C4"/>
    <w:rsid w:val="00F1607A"/>
    <w:rsid w:val="00F208A8"/>
    <w:rsid w:val="00F22DB0"/>
    <w:rsid w:val="00F252EB"/>
    <w:rsid w:val="00F2629A"/>
    <w:rsid w:val="00F2732B"/>
    <w:rsid w:val="00F3327C"/>
    <w:rsid w:val="00F33E76"/>
    <w:rsid w:val="00F35C6C"/>
    <w:rsid w:val="00F372D7"/>
    <w:rsid w:val="00F41AA6"/>
    <w:rsid w:val="00F46E5A"/>
    <w:rsid w:val="00F479A7"/>
    <w:rsid w:val="00F522C0"/>
    <w:rsid w:val="00F541AA"/>
    <w:rsid w:val="00F55964"/>
    <w:rsid w:val="00F56754"/>
    <w:rsid w:val="00F62131"/>
    <w:rsid w:val="00F67791"/>
    <w:rsid w:val="00F758B0"/>
    <w:rsid w:val="00F75B47"/>
    <w:rsid w:val="00F83023"/>
    <w:rsid w:val="00F853C2"/>
    <w:rsid w:val="00FA0BC6"/>
    <w:rsid w:val="00FA5119"/>
    <w:rsid w:val="00FA6100"/>
    <w:rsid w:val="00FA7FF3"/>
    <w:rsid w:val="00FB304E"/>
    <w:rsid w:val="00FB4321"/>
    <w:rsid w:val="00FB6373"/>
    <w:rsid w:val="00FB64A0"/>
    <w:rsid w:val="00FB667B"/>
    <w:rsid w:val="00FB7523"/>
    <w:rsid w:val="00FC488D"/>
    <w:rsid w:val="00FC506B"/>
    <w:rsid w:val="00FC5C3F"/>
    <w:rsid w:val="00FC5D0D"/>
    <w:rsid w:val="00FC6812"/>
    <w:rsid w:val="00FD0377"/>
    <w:rsid w:val="00FD2C45"/>
    <w:rsid w:val="00FE5978"/>
    <w:rsid w:val="00FE668B"/>
    <w:rsid w:val="00FE7776"/>
    <w:rsid w:val="00FF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F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D53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D53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6D53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6D53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6D53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6D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6D53"/>
    <w:pPr>
      <w:keepNext/>
      <w:jc w:val="both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6D53"/>
    <w:pPr>
      <w:keepNext/>
      <w:ind w:firstLine="709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6D5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6D53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6D53"/>
    <w:rPr>
      <w:rFonts w:cs="Times New Roman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6D53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6D53"/>
    <w:rPr>
      <w:rFonts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86D53"/>
    <w:rPr>
      <w:rFonts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6D53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86D53"/>
    <w:rPr>
      <w:rFonts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86D53"/>
    <w:rPr>
      <w:rFonts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86D53"/>
    <w:rPr>
      <w:rFonts w:ascii="Arial" w:hAnsi="Arial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3B63C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63CF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DD196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61A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aliases w:val="Знак4"/>
    <w:basedOn w:val="Normal"/>
    <w:link w:val="TitleChar"/>
    <w:uiPriority w:val="99"/>
    <w:qFormat/>
    <w:rsid w:val="00186D53"/>
    <w:pPr>
      <w:jc w:val="center"/>
    </w:pPr>
    <w:rPr>
      <w:b/>
      <w:bCs/>
      <w:sz w:val="32"/>
      <w:szCs w:val="20"/>
    </w:rPr>
  </w:style>
  <w:style w:type="character" w:customStyle="1" w:styleId="TitleChar">
    <w:name w:val="Title Char"/>
    <w:aliases w:val="Знак4 Char"/>
    <w:basedOn w:val="DefaultParagraphFont"/>
    <w:link w:val="Title"/>
    <w:uiPriority w:val="99"/>
    <w:locked/>
    <w:rsid w:val="00186D53"/>
    <w:rPr>
      <w:rFonts w:cs="Times New Roman"/>
      <w:b/>
      <w:bCs/>
      <w:sz w:val="32"/>
    </w:rPr>
  </w:style>
  <w:style w:type="paragraph" w:customStyle="1" w:styleId="a">
    <w:name w:val="Знак Знак Знак Знак"/>
    <w:basedOn w:val="Normal"/>
    <w:uiPriority w:val="99"/>
    <w:rsid w:val="00186D5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aliases w:val="Знак3"/>
    <w:basedOn w:val="Normal"/>
    <w:link w:val="BodyTextChar"/>
    <w:uiPriority w:val="99"/>
    <w:rsid w:val="00186D53"/>
    <w:pPr>
      <w:spacing w:after="120"/>
    </w:pPr>
  </w:style>
  <w:style w:type="character" w:customStyle="1" w:styleId="BodyTextChar">
    <w:name w:val="Body Text Char"/>
    <w:aliases w:val="Знак3 Char"/>
    <w:basedOn w:val="DefaultParagraphFont"/>
    <w:link w:val="BodyText"/>
    <w:uiPriority w:val="99"/>
    <w:locked/>
    <w:rsid w:val="00186D53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86D53"/>
    <w:pPr>
      <w:shd w:val="clear" w:color="auto" w:fill="FFFFFF"/>
      <w:ind w:right="424"/>
      <w:jc w:val="center"/>
    </w:pPr>
    <w:rPr>
      <w:b/>
      <w:bCs/>
      <w:color w:val="000000"/>
      <w:spacing w:val="-2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6D53"/>
    <w:rPr>
      <w:rFonts w:cs="Times New Roman"/>
      <w:b/>
      <w:bCs/>
      <w:color w:val="000000"/>
      <w:spacing w:val="-2"/>
      <w:sz w:val="24"/>
      <w:szCs w:val="24"/>
      <w:shd w:val="clear" w:color="auto" w:fill="FFFFFF"/>
    </w:rPr>
  </w:style>
  <w:style w:type="paragraph" w:styleId="BodyTextIndent2">
    <w:name w:val="Body Text Indent 2"/>
    <w:basedOn w:val="Normal"/>
    <w:link w:val="BodyTextIndent2Char"/>
    <w:uiPriority w:val="99"/>
    <w:rsid w:val="00186D53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6D53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186D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6D5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6D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6D53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186D53"/>
    <w:pPr>
      <w:jc w:val="center"/>
    </w:pPr>
    <w:rPr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6D53"/>
    <w:rPr>
      <w:rFonts w:cs="Times New Roman"/>
      <w:b/>
      <w:sz w:val="32"/>
    </w:rPr>
  </w:style>
  <w:style w:type="paragraph" w:styleId="BodyTextIndent">
    <w:name w:val="Body Text Indent"/>
    <w:basedOn w:val="Normal"/>
    <w:link w:val="BodyTextIndentChar"/>
    <w:uiPriority w:val="99"/>
    <w:rsid w:val="00186D53"/>
    <w:pPr>
      <w:widowControl w:val="0"/>
      <w:tabs>
        <w:tab w:val="left" w:pos="1710"/>
      </w:tabs>
      <w:autoSpaceDE w:val="0"/>
      <w:autoSpaceDN w:val="0"/>
      <w:adjustRightInd w:val="0"/>
      <w:spacing w:line="360" w:lineRule="auto"/>
      <w:ind w:left="558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6D53"/>
    <w:rPr>
      <w:rFonts w:cs="Times New Roman"/>
      <w:sz w:val="28"/>
    </w:rPr>
  </w:style>
  <w:style w:type="paragraph" w:styleId="TOC1">
    <w:name w:val="toc 1"/>
    <w:basedOn w:val="Normal"/>
    <w:next w:val="Normal"/>
    <w:autoRedefine/>
    <w:uiPriority w:val="99"/>
    <w:rsid w:val="00186D53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Nonformat">
    <w:name w:val="ConsPlusNonformat"/>
    <w:uiPriority w:val="99"/>
    <w:rsid w:val="00186D5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186D5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86D53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186D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Нормальный (таблица)"/>
    <w:basedOn w:val="Normal"/>
    <w:next w:val="Normal"/>
    <w:uiPriority w:val="99"/>
    <w:rsid w:val="00963206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">
    <w:name w:val="Знак1 Знак Знак Знак"/>
    <w:basedOn w:val="Normal"/>
    <w:uiPriority w:val="99"/>
    <w:rsid w:val="008D685C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F3327C"/>
    <w:pPr>
      <w:spacing w:before="100" w:beforeAutospacing="1" w:after="100" w:afterAutospacing="1"/>
    </w:pPr>
  </w:style>
  <w:style w:type="paragraph" w:customStyle="1" w:styleId="10">
    <w:name w:val="Название объекта1"/>
    <w:basedOn w:val="Normal"/>
    <w:next w:val="Subtitle"/>
    <w:uiPriority w:val="99"/>
    <w:rsid w:val="002A236D"/>
    <w:pPr>
      <w:suppressAutoHyphens/>
      <w:jc w:val="center"/>
    </w:pPr>
    <w:rPr>
      <w:b/>
      <w:bCs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526</TotalTime>
  <Pages>19</Pages>
  <Words>5991</Words>
  <Characters>-32766</Characters>
  <Application>Microsoft Office Outlook</Application>
  <DocSecurity>0</DocSecurity>
  <Lines>0</Lines>
  <Paragraphs>0</Paragraphs>
  <ScaleCrop>false</ScaleCrop>
  <Company>AdmDomachi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прокурора  Лев Толстовского района юристу 1 класса</dc:title>
  <dc:subject/>
  <dc:creator>X</dc:creator>
  <cp:keywords/>
  <dc:description/>
  <cp:lastModifiedBy>Microsoft Office</cp:lastModifiedBy>
  <cp:revision>50</cp:revision>
  <cp:lastPrinted>2023-03-30T11:00:00Z</cp:lastPrinted>
  <dcterms:created xsi:type="dcterms:W3CDTF">2022-02-16T11:09:00Z</dcterms:created>
  <dcterms:modified xsi:type="dcterms:W3CDTF">2023-04-10T11:32:00Z</dcterms:modified>
</cp:coreProperties>
</file>