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00" w:rsidRPr="00DF6705" w:rsidRDefault="00A40DCA" w:rsidP="00EA103B">
      <w:pPr>
        <w:ind w:left="5245"/>
        <w:rPr>
          <w:b/>
          <w:sz w:val="26"/>
          <w:szCs w:val="26"/>
          <w:u w:val="single"/>
        </w:rPr>
      </w:pPr>
      <w:bookmarkStart w:id="0" w:name="_GoBack"/>
      <w:bookmarkEnd w:id="0"/>
      <w:r w:rsidRPr="00DF6705">
        <w:rPr>
          <w:bCs/>
          <w:sz w:val="26"/>
          <w:szCs w:val="26"/>
        </w:rPr>
        <w:t xml:space="preserve">          </w:t>
      </w:r>
    </w:p>
    <w:p w:rsidR="00FC2663" w:rsidRPr="00DF6705" w:rsidRDefault="00FC2663" w:rsidP="00FC26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1895" w:rsidRPr="004045A0" w:rsidRDefault="000D1895" w:rsidP="000D1895">
      <w:pPr>
        <w:jc w:val="both"/>
        <w:rPr>
          <w:b/>
          <w:kern w:val="36"/>
          <w:sz w:val="26"/>
          <w:szCs w:val="26"/>
        </w:rPr>
      </w:pPr>
      <w:r w:rsidRPr="004045A0">
        <w:rPr>
          <w:b/>
          <w:kern w:val="36"/>
          <w:sz w:val="26"/>
          <w:szCs w:val="26"/>
        </w:rPr>
        <w:t xml:space="preserve">Индивидуальные предприниматели могут воспользоваться льготой по имущественным налогам </w:t>
      </w:r>
    </w:p>
    <w:p w:rsidR="000D1895" w:rsidRPr="004045A0" w:rsidRDefault="000D1895" w:rsidP="000D1895">
      <w:pPr>
        <w:shd w:val="clear" w:color="auto" w:fill="FFFFFF"/>
        <w:jc w:val="both"/>
        <w:rPr>
          <w:sz w:val="26"/>
          <w:szCs w:val="26"/>
        </w:rPr>
      </w:pPr>
    </w:p>
    <w:p w:rsidR="000D1895" w:rsidRPr="004045A0" w:rsidRDefault="000D1895" w:rsidP="000D1895">
      <w:pPr>
        <w:shd w:val="clear" w:color="auto" w:fill="FFFFFF"/>
        <w:jc w:val="both"/>
        <w:rPr>
          <w:sz w:val="26"/>
          <w:szCs w:val="26"/>
        </w:rPr>
      </w:pPr>
      <w:r w:rsidRPr="004045A0">
        <w:rPr>
          <w:sz w:val="26"/>
          <w:szCs w:val="26"/>
        </w:rPr>
        <w:t>Индивидуальные предприниматели, применяющие упрощенную и патентную системы налогообложения</w:t>
      </w:r>
      <w:r w:rsidR="004045A0">
        <w:rPr>
          <w:sz w:val="26"/>
          <w:szCs w:val="26"/>
        </w:rPr>
        <w:t>,</w:t>
      </w:r>
      <w:r w:rsidRPr="004045A0">
        <w:rPr>
          <w:sz w:val="26"/>
          <w:szCs w:val="26"/>
        </w:rPr>
        <w:t xml:space="preserve"> а также единый сельскохозяйственный налог, освобождаются от налога на имущество физических лиц в отношении недвижимости, используемой в предпринимательской деятельности.</w:t>
      </w:r>
    </w:p>
    <w:p w:rsidR="000D1895" w:rsidRPr="004045A0" w:rsidRDefault="000D1895" w:rsidP="000D1895">
      <w:pPr>
        <w:shd w:val="clear" w:color="auto" w:fill="FFFFFF"/>
        <w:jc w:val="both"/>
        <w:rPr>
          <w:sz w:val="26"/>
          <w:szCs w:val="26"/>
        </w:rPr>
      </w:pPr>
    </w:p>
    <w:p w:rsidR="000D1895" w:rsidRPr="004045A0" w:rsidRDefault="000D1895" w:rsidP="000D1895">
      <w:pPr>
        <w:shd w:val="clear" w:color="auto" w:fill="FFFFFF"/>
        <w:jc w:val="both"/>
        <w:rPr>
          <w:sz w:val="26"/>
          <w:szCs w:val="26"/>
        </w:rPr>
      </w:pPr>
      <w:r w:rsidRPr="004045A0">
        <w:rPr>
          <w:sz w:val="26"/>
          <w:szCs w:val="26"/>
        </w:rPr>
        <w:t xml:space="preserve">Указанное освобождение от налогообложения не распространяется на объекты торгово-офисного назначения, включенные в перечень </w:t>
      </w:r>
      <w:r w:rsidRPr="003F473C">
        <w:rPr>
          <w:sz w:val="26"/>
          <w:szCs w:val="26"/>
        </w:rPr>
        <w:t>ст. 378.2 НК РФ</w:t>
      </w:r>
      <w:r w:rsidRPr="004045A0">
        <w:rPr>
          <w:sz w:val="26"/>
          <w:szCs w:val="26"/>
        </w:rPr>
        <w:t>. Перечисленные налоговые льготы могут применяться на основании направленного в налоговый орган  заявления, а также подтверждающих документов в отношении объектов недвижимости. Льгота применяется с налогового периода, в котором у налогоплательщика возникло на нее право.</w:t>
      </w:r>
    </w:p>
    <w:p w:rsidR="000D1895" w:rsidRPr="004045A0" w:rsidRDefault="000D1895" w:rsidP="000D1895">
      <w:pPr>
        <w:shd w:val="clear" w:color="auto" w:fill="FFFFFF"/>
        <w:jc w:val="both"/>
        <w:rPr>
          <w:sz w:val="26"/>
          <w:szCs w:val="26"/>
        </w:rPr>
      </w:pPr>
    </w:p>
    <w:p w:rsidR="000D1895" w:rsidRPr="004045A0" w:rsidRDefault="000D1895" w:rsidP="000D1895">
      <w:pPr>
        <w:shd w:val="clear" w:color="auto" w:fill="FFFFFF"/>
        <w:jc w:val="both"/>
        <w:rPr>
          <w:sz w:val="26"/>
          <w:szCs w:val="26"/>
        </w:rPr>
      </w:pPr>
      <w:r w:rsidRPr="004045A0">
        <w:rPr>
          <w:sz w:val="26"/>
          <w:szCs w:val="26"/>
        </w:rPr>
        <w:t>Представить заявление о применении  льготы, а также подтверждающие документы в отношении объектов недвижимости, предпринимателям целесообразно до начала массового формирования налоговых уведомлений.</w:t>
      </w:r>
    </w:p>
    <w:p w:rsidR="000D1895" w:rsidRPr="004045A0" w:rsidRDefault="000D1895" w:rsidP="000D1895">
      <w:pPr>
        <w:shd w:val="clear" w:color="auto" w:fill="FFFFFF"/>
        <w:jc w:val="both"/>
        <w:rPr>
          <w:sz w:val="26"/>
          <w:szCs w:val="26"/>
        </w:rPr>
      </w:pPr>
    </w:p>
    <w:p w:rsidR="000D1895" w:rsidRPr="004045A0" w:rsidRDefault="000D1895" w:rsidP="000D1895">
      <w:pPr>
        <w:shd w:val="clear" w:color="auto" w:fill="FFFFFF"/>
        <w:jc w:val="both"/>
        <w:rPr>
          <w:sz w:val="26"/>
          <w:szCs w:val="26"/>
        </w:rPr>
      </w:pPr>
      <w:r w:rsidRPr="004045A0">
        <w:rPr>
          <w:sz w:val="26"/>
          <w:szCs w:val="26"/>
        </w:rPr>
        <w:t xml:space="preserve">Заявление можно представить посредством интернет-сервиса </w:t>
      </w:r>
      <w:r w:rsidR="004045A0" w:rsidRPr="004045A0">
        <w:rPr>
          <w:rFonts w:eastAsia="Calibri"/>
          <w:sz w:val="26"/>
          <w:szCs w:val="26"/>
          <w:lang w:eastAsia="en-US"/>
        </w:rPr>
        <w:t xml:space="preserve">«Личный кабинет», </w:t>
      </w:r>
      <w:r w:rsidRPr="004045A0">
        <w:rPr>
          <w:sz w:val="26"/>
          <w:szCs w:val="26"/>
        </w:rPr>
        <w:t>а также по почте, лично в налоговый орган или отделение МФЦ.</w:t>
      </w:r>
    </w:p>
    <w:p w:rsidR="00351B6B" w:rsidRPr="004045A0" w:rsidRDefault="00351B6B" w:rsidP="00B239F1">
      <w:pPr>
        <w:shd w:val="clear" w:color="auto" w:fill="FFFFFF"/>
        <w:jc w:val="both"/>
        <w:rPr>
          <w:sz w:val="26"/>
          <w:szCs w:val="26"/>
        </w:rPr>
      </w:pPr>
    </w:p>
    <w:p w:rsidR="00351B6B" w:rsidRPr="004045A0" w:rsidRDefault="00351B6B" w:rsidP="00B239F1">
      <w:pPr>
        <w:shd w:val="clear" w:color="auto" w:fill="FFFFFF"/>
        <w:jc w:val="both"/>
        <w:rPr>
          <w:sz w:val="26"/>
          <w:szCs w:val="26"/>
        </w:rPr>
      </w:pPr>
    </w:p>
    <w:p w:rsidR="00C855E1" w:rsidRPr="004045A0" w:rsidRDefault="0027200F" w:rsidP="00EA103B">
      <w:pPr>
        <w:pStyle w:val="ab"/>
        <w:shd w:val="clear" w:color="auto" w:fill="FFFFFF"/>
        <w:spacing w:before="0" w:beforeAutospacing="0" w:after="0" w:afterAutospacing="0" w:line="280" w:lineRule="exact"/>
        <w:ind w:left="5103"/>
        <w:contextualSpacing/>
        <w:jc w:val="both"/>
        <w:rPr>
          <w:b/>
          <w:sz w:val="26"/>
          <w:szCs w:val="26"/>
          <w:u w:val="single"/>
        </w:rPr>
      </w:pPr>
      <w:r w:rsidRPr="004045A0">
        <w:rPr>
          <w:sz w:val="26"/>
          <w:szCs w:val="26"/>
        </w:rPr>
        <w:t xml:space="preserve">      </w:t>
      </w:r>
      <w:r w:rsidR="002565E9" w:rsidRPr="004045A0">
        <w:rPr>
          <w:sz w:val="26"/>
          <w:szCs w:val="26"/>
        </w:rPr>
        <w:t xml:space="preserve"> </w:t>
      </w:r>
      <w:r w:rsidR="00302F4F" w:rsidRPr="004045A0">
        <w:rPr>
          <w:sz w:val="26"/>
          <w:szCs w:val="26"/>
        </w:rPr>
        <w:t xml:space="preserve">   </w:t>
      </w:r>
      <w:r w:rsidRPr="004045A0">
        <w:rPr>
          <w:sz w:val="26"/>
          <w:szCs w:val="26"/>
        </w:rPr>
        <w:t xml:space="preserve"> </w:t>
      </w:r>
    </w:p>
    <w:p w:rsidR="004045A0" w:rsidRPr="004045A0" w:rsidRDefault="004045A0">
      <w:pPr>
        <w:pStyle w:val="ab"/>
        <w:shd w:val="clear" w:color="auto" w:fill="FFFFFF"/>
        <w:spacing w:before="0" w:beforeAutospacing="0" w:after="0" w:afterAutospacing="0" w:line="280" w:lineRule="exact"/>
        <w:ind w:left="5103"/>
        <w:contextualSpacing/>
        <w:jc w:val="both"/>
        <w:rPr>
          <w:b/>
          <w:sz w:val="26"/>
          <w:szCs w:val="26"/>
          <w:u w:val="single"/>
        </w:rPr>
      </w:pPr>
    </w:p>
    <w:sectPr w:rsidR="004045A0" w:rsidRPr="004045A0" w:rsidSect="00231B9C">
      <w:pgSz w:w="11906" w:h="16838"/>
      <w:pgMar w:top="1134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00AA"/>
    <w:multiLevelType w:val="multilevel"/>
    <w:tmpl w:val="4C9C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41015"/>
    <w:multiLevelType w:val="hybridMultilevel"/>
    <w:tmpl w:val="6FA0A934"/>
    <w:lvl w:ilvl="0" w:tplc="7D00FC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72B69"/>
    <w:multiLevelType w:val="hybridMultilevel"/>
    <w:tmpl w:val="489AD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F1824"/>
    <w:multiLevelType w:val="hybridMultilevel"/>
    <w:tmpl w:val="E4E01D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B6A82"/>
    <w:multiLevelType w:val="hybridMultilevel"/>
    <w:tmpl w:val="009E2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2706C"/>
    <w:multiLevelType w:val="hybridMultilevel"/>
    <w:tmpl w:val="401E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86FE9"/>
    <w:multiLevelType w:val="multilevel"/>
    <w:tmpl w:val="6C6C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216C48"/>
    <w:multiLevelType w:val="hybridMultilevel"/>
    <w:tmpl w:val="AFE45A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E4C08AB"/>
    <w:multiLevelType w:val="hybridMultilevel"/>
    <w:tmpl w:val="873A562A"/>
    <w:lvl w:ilvl="0" w:tplc="E398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DCB2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8CFD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BCC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AC8E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5A1D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302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C62B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F408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3E06B0"/>
    <w:multiLevelType w:val="hybridMultilevel"/>
    <w:tmpl w:val="A72496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26711"/>
    <w:multiLevelType w:val="hybridMultilevel"/>
    <w:tmpl w:val="6DA83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210B2"/>
    <w:multiLevelType w:val="multilevel"/>
    <w:tmpl w:val="6E4E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830BC6"/>
    <w:multiLevelType w:val="hybridMultilevel"/>
    <w:tmpl w:val="1622828E"/>
    <w:lvl w:ilvl="0" w:tplc="2D626452">
      <w:start w:val="1"/>
      <w:numFmt w:val="decimal"/>
      <w:lvlText w:val="%1."/>
      <w:lvlJc w:val="left"/>
      <w:pPr>
        <w:ind w:left="1744" w:hanging="10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6A3924"/>
    <w:multiLevelType w:val="hybridMultilevel"/>
    <w:tmpl w:val="C9F8D7A6"/>
    <w:lvl w:ilvl="0" w:tplc="B07038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C6317"/>
    <w:multiLevelType w:val="hybridMultilevel"/>
    <w:tmpl w:val="7AAEE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6363A7"/>
    <w:multiLevelType w:val="hybridMultilevel"/>
    <w:tmpl w:val="755A5F06"/>
    <w:lvl w:ilvl="0" w:tplc="6D42D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F1E1115"/>
    <w:multiLevelType w:val="hybridMultilevel"/>
    <w:tmpl w:val="E63AE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F3774"/>
    <w:multiLevelType w:val="multilevel"/>
    <w:tmpl w:val="8CFC32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2405019"/>
    <w:multiLevelType w:val="hybridMultilevel"/>
    <w:tmpl w:val="8D1CF31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43566C0B"/>
    <w:multiLevelType w:val="hybridMultilevel"/>
    <w:tmpl w:val="7FCE8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936DB6"/>
    <w:multiLevelType w:val="hybridMultilevel"/>
    <w:tmpl w:val="D3002A4C"/>
    <w:lvl w:ilvl="0" w:tplc="32DA2EE0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453D05A3"/>
    <w:multiLevelType w:val="hybridMultilevel"/>
    <w:tmpl w:val="E39A4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508A8"/>
    <w:multiLevelType w:val="hybridMultilevel"/>
    <w:tmpl w:val="21AAD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902B1"/>
    <w:multiLevelType w:val="multilevel"/>
    <w:tmpl w:val="E2D6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C77FA1"/>
    <w:multiLevelType w:val="hybridMultilevel"/>
    <w:tmpl w:val="D0CA6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D045E"/>
    <w:multiLevelType w:val="multilevel"/>
    <w:tmpl w:val="5482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393ABF"/>
    <w:multiLevelType w:val="hybridMultilevel"/>
    <w:tmpl w:val="0284C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AB1E6C"/>
    <w:multiLevelType w:val="hybridMultilevel"/>
    <w:tmpl w:val="77100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292CA6"/>
    <w:multiLevelType w:val="hybridMultilevel"/>
    <w:tmpl w:val="342E2C5A"/>
    <w:lvl w:ilvl="0" w:tplc="E8267D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4663996"/>
    <w:multiLevelType w:val="multilevel"/>
    <w:tmpl w:val="C05A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A85B0E"/>
    <w:multiLevelType w:val="hybridMultilevel"/>
    <w:tmpl w:val="08D66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EB495D"/>
    <w:multiLevelType w:val="multilevel"/>
    <w:tmpl w:val="8F58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9"/>
  </w:num>
  <w:num w:numId="3">
    <w:abstractNumId w:val="10"/>
  </w:num>
  <w:num w:numId="4">
    <w:abstractNumId w:val="30"/>
  </w:num>
  <w:num w:numId="5">
    <w:abstractNumId w:val="27"/>
  </w:num>
  <w:num w:numId="6">
    <w:abstractNumId w:val="26"/>
  </w:num>
  <w:num w:numId="7">
    <w:abstractNumId w:val="5"/>
  </w:num>
  <w:num w:numId="8">
    <w:abstractNumId w:val="24"/>
  </w:num>
  <w:num w:numId="9">
    <w:abstractNumId w:val="16"/>
  </w:num>
  <w:num w:numId="10">
    <w:abstractNumId w:val="7"/>
  </w:num>
  <w:num w:numId="11">
    <w:abstractNumId w:val="21"/>
  </w:num>
  <w:num w:numId="12">
    <w:abstractNumId w:val="15"/>
  </w:num>
  <w:num w:numId="13">
    <w:abstractNumId w:val="18"/>
  </w:num>
  <w:num w:numId="14">
    <w:abstractNumId w:val="9"/>
  </w:num>
  <w:num w:numId="15">
    <w:abstractNumId w:val="14"/>
  </w:num>
  <w:num w:numId="16">
    <w:abstractNumId w:val="22"/>
  </w:num>
  <w:num w:numId="17">
    <w:abstractNumId w:val="2"/>
  </w:num>
  <w:num w:numId="18">
    <w:abstractNumId w:val="4"/>
  </w:num>
  <w:num w:numId="19">
    <w:abstractNumId w:val="13"/>
  </w:num>
  <w:num w:numId="20">
    <w:abstractNumId w:val="28"/>
  </w:num>
  <w:num w:numId="21">
    <w:abstractNumId w:val="17"/>
  </w:num>
  <w:num w:numId="22">
    <w:abstractNumId w:val="6"/>
  </w:num>
  <w:num w:numId="23">
    <w:abstractNumId w:val="20"/>
  </w:num>
  <w:num w:numId="24">
    <w:abstractNumId w:val="11"/>
  </w:num>
  <w:num w:numId="25">
    <w:abstractNumId w:val="23"/>
  </w:num>
  <w:num w:numId="26">
    <w:abstractNumId w:val="1"/>
  </w:num>
  <w:num w:numId="27">
    <w:abstractNumId w:val="25"/>
  </w:num>
  <w:num w:numId="28">
    <w:abstractNumId w:val="31"/>
  </w:num>
  <w:num w:numId="29">
    <w:abstractNumId w:val="8"/>
  </w:num>
  <w:num w:numId="30">
    <w:abstractNumId w:val="12"/>
  </w:num>
  <w:num w:numId="31">
    <w:abstractNumId w:val="29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2B"/>
    <w:rsid w:val="0000076D"/>
    <w:rsid w:val="000009AF"/>
    <w:rsid w:val="000104E5"/>
    <w:rsid w:val="00010B85"/>
    <w:rsid w:val="00011260"/>
    <w:rsid w:val="00014D22"/>
    <w:rsid w:val="000167BC"/>
    <w:rsid w:val="000217D3"/>
    <w:rsid w:val="00021852"/>
    <w:rsid w:val="00022618"/>
    <w:rsid w:val="000226B5"/>
    <w:rsid w:val="00023022"/>
    <w:rsid w:val="0002554D"/>
    <w:rsid w:val="000304D5"/>
    <w:rsid w:val="000318C1"/>
    <w:rsid w:val="00040118"/>
    <w:rsid w:val="0004135E"/>
    <w:rsid w:val="000425EB"/>
    <w:rsid w:val="00042DB2"/>
    <w:rsid w:val="00043208"/>
    <w:rsid w:val="000438D3"/>
    <w:rsid w:val="00045255"/>
    <w:rsid w:val="00051C61"/>
    <w:rsid w:val="00057928"/>
    <w:rsid w:val="00057F31"/>
    <w:rsid w:val="00060191"/>
    <w:rsid w:val="000626AF"/>
    <w:rsid w:val="0006342B"/>
    <w:rsid w:val="00067890"/>
    <w:rsid w:val="0007113D"/>
    <w:rsid w:val="0007239C"/>
    <w:rsid w:val="00072CAA"/>
    <w:rsid w:val="00075838"/>
    <w:rsid w:val="00077532"/>
    <w:rsid w:val="0008126F"/>
    <w:rsid w:val="000816AA"/>
    <w:rsid w:val="000823E2"/>
    <w:rsid w:val="00084070"/>
    <w:rsid w:val="0008796A"/>
    <w:rsid w:val="000906A5"/>
    <w:rsid w:val="00091727"/>
    <w:rsid w:val="00093716"/>
    <w:rsid w:val="00094AFF"/>
    <w:rsid w:val="00094C59"/>
    <w:rsid w:val="000A031D"/>
    <w:rsid w:val="000A5795"/>
    <w:rsid w:val="000A5C22"/>
    <w:rsid w:val="000A6091"/>
    <w:rsid w:val="000A64E8"/>
    <w:rsid w:val="000A7A04"/>
    <w:rsid w:val="000B1759"/>
    <w:rsid w:val="000B2328"/>
    <w:rsid w:val="000B267A"/>
    <w:rsid w:val="000B2707"/>
    <w:rsid w:val="000B3E87"/>
    <w:rsid w:val="000B43D7"/>
    <w:rsid w:val="000B7790"/>
    <w:rsid w:val="000C471F"/>
    <w:rsid w:val="000D09EF"/>
    <w:rsid w:val="000D1895"/>
    <w:rsid w:val="000D4598"/>
    <w:rsid w:val="000D5131"/>
    <w:rsid w:val="000D5508"/>
    <w:rsid w:val="000D617A"/>
    <w:rsid w:val="000E0279"/>
    <w:rsid w:val="000E375C"/>
    <w:rsid w:val="000E3D23"/>
    <w:rsid w:val="000E7CA6"/>
    <w:rsid w:val="000F119A"/>
    <w:rsid w:val="000F2DD8"/>
    <w:rsid w:val="000F3CD9"/>
    <w:rsid w:val="000F5335"/>
    <w:rsid w:val="000F6C15"/>
    <w:rsid w:val="00100AD5"/>
    <w:rsid w:val="00101E21"/>
    <w:rsid w:val="001021C9"/>
    <w:rsid w:val="00105592"/>
    <w:rsid w:val="00105D13"/>
    <w:rsid w:val="00105D35"/>
    <w:rsid w:val="0010600C"/>
    <w:rsid w:val="001102A1"/>
    <w:rsid w:val="001114E9"/>
    <w:rsid w:val="00111627"/>
    <w:rsid w:val="00111672"/>
    <w:rsid w:val="0011315A"/>
    <w:rsid w:val="00114D9E"/>
    <w:rsid w:val="00115B4F"/>
    <w:rsid w:val="00122569"/>
    <w:rsid w:val="00124347"/>
    <w:rsid w:val="00127BB5"/>
    <w:rsid w:val="00130300"/>
    <w:rsid w:val="00130D47"/>
    <w:rsid w:val="00131153"/>
    <w:rsid w:val="00131313"/>
    <w:rsid w:val="00132622"/>
    <w:rsid w:val="001332F3"/>
    <w:rsid w:val="001334DC"/>
    <w:rsid w:val="00133E06"/>
    <w:rsid w:val="0014203C"/>
    <w:rsid w:val="00142185"/>
    <w:rsid w:val="001443D1"/>
    <w:rsid w:val="00144848"/>
    <w:rsid w:val="00145CAF"/>
    <w:rsid w:val="001465AD"/>
    <w:rsid w:val="00147FEA"/>
    <w:rsid w:val="001504E2"/>
    <w:rsid w:val="00150E1A"/>
    <w:rsid w:val="00151332"/>
    <w:rsid w:val="00151A8E"/>
    <w:rsid w:val="001578C7"/>
    <w:rsid w:val="00160067"/>
    <w:rsid w:val="0016415E"/>
    <w:rsid w:val="001656CF"/>
    <w:rsid w:val="001728F9"/>
    <w:rsid w:val="00172C5A"/>
    <w:rsid w:val="001743BC"/>
    <w:rsid w:val="00182259"/>
    <w:rsid w:val="00182BEE"/>
    <w:rsid w:val="00182E2D"/>
    <w:rsid w:val="00183A8C"/>
    <w:rsid w:val="001845A8"/>
    <w:rsid w:val="00184C3C"/>
    <w:rsid w:val="00187806"/>
    <w:rsid w:val="00191017"/>
    <w:rsid w:val="00192F3E"/>
    <w:rsid w:val="001A0D48"/>
    <w:rsid w:val="001A0E2A"/>
    <w:rsid w:val="001A2BE3"/>
    <w:rsid w:val="001A5888"/>
    <w:rsid w:val="001A6419"/>
    <w:rsid w:val="001B09D6"/>
    <w:rsid w:val="001B102D"/>
    <w:rsid w:val="001B2A5C"/>
    <w:rsid w:val="001B53B9"/>
    <w:rsid w:val="001B5EEA"/>
    <w:rsid w:val="001B6DD3"/>
    <w:rsid w:val="001C2678"/>
    <w:rsid w:val="001C38FB"/>
    <w:rsid w:val="001C41BF"/>
    <w:rsid w:val="001D1DCC"/>
    <w:rsid w:val="001D2883"/>
    <w:rsid w:val="001D3C3F"/>
    <w:rsid w:val="001D5C6D"/>
    <w:rsid w:val="001D6456"/>
    <w:rsid w:val="001E01D6"/>
    <w:rsid w:val="001E43E0"/>
    <w:rsid w:val="001E6453"/>
    <w:rsid w:val="001E6D8F"/>
    <w:rsid w:val="001F6C5D"/>
    <w:rsid w:val="00201923"/>
    <w:rsid w:val="0020522E"/>
    <w:rsid w:val="002053F4"/>
    <w:rsid w:val="00207382"/>
    <w:rsid w:val="00207D72"/>
    <w:rsid w:val="00214F0F"/>
    <w:rsid w:val="002151D4"/>
    <w:rsid w:val="002170E7"/>
    <w:rsid w:val="00221B22"/>
    <w:rsid w:val="00221DB1"/>
    <w:rsid w:val="00223739"/>
    <w:rsid w:val="00224CB1"/>
    <w:rsid w:val="00231B9C"/>
    <w:rsid w:val="00232150"/>
    <w:rsid w:val="002321D3"/>
    <w:rsid w:val="00240407"/>
    <w:rsid w:val="002412A5"/>
    <w:rsid w:val="00241319"/>
    <w:rsid w:val="00241550"/>
    <w:rsid w:val="002418A6"/>
    <w:rsid w:val="0024239F"/>
    <w:rsid w:val="00243382"/>
    <w:rsid w:val="00251157"/>
    <w:rsid w:val="00251198"/>
    <w:rsid w:val="00255618"/>
    <w:rsid w:val="002565E9"/>
    <w:rsid w:val="00256721"/>
    <w:rsid w:val="00256C27"/>
    <w:rsid w:val="00256CBD"/>
    <w:rsid w:val="002619DB"/>
    <w:rsid w:val="00264DAA"/>
    <w:rsid w:val="00264E67"/>
    <w:rsid w:val="00265CB6"/>
    <w:rsid w:val="0027200F"/>
    <w:rsid w:val="0027432A"/>
    <w:rsid w:val="00277633"/>
    <w:rsid w:val="00283A2E"/>
    <w:rsid w:val="00287982"/>
    <w:rsid w:val="00287CCF"/>
    <w:rsid w:val="00291433"/>
    <w:rsid w:val="002A0839"/>
    <w:rsid w:val="002B22CD"/>
    <w:rsid w:val="002B2305"/>
    <w:rsid w:val="002B5839"/>
    <w:rsid w:val="002C5D40"/>
    <w:rsid w:val="002C7FE0"/>
    <w:rsid w:val="002D1003"/>
    <w:rsid w:val="002D1832"/>
    <w:rsid w:val="002D324B"/>
    <w:rsid w:val="002D356F"/>
    <w:rsid w:val="002D3BC5"/>
    <w:rsid w:val="002D5C40"/>
    <w:rsid w:val="002D7B68"/>
    <w:rsid w:val="002E2049"/>
    <w:rsid w:val="002E426D"/>
    <w:rsid w:val="002E6B7A"/>
    <w:rsid w:val="002E742E"/>
    <w:rsid w:val="002F2B76"/>
    <w:rsid w:val="002F589B"/>
    <w:rsid w:val="002F5CAE"/>
    <w:rsid w:val="002F6653"/>
    <w:rsid w:val="002F71ED"/>
    <w:rsid w:val="00302F4F"/>
    <w:rsid w:val="0030559D"/>
    <w:rsid w:val="00307ADA"/>
    <w:rsid w:val="00316285"/>
    <w:rsid w:val="0031699B"/>
    <w:rsid w:val="003207FD"/>
    <w:rsid w:val="003208E2"/>
    <w:rsid w:val="00322008"/>
    <w:rsid w:val="00322DEB"/>
    <w:rsid w:val="0032461F"/>
    <w:rsid w:val="00325BCC"/>
    <w:rsid w:val="00327BFF"/>
    <w:rsid w:val="003310C5"/>
    <w:rsid w:val="003328D8"/>
    <w:rsid w:val="003356CC"/>
    <w:rsid w:val="003356DD"/>
    <w:rsid w:val="00335F1C"/>
    <w:rsid w:val="00336310"/>
    <w:rsid w:val="0033705A"/>
    <w:rsid w:val="00337B67"/>
    <w:rsid w:val="00337CF0"/>
    <w:rsid w:val="003402A9"/>
    <w:rsid w:val="003406BA"/>
    <w:rsid w:val="003422CC"/>
    <w:rsid w:val="00344579"/>
    <w:rsid w:val="0034588C"/>
    <w:rsid w:val="00351B6B"/>
    <w:rsid w:val="0035473B"/>
    <w:rsid w:val="0035721A"/>
    <w:rsid w:val="00360FF7"/>
    <w:rsid w:val="003619A5"/>
    <w:rsid w:val="003631ED"/>
    <w:rsid w:val="00363CF9"/>
    <w:rsid w:val="00364F16"/>
    <w:rsid w:val="003717F6"/>
    <w:rsid w:val="0037279C"/>
    <w:rsid w:val="00372DAC"/>
    <w:rsid w:val="00374BCF"/>
    <w:rsid w:val="00376445"/>
    <w:rsid w:val="0037666F"/>
    <w:rsid w:val="00377D67"/>
    <w:rsid w:val="003801BF"/>
    <w:rsid w:val="003851FB"/>
    <w:rsid w:val="003856E5"/>
    <w:rsid w:val="00386B92"/>
    <w:rsid w:val="00394E57"/>
    <w:rsid w:val="0039709C"/>
    <w:rsid w:val="003A01D6"/>
    <w:rsid w:val="003A1444"/>
    <w:rsid w:val="003A2EE3"/>
    <w:rsid w:val="003A3A33"/>
    <w:rsid w:val="003A56CE"/>
    <w:rsid w:val="003A7C57"/>
    <w:rsid w:val="003B0612"/>
    <w:rsid w:val="003B0932"/>
    <w:rsid w:val="003B1226"/>
    <w:rsid w:val="003B4A19"/>
    <w:rsid w:val="003B5EA4"/>
    <w:rsid w:val="003B669A"/>
    <w:rsid w:val="003B673E"/>
    <w:rsid w:val="003B74E5"/>
    <w:rsid w:val="003C5F19"/>
    <w:rsid w:val="003C63AE"/>
    <w:rsid w:val="003D1566"/>
    <w:rsid w:val="003D32C2"/>
    <w:rsid w:val="003D4AB9"/>
    <w:rsid w:val="003D5435"/>
    <w:rsid w:val="003D5686"/>
    <w:rsid w:val="003D7107"/>
    <w:rsid w:val="003E1B1A"/>
    <w:rsid w:val="003E24CD"/>
    <w:rsid w:val="003E2F18"/>
    <w:rsid w:val="003E7203"/>
    <w:rsid w:val="003E7B94"/>
    <w:rsid w:val="003F06FD"/>
    <w:rsid w:val="003F2BD0"/>
    <w:rsid w:val="003F473C"/>
    <w:rsid w:val="003F4E27"/>
    <w:rsid w:val="003F5EE0"/>
    <w:rsid w:val="003F7DE4"/>
    <w:rsid w:val="003F7ED0"/>
    <w:rsid w:val="004000B9"/>
    <w:rsid w:val="004045A0"/>
    <w:rsid w:val="00405AAD"/>
    <w:rsid w:val="00405B7C"/>
    <w:rsid w:val="00406B6F"/>
    <w:rsid w:val="00407170"/>
    <w:rsid w:val="00407EDE"/>
    <w:rsid w:val="004113D2"/>
    <w:rsid w:val="00413A98"/>
    <w:rsid w:val="004179FE"/>
    <w:rsid w:val="00417CD4"/>
    <w:rsid w:val="004210CA"/>
    <w:rsid w:val="004210D5"/>
    <w:rsid w:val="00421CF9"/>
    <w:rsid w:val="00423AED"/>
    <w:rsid w:val="00423E54"/>
    <w:rsid w:val="00430B78"/>
    <w:rsid w:val="00430DBE"/>
    <w:rsid w:val="00430E1E"/>
    <w:rsid w:val="004311A6"/>
    <w:rsid w:val="00431713"/>
    <w:rsid w:val="00433184"/>
    <w:rsid w:val="00434A37"/>
    <w:rsid w:val="00435442"/>
    <w:rsid w:val="0043642B"/>
    <w:rsid w:val="00437DAC"/>
    <w:rsid w:val="00440423"/>
    <w:rsid w:val="004414D3"/>
    <w:rsid w:val="00442D84"/>
    <w:rsid w:val="00445A66"/>
    <w:rsid w:val="00447A3E"/>
    <w:rsid w:val="00451356"/>
    <w:rsid w:val="00455535"/>
    <w:rsid w:val="00455818"/>
    <w:rsid w:val="00456405"/>
    <w:rsid w:val="0046058B"/>
    <w:rsid w:val="00460BD0"/>
    <w:rsid w:val="00461CC6"/>
    <w:rsid w:val="00465ED8"/>
    <w:rsid w:val="00471CBC"/>
    <w:rsid w:val="00471EA3"/>
    <w:rsid w:val="00472676"/>
    <w:rsid w:val="00472F00"/>
    <w:rsid w:val="0047377A"/>
    <w:rsid w:val="004746E9"/>
    <w:rsid w:val="004824D1"/>
    <w:rsid w:val="004837B3"/>
    <w:rsid w:val="00483E92"/>
    <w:rsid w:val="00487415"/>
    <w:rsid w:val="004909D2"/>
    <w:rsid w:val="00490A3C"/>
    <w:rsid w:val="00493A42"/>
    <w:rsid w:val="00495013"/>
    <w:rsid w:val="00497E2B"/>
    <w:rsid w:val="00497FC3"/>
    <w:rsid w:val="004A5063"/>
    <w:rsid w:val="004A6514"/>
    <w:rsid w:val="004A6981"/>
    <w:rsid w:val="004A7041"/>
    <w:rsid w:val="004A7147"/>
    <w:rsid w:val="004B04C4"/>
    <w:rsid w:val="004B2EDC"/>
    <w:rsid w:val="004B47CD"/>
    <w:rsid w:val="004B48C6"/>
    <w:rsid w:val="004B61AD"/>
    <w:rsid w:val="004C1041"/>
    <w:rsid w:val="004C2267"/>
    <w:rsid w:val="004C2625"/>
    <w:rsid w:val="004C36FB"/>
    <w:rsid w:val="004C3E31"/>
    <w:rsid w:val="004C5D98"/>
    <w:rsid w:val="004C71A2"/>
    <w:rsid w:val="004C7466"/>
    <w:rsid w:val="004C7A07"/>
    <w:rsid w:val="004D4813"/>
    <w:rsid w:val="004D4F0E"/>
    <w:rsid w:val="004D4F3E"/>
    <w:rsid w:val="004E091F"/>
    <w:rsid w:val="004F1C89"/>
    <w:rsid w:val="004F1EC5"/>
    <w:rsid w:val="004F3A7C"/>
    <w:rsid w:val="004F5120"/>
    <w:rsid w:val="004F5851"/>
    <w:rsid w:val="004F5CF3"/>
    <w:rsid w:val="00500D03"/>
    <w:rsid w:val="005027C2"/>
    <w:rsid w:val="005049EA"/>
    <w:rsid w:val="00506CF3"/>
    <w:rsid w:val="00507841"/>
    <w:rsid w:val="00507D5E"/>
    <w:rsid w:val="005116B3"/>
    <w:rsid w:val="0051309C"/>
    <w:rsid w:val="005133C7"/>
    <w:rsid w:val="0051742F"/>
    <w:rsid w:val="00520110"/>
    <w:rsid w:val="005206DC"/>
    <w:rsid w:val="00521935"/>
    <w:rsid w:val="00521B0A"/>
    <w:rsid w:val="00523DD5"/>
    <w:rsid w:val="00524015"/>
    <w:rsid w:val="005240A9"/>
    <w:rsid w:val="00525129"/>
    <w:rsid w:val="00526011"/>
    <w:rsid w:val="00527530"/>
    <w:rsid w:val="00527A31"/>
    <w:rsid w:val="00530F9F"/>
    <w:rsid w:val="00532044"/>
    <w:rsid w:val="0053373D"/>
    <w:rsid w:val="00536842"/>
    <w:rsid w:val="0054748A"/>
    <w:rsid w:val="00550686"/>
    <w:rsid w:val="00551523"/>
    <w:rsid w:val="00556786"/>
    <w:rsid w:val="00556C00"/>
    <w:rsid w:val="00557F77"/>
    <w:rsid w:val="0056202F"/>
    <w:rsid w:val="00562EDE"/>
    <w:rsid w:val="00566DDC"/>
    <w:rsid w:val="005707B6"/>
    <w:rsid w:val="005722F2"/>
    <w:rsid w:val="0057355E"/>
    <w:rsid w:val="00575226"/>
    <w:rsid w:val="00581F02"/>
    <w:rsid w:val="00582B65"/>
    <w:rsid w:val="00584007"/>
    <w:rsid w:val="00584C2B"/>
    <w:rsid w:val="00585ABA"/>
    <w:rsid w:val="00590B60"/>
    <w:rsid w:val="005920B7"/>
    <w:rsid w:val="00592F3D"/>
    <w:rsid w:val="005939D8"/>
    <w:rsid w:val="00594A93"/>
    <w:rsid w:val="00595086"/>
    <w:rsid w:val="00596C48"/>
    <w:rsid w:val="00597D03"/>
    <w:rsid w:val="005A01D0"/>
    <w:rsid w:val="005A14C1"/>
    <w:rsid w:val="005B2AB0"/>
    <w:rsid w:val="005B340F"/>
    <w:rsid w:val="005B6156"/>
    <w:rsid w:val="005C2A59"/>
    <w:rsid w:val="005C3B18"/>
    <w:rsid w:val="005D3AE6"/>
    <w:rsid w:val="005D3B63"/>
    <w:rsid w:val="005D530F"/>
    <w:rsid w:val="005D60AC"/>
    <w:rsid w:val="005D7A9E"/>
    <w:rsid w:val="005F43B6"/>
    <w:rsid w:val="005F45FE"/>
    <w:rsid w:val="005F706E"/>
    <w:rsid w:val="005F7ACA"/>
    <w:rsid w:val="0060158F"/>
    <w:rsid w:val="006017EB"/>
    <w:rsid w:val="00607C3C"/>
    <w:rsid w:val="006120F6"/>
    <w:rsid w:val="00613EB0"/>
    <w:rsid w:val="006147BD"/>
    <w:rsid w:val="006165BE"/>
    <w:rsid w:val="00623C4C"/>
    <w:rsid w:val="00624276"/>
    <w:rsid w:val="00625E4B"/>
    <w:rsid w:val="00626469"/>
    <w:rsid w:val="00627F0A"/>
    <w:rsid w:val="0063090F"/>
    <w:rsid w:val="006338B9"/>
    <w:rsid w:val="0063522A"/>
    <w:rsid w:val="00637689"/>
    <w:rsid w:val="0064213F"/>
    <w:rsid w:val="006427E4"/>
    <w:rsid w:val="00642A50"/>
    <w:rsid w:val="00642B68"/>
    <w:rsid w:val="006435C9"/>
    <w:rsid w:val="00643DAE"/>
    <w:rsid w:val="00644336"/>
    <w:rsid w:val="0064653F"/>
    <w:rsid w:val="00655F1A"/>
    <w:rsid w:val="00660E9F"/>
    <w:rsid w:val="00661E67"/>
    <w:rsid w:val="006624AA"/>
    <w:rsid w:val="006636A0"/>
    <w:rsid w:val="00665FA0"/>
    <w:rsid w:val="006677BD"/>
    <w:rsid w:val="00670D96"/>
    <w:rsid w:val="006719E1"/>
    <w:rsid w:val="00675C09"/>
    <w:rsid w:val="0068230A"/>
    <w:rsid w:val="00682AB3"/>
    <w:rsid w:val="00684B2A"/>
    <w:rsid w:val="006870EC"/>
    <w:rsid w:val="00687583"/>
    <w:rsid w:val="0069081F"/>
    <w:rsid w:val="00693A69"/>
    <w:rsid w:val="00693EAA"/>
    <w:rsid w:val="00694F90"/>
    <w:rsid w:val="006A069D"/>
    <w:rsid w:val="006A1815"/>
    <w:rsid w:val="006A3D20"/>
    <w:rsid w:val="006A49C1"/>
    <w:rsid w:val="006A5812"/>
    <w:rsid w:val="006A5FD8"/>
    <w:rsid w:val="006A7D4D"/>
    <w:rsid w:val="006B05B3"/>
    <w:rsid w:val="006B58E7"/>
    <w:rsid w:val="006C48D9"/>
    <w:rsid w:val="006C54D7"/>
    <w:rsid w:val="006D2856"/>
    <w:rsid w:val="006D2D1D"/>
    <w:rsid w:val="006D55E2"/>
    <w:rsid w:val="006D5D0E"/>
    <w:rsid w:val="006D650A"/>
    <w:rsid w:val="006D7781"/>
    <w:rsid w:val="006D793C"/>
    <w:rsid w:val="006D7B07"/>
    <w:rsid w:val="006E11DC"/>
    <w:rsid w:val="006E2354"/>
    <w:rsid w:val="006E58C3"/>
    <w:rsid w:val="006E7A12"/>
    <w:rsid w:val="006F0490"/>
    <w:rsid w:val="006F09B5"/>
    <w:rsid w:val="006F1CBD"/>
    <w:rsid w:val="006F61E2"/>
    <w:rsid w:val="006F742D"/>
    <w:rsid w:val="00700B12"/>
    <w:rsid w:val="00702F57"/>
    <w:rsid w:val="007039D3"/>
    <w:rsid w:val="00710BF3"/>
    <w:rsid w:val="00711759"/>
    <w:rsid w:val="00711C72"/>
    <w:rsid w:val="00711DAB"/>
    <w:rsid w:val="00713994"/>
    <w:rsid w:val="007161A3"/>
    <w:rsid w:val="00721D83"/>
    <w:rsid w:val="007238FF"/>
    <w:rsid w:val="0072634E"/>
    <w:rsid w:val="007268E3"/>
    <w:rsid w:val="007276FF"/>
    <w:rsid w:val="0072789A"/>
    <w:rsid w:val="007320C3"/>
    <w:rsid w:val="0073541F"/>
    <w:rsid w:val="0073670B"/>
    <w:rsid w:val="00736822"/>
    <w:rsid w:val="00741CD4"/>
    <w:rsid w:val="00741DEC"/>
    <w:rsid w:val="007421B1"/>
    <w:rsid w:val="007422D0"/>
    <w:rsid w:val="00745C06"/>
    <w:rsid w:val="00746818"/>
    <w:rsid w:val="0074710C"/>
    <w:rsid w:val="00747613"/>
    <w:rsid w:val="00751E2A"/>
    <w:rsid w:val="00755C9D"/>
    <w:rsid w:val="0075664D"/>
    <w:rsid w:val="007568DE"/>
    <w:rsid w:val="00760D43"/>
    <w:rsid w:val="007647C0"/>
    <w:rsid w:val="007676DE"/>
    <w:rsid w:val="0077193E"/>
    <w:rsid w:val="00772ADC"/>
    <w:rsid w:val="00774F96"/>
    <w:rsid w:val="007754AF"/>
    <w:rsid w:val="00776DCA"/>
    <w:rsid w:val="007776E7"/>
    <w:rsid w:val="00782FD8"/>
    <w:rsid w:val="0078309D"/>
    <w:rsid w:val="00783CC0"/>
    <w:rsid w:val="00783F9B"/>
    <w:rsid w:val="00786DFD"/>
    <w:rsid w:val="0079013E"/>
    <w:rsid w:val="00790347"/>
    <w:rsid w:val="00792A1C"/>
    <w:rsid w:val="0079311B"/>
    <w:rsid w:val="007950EF"/>
    <w:rsid w:val="00796700"/>
    <w:rsid w:val="007974AF"/>
    <w:rsid w:val="00797942"/>
    <w:rsid w:val="007A1DA7"/>
    <w:rsid w:val="007A27E1"/>
    <w:rsid w:val="007A3FDE"/>
    <w:rsid w:val="007A6A45"/>
    <w:rsid w:val="007A751E"/>
    <w:rsid w:val="007B1274"/>
    <w:rsid w:val="007B439A"/>
    <w:rsid w:val="007B539D"/>
    <w:rsid w:val="007B726A"/>
    <w:rsid w:val="007C0CB2"/>
    <w:rsid w:val="007C1F64"/>
    <w:rsid w:val="007C399A"/>
    <w:rsid w:val="007C3A57"/>
    <w:rsid w:val="007C59BC"/>
    <w:rsid w:val="007C651F"/>
    <w:rsid w:val="007C6603"/>
    <w:rsid w:val="007C6AFB"/>
    <w:rsid w:val="007D0F7C"/>
    <w:rsid w:val="007D2D8B"/>
    <w:rsid w:val="007D44B7"/>
    <w:rsid w:val="007D4C38"/>
    <w:rsid w:val="007D60A3"/>
    <w:rsid w:val="007E0EDF"/>
    <w:rsid w:val="007E4EBB"/>
    <w:rsid w:val="007E61DB"/>
    <w:rsid w:val="007F28F4"/>
    <w:rsid w:val="007F3E04"/>
    <w:rsid w:val="007F3F48"/>
    <w:rsid w:val="007F4D54"/>
    <w:rsid w:val="00801DD9"/>
    <w:rsid w:val="00804732"/>
    <w:rsid w:val="00805E86"/>
    <w:rsid w:val="008121D6"/>
    <w:rsid w:val="00814521"/>
    <w:rsid w:val="00814846"/>
    <w:rsid w:val="008160F3"/>
    <w:rsid w:val="0082095C"/>
    <w:rsid w:val="00825D8F"/>
    <w:rsid w:val="008271DF"/>
    <w:rsid w:val="00830FFD"/>
    <w:rsid w:val="00836B1D"/>
    <w:rsid w:val="008376DF"/>
    <w:rsid w:val="00840A33"/>
    <w:rsid w:val="00842DE8"/>
    <w:rsid w:val="008443E2"/>
    <w:rsid w:val="008457C4"/>
    <w:rsid w:val="008470FE"/>
    <w:rsid w:val="00853FF1"/>
    <w:rsid w:val="008546DE"/>
    <w:rsid w:val="00854ED0"/>
    <w:rsid w:val="008566BD"/>
    <w:rsid w:val="0085730D"/>
    <w:rsid w:val="00857540"/>
    <w:rsid w:val="008575B8"/>
    <w:rsid w:val="00857DA4"/>
    <w:rsid w:val="00861303"/>
    <w:rsid w:val="00861AE1"/>
    <w:rsid w:val="00865A48"/>
    <w:rsid w:val="00866C9B"/>
    <w:rsid w:val="00867B6E"/>
    <w:rsid w:val="00871CBB"/>
    <w:rsid w:val="00872EAF"/>
    <w:rsid w:val="00872FEC"/>
    <w:rsid w:val="0087484F"/>
    <w:rsid w:val="00874FA4"/>
    <w:rsid w:val="00875B15"/>
    <w:rsid w:val="008765C6"/>
    <w:rsid w:val="00882295"/>
    <w:rsid w:val="00892462"/>
    <w:rsid w:val="00893167"/>
    <w:rsid w:val="00895A81"/>
    <w:rsid w:val="00897FA1"/>
    <w:rsid w:val="008A070A"/>
    <w:rsid w:val="008A1075"/>
    <w:rsid w:val="008A1162"/>
    <w:rsid w:val="008A1EE9"/>
    <w:rsid w:val="008A2ED5"/>
    <w:rsid w:val="008A3696"/>
    <w:rsid w:val="008A4CBF"/>
    <w:rsid w:val="008A54E7"/>
    <w:rsid w:val="008B44F6"/>
    <w:rsid w:val="008B4CC5"/>
    <w:rsid w:val="008B6CAE"/>
    <w:rsid w:val="008C0357"/>
    <w:rsid w:val="008C042F"/>
    <w:rsid w:val="008C34A5"/>
    <w:rsid w:val="008C4F2D"/>
    <w:rsid w:val="008C55FB"/>
    <w:rsid w:val="008C5DDD"/>
    <w:rsid w:val="008C7B2D"/>
    <w:rsid w:val="008D0BFA"/>
    <w:rsid w:val="008D364A"/>
    <w:rsid w:val="008D5BB8"/>
    <w:rsid w:val="008D7AB3"/>
    <w:rsid w:val="008D7B2E"/>
    <w:rsid w:val="008E1955"/>
    <w:rsid w:val="008E4DF4"/>
    <w:rsid w:val="008E6683"/>
    <w:rsid w:val="008F3CBD"/>
    <w:rsid w:val="008F497C"/>
    <w:rsid w:val="008F7F21"/>
    <w:rsid w:val="00902961"/>
    <w:rsid w:val="00905949"/>
    <w:rsid w:val="0090651F"/>
    <w:rsid w:val="00906BA6"/>
    <w:rsid w:val="00912720"/>
    <w:rsid w:val="009209A3"/>
    <w:rsid w:val="00920B3C"/>
    <w:rsid w:val="0092167C"/>
    <w:rsid w:val="0092175A"/>
    <w:rsid w:val="00921A21"/>
    <w:rsid w:val="00923605"/>
    <w:rsid w:val="009244A0"/>
    <w:rsid w:val="00930B3E"/>
    <w:rsid w:val="00932010"/>
    <w:rsid w:val="009333E8"/>
    <w:rsid w:val="00933BBE"/>
    <w:rsid w:val="00935F26"/>
    <w:rsid w:val="009426F7"/>
    <w:rsid w:val="0094323C"/>
    <w:rsid w:val="00944B29"/>
    <w:rsid w:val="009479C8"/>
    <w:rsid w:val="00951DDF"/>
    <w:rsid w:val="0095226A"/>
    <w:rsid w:val="00953E8F"/>
    <w:rsid w:val="009547E6"/>
    <w:rsid w:val="00955CA5"/>
    <w:rsid w:val="00961755"/>
    <w:rsid w:val="00963524"/>
    <w:rsid w:val="009637F7"/>
    <w:rsid w:val="00963EE7"/>
    <w:rsid w:val="00966D6D"/>
    <w:rsid w:val="0097304E"/>
    <w:rsid w:val="009744B6"/>
    <w:rsid w:val="009746C5"/>
    <w:rsid w:val="00976DC3"/>
    <w:rsid w:val="00983473"/>
    <w:rsid w:val="0098465A"/>
    <w:rsid w:val="00985EBF"/>
    <w:rsid w:val="0098727B"/>
    <w:rsid w:val="0098731D"/>
    <w:rsid w:val="00990DBF"/>
    <w:rsid w:val="00996756"/>
    <w:rsid w:val="009A10F5"/>
    <w:rsid w:val="009A1FC5"/>
    <w:rsid w:val="009A57C7"/>
    <w:rsid w:val="009B183E"/>
    <w:rsid w:val="009B260F"/>
    <w:rsid w:val="009B4CC2"/>
    <w:rsid w:val="009B5815"/>
    <w:rsid w:val="009C02E4"/>
    <w:rsid w:val="009C1C87"/>
    <w:rsid w:val="009C34A2"/>
    <w:rsid w:val="009C5059"/>
    <w:rsid w:val="009C5F5B"/>
    <w:rsid w:val="009C60F1"/>
    <w:rsid w:val="009C66A2"/>
    <w:rsid w:val="009D2013"/>
    <w:rsid w:val="009D3EAE"/>
    <w:rsid w:val="009D416E"/>
    <w:rsid w:val="009D4176"/>
    <w:rsid w:val="009D41FF"/>
    <w:rsid w:val="009D53AC"/>
    <w:rsid w:val="009E2A25"/>
    <w:rsid w:val="009E52B1"/>
    <w:rsid w:val="009E66B2"/>
    <w:rsid w:val="009F0767"/>
    <w:rsid w:val="009F256A"/>
    <w:rsid w:val="009F2B3B"/>
    <w:rsid w:val="009F45FE"/>
    <w:rsid w:val="009F5A1A"/>
    <w:rsid w:val="009F748C"/>
    <w:rsid w:val="00A002CB"/>
    <w:rsid w:val="00A01337"/>
    <w:rsid w:val="00A0334D"/>
    <w:rsid w:val="00A03D9F"/>
    <w:rsid w:val="00A0477E"/>
    <w:rsid w:val="00A04FB4"/>
    <w:rsid w:val="00A1004D"/>
    <w:rsid w:val="00A100DD"/>
    <w:rsid w:val="00A13D2C"/>
    <w:rsid w:val="00A13F5D"/>
    <w:rsid w:val="00A17737"/>
    <w:rsid w:val="00A21840"/>
    <w:rsid w:val="00A2398C"/>
    <w:rsid w:val="00A24A89"/>
    <w:rsid w:val="00A276A8"/>
    <w:rsid w:val="00A30944"/>
    <w:rsid w:val="00A34187"/>
    <w:rsid w:val="00A40DCA"/>
    <w:rsid w:val="00A40E07"/>
    <w:rsid w:val="00A41AAE"/>
    <w:rsid w:val="00A42F08"/>
    <w:rsid w:val="00A46138"/>
    <w:rsid w:val="00A46C89"/>
    <w:rsid w:val="00A46DFF"/>
    <w:rsid w:val="00A53868"/>
    <w:rsid w:val="00A55005"/>
    <w:rsid w:val="00A56426"/>
    <w:rsid w:val="00A5722C"/>
    <w:rsid w:val="00A57C25"/>
    <w:rsid w:val="00A61A78"/>
    <w:rsid w:val="00A650F5"/>
    <w:rsid w:val="00A67459"/>
    <w:rsid w:val="00A67CD3"/>
    <w:rsid w:val="00A725C4"/>
    <w:rsid w:val="00A72650"/>
    <w:rsid w:val="00A734DA"/>
    <w:rsid w:val="00A7557E"/>
    <w:rsid w:val="00A76BF2"/>
    <w:rsid w:val="00A7762B"/>
    <w:rsid w:val="00A77B36"/>
    <w:rsid w:val="00A801EE"/>
    <w:rsid w:val="00A810D2"/>
    <w:rsid w:val="00A82960"/>
    <w:rsid w:val="00A82A88"/>
    <w:rsid w:val="00A83F5C"/>
    <w:rsid w:val="00A8543C"/>
    <w:rsid w:val="00A85BF6"/>
    <w:rsid w:val="00A90E95"/>
    <w:rsid w:val="00A9177E"/>
    <w:rsid w:val="00A91810"/>
    <w:rsid w:val="00A94B5F"/>
    <w:rsid w:val="00A96613"/>
    <w:rsid w:val="00A97A68"/>
    <w:rsid w:val="00AA0FD1"/>
    <w:rsid w:val="00AA228C"/>
    <w:rsid w:val="00AA2B74"/>
    <w:rsid w:val="00AA40BA"/>
    <w:rsid w:val="00AA4108"/>
    <w:rsid w:val="00AA6254"/>
    <w:rsid w:val="00AA6D58"/>
    <w:rsid w:val="00AB0DDB"/>
    <w:rsid w:val="00AB332B"/>
    <w:rsid w:val="00AB3A57"/>
    <w:rsid w:val="00AB5548"/>
    <w:rsid w:val="00AB575E"/>
    <w:rsid w:val="00AB75E8"/>
    <w:rsid w:val="00AB7FEC"/>
    <w:rsid w:val="00AC22FD"/>
    <w:rsid w:val="00AC3F1A"/>
    <w:rsid w:val="00AC5E04"/>
    <w:rsid w:val="00AD11DB"/>
    <w:rsid w:val="00AD1D4C"/>
    <w:rsid w:val="00AD5DD2"/>
    <w:rsid w:val="00AE04FF"/>
    <w:rsid w:val="00AE2E62"/>
    <w:rsid w:val="00AE3BD7"/>
    <w:rsid w:val="00AE4D04"/>
    <w:rsid w:val="00AE6DCE"/>
    <w:rsid w:val="00AF4113"/>
    <w:rsid w:val="00AF48F7"/>
    <w:rsid w:val="00B03255"/>
    <w:rsid w:val="00B13B46"/>
    <w:rsid w:val="00B13B62"/>
    <w:rsid w:val="00B14AD6"/>
    <w:rsid w:val="00B17502"/>
    <w:rsid w:val="00B20332"/>
    <w:rsid w:val="00B227E4"/>
    <w:rsid w:val="00B239F1"/>
    <w:rsid w:val="00B3106D"/>
    <w:rsid w:val="00B3111E"/>
    <w:rsid w:val="00B31E30"/>
    <w:rsid w:val="00B3409F"/>
    <w:rsid w:val="00B34DB4"/>
    <w:rsid w:val="00B35D4D"/>
    <w:rsid w:val="00B3762C"/>
    <w:rsid w:val="00B44338"/>
    <w:rsid w:val="00B4446E"/>
    <w:rsid w:val="00B45C59"/>
    <w:rsid w:val="00B478DC"/>
    <w:rsid w:val="00B51D69"/>
    <w:rsid w:val="00B52DF4"/>
    <w:rsid w:val="00B534C5"/>
    <w:rsid w:val="00B561E2"/>
    <w:rsid w:val="00B567D3"/>
    <w:rsid w:val="00B56BFD"/>
    <w:rsid w:val="00B63689"/>
    <w:rsid w:val="00B63D7A"/>
    <w:rsid w:val="00B647C8"/>
    <w:rsid w:val="00B67DD9"/>
    <w:rsid w:val="00B71CCD"/>
    <w:rsid w:val="00B7455D"/>
    <w:rsid w:val="00B750D9"/>
    <w:rsid w:val="00B75C44"/>
    <w:rsid w:val="00B7705E"/>
    <w:rsid w:val="00B84788"/>
    <w:rsid w:val="00B87AC1"/>
    <w:rsid w:val="00B87AFD"/>
    <w:rsid w:val="00B90A74"/>
    <w:rsid w:val="00B91E15"/>
    <w:rsid w:val="00B9253E"/>
    <w:rsid w:val="00B92835"/>
    <w:rsid w:val="00B931BE"/>
    <w:rsid w:val="00B94FAF"/>
    <w:rsid w:val="00BA0FBA"/>
    <w:rsid w:val="00BA26FB"/>
    <w:rsid w:val="00BA6112"/>
    <w:rsid w:val="00BB16B1"/>
    <w:rsid w:val="00BB6E06"/>
    <w:rsid w:val="00BC02FD"/>
    <w:rsid w:val="00BC2FC2"/>
    <w:rsid w:val="00BC3258"/>
    <w:rsid w:val="00BC4435"/>
    <w:rsid w:val="00BC4A2E"/>
    <w:rsid w:val="00BC545F"/>
    <w:rsid w:val="00BC55E0"/>
    <w:rsid w:val="00BC77F9"/>
    <w:rsid w:val="00BD0273"/>
    <w:rsid w:val="00BD0D87"/>
    <w:rsid w:val="00BD0F14"/>
    <w:rsid w:val="00BD1E64"/>
    <w:rsid w:val="00BD293F"/>
    <w:rsid w:val="00BD67EC"/>
    <w:rsid w:val="00BE0177"/>
    <w:rsid w:val="00BE391D"/>
    <w:rsid w:val="00BE3D96"/>
    <w:rsid w:val="00BE434F"/>
    <w:rsid w:val="00BE65FE"/>
    <w:rsid w:val="00BE6E50"/>
    <w:rsid w:val="00BF0817"/>
    <w:rsid w:val="00BF4B2F"/>
    <w:rsid w:val="00BF5104"/>
    <w:rsid w:val="00BF596E"/>
    <w:rsid w:val="00C01D3A"/>
    <w:rsid w:val="00C01ED9"/>
    <w:rsid w:val="00C03A01"/>
    <w:rsid w:val="00C04C48"/>
    <w:rsid w:val="00C04F5F"/>
    <w:rsid w:val="00C05089"/>
    <w:rsid w:val="00C06577"/>
    <w:rsid w:val="00C12975"/>
    <w:rsid w:val="00C14760"/>
    <w:rsid w:val="00C14D87"/>
    <w:rsid w:val="00C14FDF"/>
    <w:rsid w:val="00C15EB9"/>
    <w:rsid w:val="00C16793"/>
    <w:rsid w:val="00C168A8"/>
    <w:rsid w:val="00C16C79"/>
    <w:rsid w:val="00C203B7"/>
    <w:rsid w:val="00C20F21"/>
    <w:rsid w:val="00C25735"/>
    <w:rsid w:val="00C25E7F"/>
    <w:rsid w:val="00C331AD"/>
    <w:rsid w:val="00C3748D"/>
    <w:rsid w:val="00C378FD"/>
    <w:rsid w:val="00C422BD"/>
    <w:rsid w:val="00C4469A"/>
    <w:rsid w:val="00C4576C"/>
    <w:rsid w:val="00C47A7B"/>
    <w:rsid w:val="00C53D95"/>
    <w:rsid w:val="00C6088C"/>
    <w:rsid w:val="00C60BC0"/>
    <w:rsid w:val="00C62D01"/>
    <w:rsid w:val="00C63F9D"/>
    <w:rsid w:val="00C64330"/>
    <w:rsid w:val="00C64D87"/>
    <w:rsid w:val="00C65548"/>
    <w:rsid w:val="00C71E39"/>
    <w:rsid w:val="00C7379D"/>
    <w:rsid w:val="00C74CD1"/>
    <w:rsid w:val="00C75649"/>
    <w:rsid w:val="00C75930"/>
    <w:rsid w:val="00C821AD"/>
    <w:rsid w:val="00C8267E"/>
    <w:rsid w:val="00C83E48"/>
    <w:rsid w:val="00C84740"/>
    <w:rsid w:val="00C84E0C"/>
    <w:rsid w:val="00C855E1"/>
    <w:rsid w:val="00C85D1D"/>
    <w:rsid w:val="00C85DB2"/>
    <w:rsid w:val="00C920BD"/>
    <w:rsid w:val="00C92118"/>
    <w:rsid w:val="00C94CE1"/>
    <w:rsid w:val="00C95DFC"/>
    <w:rsid w:val="00C9607B"/>
    <w:rsid w:val="00C97B51"/>
    <w:rsid w:val="00CA2CC9"/>
    <w:rsid w:val="00CA48BF"/>
    <w:rsid w:val="00CA5AD7"/>
    <w:rsid w:val="00CA5EC2"/>
    <w:rsid w:val="00CB0270"/>
    <w:rsid w:val="00CB4035"/>
    <w:rsid w:val="00CB4CE9"/>
    <w:rsid w:val="00CB61CD"/>
    <w:rsid w:val="00CB630C"/>
    <w:rsid w:val="00CB791B"/>
    <w:rsid w:val="00CC158D"/>
    <w:rsid w:val="00CC5703"/>
    <w:rsid w:val="00CD1C8A"/>
    <w:rsid w:val="00CD23BD"/>
    <w:rsid w:val="00CD2961"/>
    <w:rsid w:val="00CD2CBA"/>
    <w:rsid w:val="00CD375A"/>
    <w:rsid w:val="00CD5177"/>
    <w:rsid w:val="00CD52D4"/>
    <w:rsid w:val="00CD5F91"/>
    <w:rsid w:val="00CE1ABE"/>
    <w:rsid w:val="00CE322A"/>
    <w:rsid w:val="00CE4A0D"/>
    <w:rsid w:val="00CE5C05"/>
    <w:rsid w:val="00CE7894"/>
    <w:rsid w:val="00CF2380"/>
    <w:rsid w:val="00CF3734"/>
    <w:rsid w:val="00CF560F"/>
    <w:rsid w:val="00CF57D6"/>
    <w:rsid w:val="00D004E4"/>
    <w:rsid w:val="00D0241A"/>
    <w:rsid w:val="00D02DBC"/>
    <w:rsid w:val="00D05158"/>
    <w:rsid w:val="00D0603D"/>
    <w:rsid w:val="00D06CB3"/>
    <w:rsid w:val="00D12649"/>
    <w:rsid w:val="00D16146"/>
    <w:rsid w:val="00D2067C"/>
    <w:rsid w:val="00D20751"/>
    <w:rsid w:val="00D2181F"/>
    <w:rsid w:val="00D21CFA"/>
    <w:rsid w:val="00D22F5D"/>
    <w:rsid w:val="00D235FB"/>
    <w:rsid w:val="00D24C99"/>
    <w:rsid w:val="00D41E56"/>
    <w:rsid w:val="00D4613C"/>
    <w:rsid w:val="00D46D52"/>
    <w:rsid w:val="00D4762C"/>
    <w:rsid w:val="00D566FB"/>
    <w:rsid w:val="00D6250F"/>
    <w:rsid w:val="00D6312C"/>
    <w:rsid w:val="00D63D46"/>
    <w:rsid w:val="00D646D6"/>
    <w:rsid w:val="00D64A01"/>
    <w:rsid w:val="00D651BB"/>
    <w:rsid w:val="00D6584D"/>
    <w:rsid w:val="00D705C0"/>
    <w:rsid w:val="00D70DA7"/>
    <w:rsid w:val="00D73D90"/>
    <w:rsid w:val="00D77B73"/>
    <w:rsid w:val="00D806D3"/>
    <w:rsid w:val="00D83D3E"/>
    <w:rsid w:val="00D8669B"/>
    <w:rsid w:val="00D908D4"/>
    <w:rsid w:val="00D95829"/>
    <w:rsid w:val="00DA2FF9"/>
    <w:rsid w:val="00DA4333"/>
    <w:rsid w:val="00DA4943"/>
    <w:rsid w:val="00DB0943"/>
    <w:rsid w:val="00DB2974"/>
    <w:rsid w:val="00DB407D"/>
    <w:rsid w:val="00DB4D35"/>
    <w:rsid w:val="00DB5880"/>
    <w:rsid w:val="00DB7440"/>
    <w:rsid w:val="00DC20D4"/>
    <w:rsid w:val="00DC6C4D"/>
    <w:rsid w:val="00DD0952"/>
    <w:rsid w:val="00DD2E38"/>
    <w:rsid w:val="00DD3727"/>
    <w:rsid w:val="00DE0D76"/>
    <w:rsid w:val="00DE24EF"/>
    <w:rsid w:val="00DE3CE2"/>
    <w:rsid w:val="00DE52E6"/>
    <w:rsid w:val="00DE6AD7"/>
    <w:rsid w:val="00DE77D8"/>
    <w:rsid w:val="00DF39CD"/>
    <w:rsid w:val="00DF5F42"/>
    <w:rsid w:val="00DF6705"/>
    <w:rsid w:val="00DF6CD3"/>
    <w:rsid w:val="00DF72A7"/>
    <w:rsid w:val="00DF79B1"/>
    <w:rsid w:val="00E00608"/>
    <w:rsid w:val="00E013B5"/>
    <w:rsid w:val="00E01C21"/>
    <w:rsid w:val="00E0212A"/>
    <w:rsid w:val="00E02E5D"/>
    <w:rsid w:val="00E03D2B"/>
    <w:rsid w:val="00E05045"/>
    <w:rsid w:val="00E05618"/>
    <w:rsid w:val="00E05A7F"/>
    <w:rsid w:val="00E05B32"/>
    <w:rsid w:val="00E11895"/>
    <w:rsid w:val="00E12A90"/>
    <w:rsid w:val="00E1688E"/>
    <w:rsid w:val="00E16BF9"/>
    <w:rsid w:val="00E21C35"/>
    <w:rsid w:val="00E21ED2"/>
    <w:rsid w:val="00E24054"/>
    <w:rsid w:val="00E24A20"/>
    <w:rsid w:val="00E25FF0"/>
    <w:rsid w:val="00E26BA2"/>
    <w:rsid w:val="00E3076B"/>
    <w:rsid w:val="00E33018"/>
    <w:rsid w:val="00E3449A"/>
    <w:rsid w:val="00E34C09"/>
    <w:rsid w:val="00E367AE"/>
    <w:rsid w:val="00E37ABE"/>
    <w:rsid w:val="00E40ECD"/>
    <w:rsid w:val="00E4120A"/>
    <w:rsid w:val="00E474DD"/>
    <w:rsid w:val="00E47AD1"/>
    <w:rsid w:val="00E5032E"/>
    <w:rsid w:val="00E504C9"/>
    <w:rsid w:val="00E50EAB"/>
    <w:rsid w:val="00E54B91"/>
    <w:rsid w:val="00E553DB"/>
    <w:rsid w:val="00E55610"/>
    <w:rsid w:val="00E55EA4"/>
    <w:rsid w:val="00E5753F"/>
    <w:rsid w:val="00E60604"/>
    <w:rsid w:val="00E64FD7"/>
    <w:rsid w:val="00E652DF"/>
    <w:rsid w:val="00E66D6E"/>
    <w:rsid w:val="00E679DF"/>
    <w:rsid w:val="00E67C55"/>
    <w:rsid w:val="00E7002A"/>
    <w:rsid w:val="00E70AB3"/>
    <w:rsid w:val="00E72430"/>
    <w:rsid w:val="00E724C4"/>
    <w:rsid w:val="00E738BB"/>
    <w:rsid w:val="00E752B4"/>
    <w:rsid w:val="00E77E34"/>
    <w:rsid w:val="00E828B2"/>
    <w:rsid w:val="00E828EA"/>
    <w:rsid w:val="00E83915"/>
    <w:rsid w:val="00E8449E"/>
    <w:rsid w:val="00E90CC3"/>
    <w:rsid w:val="00E9278E"/>
    <w:rsid w:val="00E94296"/>
    <w:rsid w:val="00E966B9"/>
    <w:rsid w:val="00E97819"/>
    <w:rsid w:val="00EA04F0"/>
    <w:rsid w:val="00EA0D3A"/>
    <w:rsid w:val="00EA103B"/>
    <w:rsid w:val="00EA11BC"/>
    <w:rsid w:val="00EA15F0"/>
    <w:rsid w:val="00EA3C14"/>
    <w:rsid w:val="00EA488B"/>
    <w:rsid w:val="00EA6181"/>
    <w:rsid w:val="00EA7A21"/>
    <w:rsid w:val="00EA7CDB"/>
    <w:rsid w:val="00EB105F"/>
    <w:rsid w:val="00EB1F61"/>
    <w:rsid w:val="00EB1FFB"/>
    <w:rsid w:val="00EB24BF"/>
    <w:rsid w:val="00EB2942"/>
    <w:rsid w:val="00EB2D1D"/>
    <w:rsid w:val="00EB3483"/>
    <w:rsid w:val="00EB3988"/>
    <w:rsid w:val="00EB4B31"/>
    <w:rsid w:val="00EC3615"/>
    <w:rsid w:val="00EC3C2D"/>
    <w:rsid w:val="00EC4411"/>
    <w:rsid w:val="00EC67D2"/>
    <w:rsid w:val="00EC7781"/>
    <w:rsid w:val="00EC7E68"/>
    <w:rsid w:val="00ED2DEC"/>
    <w:rsid w:val="00ED3522"/>
    <w:rsid w:val="00EE0A98"/>
    <w:rsid w:val="00EE1646"/>
    <w:rsid w:val="00EE1ED4"/>
    <w:rsid w:val="00EE1F7E"/>
    <w:rsid w:val="00EF0064"/>
    <w:rsid w:val="00EF1FE7"/>
    <w:rsid w:val="00EF21E3"/>
    <w:rsid w:val="00EF39C8"/>
    <w:rsid w:val="00EF49D2"/>
    <w:rsid w:val="00F00820"/>
    <w:rsid w:val="00F01852"/>
    <w:rsid w:val="00F01A38"/>
    <w:rsid w:val="00F01BD9"/>
    <w:rsid w:val="00F036A1"/>
    <w:rsid w:val="00F03D70"/>
    <w:rsid w:val="00F0400B"/>
    <w:rsid w:val="00F06C1C"/>
    <w:rsid w:val="00F115B3"/>
    <w:rsid w:val="00F11B56"/>
    <w:rsid w:val="00F1277B"/>
    <w:rsid w:val="00F1286E"/>
    <w:rsid w:val="00F133D5"/>
    <w:rsid w:val="00F1382F"/>
    <w:rsid w:val="00F1732D"/>
    <w:rsid w:val="00F17C7F"/>
    <w:rsid w:val="00F20287"/>
    <w:rsid w:val="00F2098F"/>
    <w:rsid w:val="00F268DC"/>
    <w:rsid w:val="00F275A2"/>
    <w:rsid w:val="00F34255"/>
    <w:rsid w:val="00F3487F"/>
    <w:rsid w:val="00F3562C"/>
    <w:rsid w:val="00F36517"/>
    <w:rsid w:val="00F439C2"/>
    <w:rsid w:val="00F43F93"/>
    <w:rsid w:val="00F45B70"/>
    <w:rsid w:val="00F473F1"/>
    <w:rsid w:val="00F55A4B"/>
    <w:rsid w:val="00F57430"/>
    <w:rsid w:val="00F600D1"/>
    <w:rsid w:val="00F619B7"/>
    <w:rsid w:val="00F645D1"/>
    <w:rsid w:val="00F66052"/>
    <w:rsid w:val="00F6630C"/>
    <w:rsid w:val="00F66C09"/>
    <w:rsid w:val="00F752BF"/>
    <w:rsid w:val="00F77764"/>
    <w:rsid w:val="00F77A93"/>
    <w:rsid w:val="00F811DB"/>
    <w:rsid w:val="00F81378"/>
    <w:rsid w:val="00F823FB"/>
    <w:rsid w:val="00F82EB1"/>
    <w:rsid w:val="00F87BAA"/>
    <w:rsid w:val="00F907E9"/>
    <w:rsid w:val="00F9120A"/>
    <w:rsid w:val="00F91E13"/>
    <w:rsid w:val="00F9267C"/>
    <w:rsid w:val="00F93977"/>
    <w:rsid w:val="00F9728E"/>
    <w:rsid w:val="00FA0A80"/>
    <w:rsid w:val="00FA1462"/>
    <w:rsid w:val="00FA3335"/>
    <w:rsid w:val="00FA3D54"/>
    <w:rsid w:val="00FA433D"/>
    <w:rsid w:val="00FA498F"/>
    <w:rsid w:val="00FA605E"/>
    <w:rsid w:val="00FA70B9"/>
    <w:rsid w:val="00FB1DB4"/>
    <w:rsid w:val="00FB47FC"/>
    <w:rsid w:val="00FB4B1D"/>
    <w:rsid w:val="00FB4DE8"/>
    <w:rsid w:val="00FC0F8B"/>
    <w:rsid w:val="00FC2663"/>
    <w:rsid w:val="00FC5D8A"/>
    <w:rsid w:val="00FC6C4D"/>
    <w:rsid w:val="00FC6CFE"/>
    <w:rsid w:val="00FC7A95"/>
    <w:rsid w:val="00FD01FD"/>
    <w:rsid w:val="00FD369D"/>
    <w:rsid w:val="00FD5D3F"/>
    <w:rsid w:val="00FD656B"/>
    <w:rsid w:val="00FD6877"/>
    <w:rsid w:val="00FD7FF5"/>
    <w:rsid w:val="00FE2570"/>
    <w:rsid w:val="00FE2BDC"/>
    <w:rsid w:val="00FE4CFB"/>
    <w:rsid w:val="00FF0230"/>
    <w:rsid w:val="00FF0F88"/>
    <w:rsid w:val="00FF1DF3"/>
    <w:rsid w:val="00FF3458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293433-71AA-4F7C-98B7-83422E91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Message Header" w:uiPriority="99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60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73D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aliases w:val=" Знак Знак4 Знак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"/>
    <w:basedOn w:val="a"/>
    <w:uiPriority w:val="99"/>
    <w:rsid w:val="00772AD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ody Text"/>
    <w:basedOn w:val="a"/>
    <w:link w:val="a5"/>
    <w:uiPriority w:val="99"/>
    <w:rsid w:val="00D806D3"/>
    <w:pPr>
      <w:autoSpaceDE w:val="0"/>
      <w:autoSpaceDN w:val="0"/>
    </w:pPr>
    <w:rPr>
      <w:sz w:val="18"/>
      <w:szCs w:val="18"/>
      <w:lang w:val="x-none" w:eastAsia="x-none"/>
    </w:rPr>
  </w:style>
  <w:style w:type="character" w:customStyle="1" w:styleId="a5">
    <w:name w:val="Основной текст Знак"/>
    <w:link w:val="a4"/>
    <w:uiPriority w:val="99"/>
    <w:rsid w:val="00D806D3"/>
    <w:rPr>
      <w:sz w:val="18"/>
      <w:szCs w:val="18"/>
    </w:rPr>
  </w:style>
  <w:style w:type="table" w:styleId="a6">
    <w:name w:val="Table Grid"/>
    <w:basedOn w:val="a1"/>
    <w:rsid w:val="003B09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D2181F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b/>
      <w:bCs/>
      <w:i/>
      <w:iCs/>
      <w:sz w:val="28"/>
      <w:szCs w:val="28"/>
      <w:lang w:val="en-GB" w:eastAsia="en-US"/>
    </w:rPr>
  </w:style>
  <w:style w:type="paragraph" w:customStyle="1" w:styleId="ConsPlusNormal">
    <w:name w:val="ConsPlusNormal"/>
    <w:link w:val="ConsPlusNormal0"/>
    <w:rsid w:val="00B90A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B44F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8">
    <w:name w:val=" Знак"/>
    <w:basedOn w:val="a"/>
    <w:autoRedefine/>
    <w:rsid w:val="008E195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13131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3">
    <w:name w:val="Font Style23"/>
    <w:uiPriority w:val="99"/>
    <w:rsid w:val="00F77A9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uiPriority w:val="99"/>
    <w:rsid w:val="00F77A9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a"/>
    <w:rsid w:val="00F77A93"/>
    <w:pPr>
      <w:widowControl w:val="0"/>
      <w:autoSpaceDE w:val="0"/>
      <w:autoSpaceDN w:val="0"/>
      <w:adjustRightInd w:val="0"/>
      <w:spacing w:line="305" w:lineRule="exact"/>
      <w:ind w:firstLine="2609"/>
    </w:pPr>
  </w:style>
  <w:style w:type="character" w:customStyle="1" w:styleId="FontStyle21">
    <w:name w:val="Font Style21"/>
    <w:uiPriority w:val="99"/>
    <w:rsid w:val="00F77A9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uiPriority w:val="99"/>
    <w:rsid w:val="00F77A93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B2AB0"/>
    <w:rPr>
      <w:rFonts w:ascii="Arial" w:hAnsi="Arial" w:cs="Arial"/>
      <w:lang w:val="ru-RU" w:eastAsia="ru-RU" w:bidi="ar-SA"/>
    </w:rPr>
  </w:style>
  <w:style w:type="paragraph" w:styleId="a9">
    <w:name w:val="header"/>
    <w:basedOn w:val="a"/>
    <w:link w:val="aa"/>
    <w:uiPriority w:val="99"/>
    <w:rsid w:val="00DB2974"/>
    <w:pPr>
      <w:tabs>
        <w:tab w:val="center" w:pos="4677"/>
        <w:tab w:val="right" w:pos="9355"/>
      </w:tabs>
    </w:pPr>
    <w:rPr>
      <w:sz w:val="28"/>
      <w:szCs w:val="28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DB2974"/>
    <w:rPr>
      <w:sz w:val="28"/>
      <w:szCs w:val="28"/>
    </w:rPr>
  </w:style>
  <w:style w:type="paragraph" w:styleId="ab">
    <w:name w:val="Normal (Web)"/>
    <w:basedOn w:val="a"/>
    <w:uiPriority w:val="99"/>
    <w:unhideWhenUsed/>
    <w:rsid w:val="00472F00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0C471F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0C471F"/>
    <w:rPr>
      <w:sz w:val="24"/>
      <w:szCs w:val="24"/>
    </w:rPr>
  </w:style>
  <w:style w:type="character" w:styleId="ac">
    <w:name w:val="Hyperlink"/>
    <w:rsid w:val="000C471F"/>
    <w:rPr>
      <w:color w:val="0000FF"/>
      <w:u w:val="single"/>
    </w:rPr>
  </w:style>
  <w:style w:type="paragraph" w:styleId="ad">
    <w:name w:val="Balloon Text"/>
    <w:basedOn w:val="a"/>
    <w:link w:val="ae"/>
    <w:rsid w:val="007754A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7754AF"/>
    <w:rPr>
      <w:rFonts w:ascii="Tahoma" w:hAnsi="Tahoma" w:cs="Tahoma"/>
      <w:sz w:val="16"/>
      <w:szCs w:val="16"/>
    </w:rPr>
  </w:style>
  <w:style w:type="character" w:styleId="af">
    <w:name w:val="Strong"/>
    <w:uiPriority w:val="99"/>
    <w:qFormat/>
    <w:rsid w:val="00151A8E"/>
    <w:rPr>
      <w:b/>
      <w:bCs/>
    </w:rPr>
  </w:style>
  <w:style w:type="paragraph" w:customStyle="1" w:styleId="4">
    <w:name w:val=" Знак Знак4 Знак Знак Знак Знак Знак Знак Знак Знак Знак Знак"/>
    <w:basedOn w:val="a"/>
    <w:autoRedefine/>
    <w:rsid w:val="00483E92"/>
    <w:pPr>
      <w:spacing w:after="160" w:line="240" w:lineRule="exact"/>
    </w:pPr>
    <w:rPr>
      <w:rFonts w:cs="Vrinda"/>
      <w:sz w:val="28"/>
      <w:szCs w:val="28"/>
      <w:lang w:val="en-US" w:eastAsia="en-US"/>
    </w:rPr>
  </w:style>
  <w:style w:type="character" w:customStyle="1" w:styleId="apple-converted-space">
    <w:name w:val="apple-converted-space"/>
    <w:rsid w:val="00042DB2"/>
    <w:rPr>
      <w:rFonts w:ascii="Times New Roman" w:hAnsi="Times New Roman" w:cs="Times New Roman" w:hint="default"/>
    </w:rPr>
  </w:style>
  <w:style w:type="paragraph" w:styleId="af0">
    <w:name w:val="No Spacing"/>
    <w:uiPriority w:val="1"/>
    <w:qFormat/>
    <w:rsid w:val="000E7CA6"/>
    <w:rPr>
      <w:rFonts w:ascii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7D60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C5D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тиль"/>
    <w:rsid w:val="00F823FB"/>
    <w:pPr>
      <w:snapToGrid w:val="0"/>
    </w:pPr>
  </w:style>
  <w:style w:type="paragraph" w:customStyle="1" w:styleId="1">
    <w:name w:val="Знак Знак Знак Знак1"/>
    <w:basedOn w:val="a"/>
    <w:autoRedefine/>
    <w:rsid w:val="00461CC6"/>
    <w:pPr>
      <w:spacing w:after="160" w:line="240" w:lineRule="exact"/>
    </w:pPr>
    <w:rPr>
      <w:rFonts w:cs="Vrinda"/>
      <w:sz w:val="28"/>
      <w:szCs w:val="28"/>
      <w:lang w:val="en-US" w:eastAsia="en-US"/>
    </w:rPr>
  </w:style>
  <w:style w:type="paragraph" w:styleId="3">
    <w:name w:val="Body Text Indent 3"/>
    <w:basedOn w:val="a"/>
    <w:link w:val="30"/>
    <w:rsid w:val="00F811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F811DB"/>
    <w:rPr>
      <w:sz w:val="16"/>
      <w:szCs w:val="16"/>
    </w:rPr>
  </w:style>
  <w:style w:type="paragraph" w:styleId="af3">
    <w:name w:val="Message Header"/>
    <w:basedOn w:val="a4"/>
    <w:link w:val="af4"/>
    <w:uiPriority w:val="99"/>
    <w:unhideWhenUsed/>
    <w:rsid w:val="004A7041"/>
    <w:pPr>
      <w:keepLines/>
      <w:spacing w:after="120" w:line="240" w:lineRule="atLeast"/>
      <w:ind w:left="1080" w:hanging="1080"/>
    </w:pPr>
    <w:rPr>
      <w:rFonts w:ascii="Garamond" w:hAnsi="Garamond" w:cs="Garamond"/>
      <w:caps/>
      <w:lang w:val="ru-RU" w:eastAsia="ru-RU"/>
    </w:rPr>
  </w:style>
  <w:style w:type="character" w:customStyle="1" w:styleId="af4">
    <w:name w:val="Шапка Знак"/>
    <w:link w:val="af3"/>
    <w:uiPriority w:val="99"/>
    <w:rsid w:val="004A7041"/>
    <w:rPr>
      <w:rFonts w:ascii="Garamond" w:hAnsi="Garamond" w:cs="Garamond"/>
      <w:caps/>
      <w:sz w:val="18"/>
      <w:szCs w:val="18"/>
    </w:rPr>
  </w:style>
  <w:style w:type="character" w:customStyle="1" w:styleId="af5">
    <w:name w:val="Заголовок сообщения (текст)"/>
    <w:uiPriority w:val="99"/>
    <w:rsid w:val="004A7041"/>
    <w:rPr>
      <w:b/>
      <w:bCs w:val="0"/>
      <w:sz w:val="18"/>
    </w:rPr>
  </w:style>
  <w:style w:type="paragraph" w:customStyle="1" w:styleId="Style11">
    <w:name w:val="Style11"/>
    <w:basedOn w:val="a"/>
    <w:rsid w:val="00D4613C"/>
    <w:pPr>
      <w:widowControl w:val="0"/>
      <w:autoSpaceDE w:val="0"/>
      <w:autoSpaceDN w:val="0"/>
      <w:adjustRightInd w:val="0"/>
      <w:spacing w:line="322" w:lineRule="exact"/>
      <w:ind w:firstLine="840"/>
      <w:jc w:val="both"/>
    </w:pPr>
  </w:style>
  <w:style w:type="character" w:customStyle="1" w:styleId="FontStyle26">
    <w:name w:val="Font Style26"/>
    <w:rsid w:val="00D4613C"/>
    <w:rPr>
      <w:rFonts w:ascii="Times New Roman" w:hAnsi="Times New Roman" w:cs="Times New Roman"/>
      <w:sz w:val="26"/>
      <w:szCs w:val="26"/>
    </w:rPr>
  </w:style>
  <w:style w:type="paragraph" w:styleId="af6">
    <w:name w:val="Block Text"/>
    <w:basedOn w:val="a"/>
    <w:rsid w:val="00433184"/>
    <w:pPr>
      <w:ind w:left="-567" w:right="-227"/>
      <w:jc w:val="both"/>
    </w:pPr>
    <w:rPr>
      <w:rFonts w:eastAsia="MS Mincho"/>
    </w:rPr>
  </w:style>
  <w:style w:type="character" w:customStyle="1" w:styleId="s1">
    <w:name w:val="s1"/>
    <w:rsid w:val="00A650F5"/>
  </w:style>
  <w:style w:type="paragraph" w:customStyle="1" w:styleId="p1">
    <w:name w:val="p1"/>
    <w:basedOn w:val="a"/>
    <w:rsid w:val="004909D2"/>
    <w:pPr>
      <w:spacing w:before="100" w:beforeAutospacing="1" w:after="100" w:afterAutospacing="1"/>
    </w:pPr>
  </w:style>
  <w:style w:type="character" w:customStyle="1" w:styleId="FontStyle83">
    <w:name w:val="Font Style83"/>
    <w:rsid w:val="00520110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link w:val="2"/>
    <w:uiPriority w:val="9"/>
    <w:rsid w:val="00D73D90"/>
    <w:rPr>
      <w:b/>
      <w:bCs/>
      <w:sz w:val="36"/>
      <w:szCs w:val="36"/>
    </w:rPr>
  </w:style>
  <w:style w:type="character" w:customStyle="1" w:styleId="10">
    <w:name w:val="заголовок 1 Знак"/>
    <w:rsid w:val="00BE65FE"/>
    <w:rPr>
      <w:sz w:val="28"/>
      <w:szCs w:val="28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0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5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5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800-0~1\AppData\Local\Temp\notesB1922B\~196793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146AD-0A93-41BA-85D2-C3A7DF6D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~1967936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Управление МНС России по Липецкой области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subject/>
  <dc:creator>Нагорных Юлия Александровна</dc:creator>
  <cp:keywords/>
  <cp:lastModifiedBy>Нагорных Юлия Александровна</cp:lastModifiedBy>
  <cp:revision>1</cp:revision>
  <cp:lastPrinted>2022-03-09T05:47:00Z</cp:lastPrinted>
  <dcterms:created xsi:type="dcterms:W3CDTF">2023-02-09T10:20:00Z</dcterms:created>
  <dcterms:modified xsi:type="dcterms:W3CDTF">2023-02-09T10:21:00Z</dcterms:modified>
</cp:coreProperties>
</file>