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5" w:rsidRPr="00B4149C" w:rsidRDefault="00C91545" w:rsidP="008863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1545" w:rsidRPr="00B4149C" w:rsidRDefault="00C91545" w:rsidP="00035CB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14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B414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жилищного контроля </w:t>
      </w:r>
    </w:p>
    <w:p w:rsidR="00C91545" w:rsidRPr="000E6DDF" w:rsidRDefault="00C91545" w:rsidP="007E6C3B">
      <w:pPr>
        <w:autoSpaceDE w:val="0"/>
        <w:autoSpaceDN w:val="0"/>
        <w:ind w:left="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3544"/>
        <w:gridCol w:w="2268"/>
      </w:tblGrid>
      <w:tr w:rsidR="00C91545" w:rsidRPr="000E6DDF">
        <w:tc>
          <w:tcPr>
            <w:tcW w:w="534" w:type="dxa"/>
          </w:tcPr>
          <w:p w:rsidR="00C91545" w:rsidRPr="000E6DDF" w:rsidRDefault="00C91545" w:rsidP="005149C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91545" w:rsidRPr="000E6DDF" w:rsidRDefault="00C91545" w:rsidP="005149C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51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44" w:type="dxa"/>
          </w:tcPr>
          <w:p w:rsidR="00C91545" w:rsidRPr="000E6DDF" w:rsidRDefault="00C91545" w:rsidP="005149C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1545" w:rsidRPr="000E6DDF" w:rsidRDefault="00C91545" w:rsidP="005149C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D512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91545" w:rsidRPr="00186AA7">
        <w:tc>
          <w:tcPr>
            <w:tcW w:w="534" w:type="dxa"/>
          </w:tcPr>
          <w:p w:rsidR="00C91545" w:rsidRPr="00186AA7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91545" w:rsidRPr="00186AA7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6 октября 2003 г. № 131-ФЗ «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91545" w:rsidRPr="00186AA7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6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C91545" w:rsidRPr="00BD512A" w:rsidRDefault="00C91545" w:rsidP="00BD512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 статьи 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  <w:r>
              <w:t xml:space="preserve"> 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 19 части 1 статьи 14</w:t>
            </w:r>
          </w:p>
        </w:tc>
      </w:tr>
      <w:tr w:rsidR="00C91545" w:rsidRPr="00186AA7">
        <w:tc>
          <w:tcPr>
            <w:tcW w:w="534" w:type="dxa"/>
          </w:tcPr>
          <w:p w:rsidR="00C91545" w:rsidRPr="00186AA7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91545" w:rsidRPr="007443B4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30 марта 1999 г. № 52-ФЗ</w:t>
            </w:r>
          </w:p>
          <w:p w:rsidR="00C91545" w:rsidRPr="00186AA7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91545" w:rsidRPr="00186AA7" w:rsidRDefault="00C91545" w:rsidP="007443B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98654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68" w:type="dxa"/>
          </w:tcPr>
          <w:p w:rsidR="00C91545" w:rsidRPr="00186AA7" w:rsidRDefault="00C91545" w:rsidP="00BD512A">
            <w:pPr>
              <w:spacing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пункты 1, 2 статьи 12</w:t>
            </w:r>
          </w:p>
        </w:tc>
      </w:tr>
      <w:tr w:rsidR="00C91545" w:rsidRPr="000E6DDF">
        <w:tc>
          <w:tcPr>
            <w:tcW w:w="534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91545" w:rsidRPr="007443B4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Федеральный закон от 26 декабря 2008 г. № 294-ФЗ</w:t>
            </w:r>
          </w:p>
          <w:p w:rsidR="00C91545" w:rsidRPr="000E6DDF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91545" w:rsidRPr="007443B4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юридические лица,</w:t>
            </w:r>
          </w:p>
          <w:p w:rsidR="00C91545" w:rsidRPr="000E6DDF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 1 статьи 9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 1 статьи 10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; 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часть 1 статьи 11</w:t>
            </w:r>
          </w:p>
        </w:tc>
      </w:tr>
      <w:tr w:rsidR="00C91545" w:rsidRPr="000E6DDF">
        <w:tc>
          <w:tcPr>
            <w:tcW w:w="534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91545" w:rsidRPr="000E6DDF" w:rsidRDefault="00C91545" w:rsidP="005333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Порядка осуществления контроля за соблюдением Правил благоустройства территорий в сельском поселении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Троицкий </w:t>
            </w: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сельсовет Лев-Толстовского муниципального района Липецкой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22.04.2020 г № 16</w:t>
            </w:r>
          </w:p>
        </w:tc>
        <w:tc>
          <w:tcPr>
            <w:tcW w:w="3544" w:type="dxa"/>
          </w:tcPr>
          <w:p w:rsidR="00C91545" w:rsidRPr="007443B4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юридические лица,</w:t>
            </w:r>
          </w:p>
          <w:p w:rsidR="00C91545" w:rsidRPr="000E6DDF" w:rsidRDefault="00C91545" w:rsidP="007443B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полном объеме</w:t>
            </w:r>
          </w:p>
        </w:tc>
      </w:tr>
      <w:tr w:rsidR="00C91545" w:rsidRPr="000E6DDF">
        <w:tc>
          <w:tcPr>
            <w:tcW w:w="534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91545" w:rsidRPr="000E6DDF" w:rsidRDefault="00C91545" w:rsidP="005333E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82E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Положение о муниципальном контроле в области благоустройства на территории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Троицкий </w:t>
            </w:r>
            <w:r w:rsidRPr="00782E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сельсовет Лев-Толстовского муниципального района Липецкой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19.10.2021 г.  №41 ( с изменениями от 18.07.2022 г. №69)</w:t>
            </w:r>
          </w:p>
        </w:tc>
        <w:tc>
          <w:tcPr>
            <w:tcW w:w="3544" w:type="dxa"/>
          </w:tcPr>
          <w:p w:rsidR="00C91545" w:rsidRPr="007443B4" w:rsidRDefault="00C91545" w:rsidP="00782E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юридические лица,</w:t>
            </w:r>
          </w:p>
          <w:p w:rsidR="00C91545" w:rsidRPr="000E6DDF" w:rsidRDefault="00C91545" w:rsidP="00782E4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43B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268" w:type="dxa"/>
          </w:tcPr>
          <w:p w:rsidR="00C91545" w:rsidRPr="000E6DDF" w:rsidRDefault="00C9154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6D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полном объеме</w:t>
            </w:r>
          </w:p>
        </w:tc>
      </w:tr>
    </w:tbl>
    <w:p w:rsidR="00C91545" w:rsidRPr="0083555C" w:rsidRDefault="00C91545" w:rsidP="007E6C3B">
      <w:pPr>
        <w:autoSpaceDE w:val="0"/>
        <w:autoSpaceDN w:val="0"/>
        <w:ind w:left="637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91545" w:rsidRPr="00782E4E" w:rsidRDefault="00C91545" w:rsidP="00A24424">
      <w:pPr>
        <w:jc w:val="center"/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</w:rPr>
      </w:pPr>
      <w:r w:rsidRPr="00782E4E">
        <w:rPr>
          <w:rFonts w:ascii="Times New Roman" w:hAnsi="Times New Roman" w:cs="Times New Roman"/>
          <w:i/>
          <w:iCs/>
          <w:color w:val="000000"/>
          <w:kern w:val="36"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p w:rsidR="00C91545" w:rsidRPr="00A24424" w:rsidRDefault="00C91545" w:rsidP="00A24424">
      <w:pPr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color w:val="000000"/>
          <w:sz w:val="24"/>
          <w:szCs w:val="24"/>
        </w:rPr>
        <w:t>Статья 9.13 КоАП РФ.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2442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color w:val="000000"/>
          <w:sz w:val="24"/>
          <w:szCs w:val="24"/>
        </w:rPr>
        <w:t>Часть 1 статьи 19.4 КоАП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color w:val="000000"/>
          <w:sz w:val="24"/>
          <w:szCs w:val="24"/>
        </w:rPr>
        <w:t>Статья 19.4.1 КоАП РФ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1545" w:rsidRPr="00782E4E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1.</w:t>
      </w:r>
      <w:r w:rsidRPr="00782E4E">
        <w:t xml:space="preserve"> </w:t>
      </w: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</w:r>
    </w:p>
    <w:p w:rsidR="00C91545" w:rsidRPr="00782E4E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C91545" w:rsidRPr="00782E4E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C91545" w:rsidRPr="00782E4E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C91545" w:rsidRPr="00782E4E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Повторное совершение административного правонарушения, предусмотренного частью 2 настоящей статьи, -</w:t>
      </w:r>
    </w:p>
    <w:p w:rsidR="00C91545" w:rsidRDefault="00C91545" w:rsidP="00782E4E">
      <w:pPr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есяти тысяч до ста тысяч рублей.</w:t>
      </w:r>
    </w:p>
    <w:p w:rsidR="00C91545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E4E">
        <w:rPr>
          <w:rFonts w:ascii="Times New Roman" w:hAnsi="Times New Roman" w:cs="Times New Roman"/>
          <w:sz w:val="24"/>
          <w:szCs w:val="24"/>
        </w:rPr>
        <w:t xml:space="preserve">Часть 1 статьи 19.5 </w:t>
      </w:r>
      <w:r w:rsidRPr="00782E4E">
        <w:rPr>
          <w:rFonts w:ascii="Times New Roman" w:hAnsi="Times New Roman" w:cs="Times New Roman"/>
          <w:color w:val="000000"/>
          <w:sz w:val="24"/>
          <w:szCs w:val="24"/>
        </w:rPr>
        <w:t>КоАП РФ.</w:t>
      </w:r>
    </w:p>
    <w:p w:rsidR="00C91545" w:rsidRPr="00782E4E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sz w:val="24"/>
          <w:szCs w:val="24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C91545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C91545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2E4E">
        <w:rPr>
          <w:rFonts w:ascii="Times New Roman" w:hAnsi="Times New Roman" w:cs="Times New Roman"/>
          <w:sz w:val="24"/>
          <w:szCs w:val="24"/>
        </w:rPr>
        <w:t xml:space="preserve">татья 19.7 </w:t>
      </w:r>
      <w:r w:rsidRPr="00782E4E">
        <w:rPr>
          <w:rFonts w:ascii="Times New Roman" w:hAnsi="Times New Roman" w:cs="Times New Roman"/>
          <w:color w:val="000000"/>
          <w:sz w:val="24"/>
          <w:szCs w:val="24"/>
        </w:rPr>
        <w:t>КоАП РФ.</w:t>
      </w:r>
    </w:p>
    <w:p w:rsidR="00C91545" w:rsidRPr="00782E4E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 w:rsidR="00C91545" w:rsidRPr="00782E4E" w:rsidRDefault="00C91545" w:rsidP="00782E4E">
      <w:pPr>
        <w:autoSpaceDE w:val="0"/>
        <w:autoSpaceDN w:val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2E4E">
        <w:rPr>
          <w:rFonts w:ascii="Times New Roman" w:hAnsi="Times New Roman" w:cs="Times New Roman"/>
          <w:b w:val="0"/>
          <w:bCs w:val="0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sectPr w:rsidR="00C91545" w:rsidRPr="00782E4E" w:rsidSect="00F1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FF5"/>
    <w:rsid w:val="00001C86"/>
    <w:rsid w:val="00005273"/>
    <w:rsid w:val="00035CB1"/>
    <w:rsid w:val="000767B3"/>
    <w:rsid w:val="000A4E27"/>
    <w:rsid w:val="000C6989"/>
    <w:rsid w:val="000D3FF6"/>
    <w:rsid w:val="000E6DDF"/>
    <w:rsid w:val="00101BCE"/>
    <w:rsid w:val="001268CF"/>
    <w:rsid w:val="001647EB"/>
    <w:rsid w:val="00186AA7"/>
    <w:rsid w:val="001E5E7A"/>
    <w:rsid w:val="001F258D"/>
    <w:rsid w:val="00215BA9"/>
    <w:rsid w:val="00224685"/>
    <w:rsid w:val="00265ED2"/>
    <w:rsid w:val="002703CC"/>
    <w:rsid w:val="0029268A"/>
    <w:rsid w:val="003019A2"/>
    <w:rsid w:val="00412E85"/>
    <w:rsid w:val="004520FB"/>
    <w:rsid w:val="004D59E1"/>
    <w:rsid w:val="0050543D"/>
    <w:rsid w:val="005149C7"/>
    <w:rsid w:val="005333E4"/>
    <w:rsid w:val="00575416"/>
    <w:rsid w:val="0059158A"/>
    <w:rsid w:val="005A5081"/>
    <w:rsid w:val="00604C79"/>
    <w:rsid w:val="00606FF5"/>
    <w:rsid w:val="00613A62"/>
    <w:rsid w:val="0066780D"/>
    <w:rsid w:val="006D7E2B"/>
    <w:rsid w:val="0072464E"/>
    <w:rsid w:val="007443B4"/>
    <w:rsid w:val="0076473F"/>
    <w:rsid w:val="00782E4E"/>
    <w:rsid w:val="00785FD1"/>
    <w:rsid w:val="007A7247"/>
    <w:rsid w:val="007C26F9"/>
    <w:rsid w:val="007E6C3B"/>
    <w:rsid w:val="0083555C"/>
    <w:rsid w:val="0088637E"/>
    <w:rsid w:val="00913E9E"/>
    <w:rsid w:val="0098654C"/>
    <w:rsid w:val="00A24424"/>
    <w:rsid w:val="00A26393"/>
    <w:rsid w:val="00A50B3F"/>
    <w:rsid w:val="00A87753"/>
    <w:rsid w:val="00B4149C"/>
    <w:rsid w:val="00B94005"/>
    <w:rsid w:val="00BB0525"/>
    <w:rsid w:val="00BC63E6"/>
    <w:rsid w:val="00BD512A"/>
    <w:rsid w:val="00C1394B"/>
    <w:rsid w:val="00C91545"/>
    <w:rsid w:val="00CE0862"/>
    <w:rsid w:val="00DB5295"/>
    <w:rsid w:val="00DE500E"/>
    <w:rsid w:val="00E31AD3"/>
    <w:rsid w:val="00E74D7C"/>
    <w:rsid w:val="00E90568"/>
    <w:rsid w:val="00EA317D"/>
    <w:rsid w:val="00EF077B"/>
    <w:rsid w:val="00F100F1"/>
    <w:rsid w:val="00F37085"/>
    <w:rsid w:val="00FB68D6"/>
    <w:rsid w:val="00FB6B45"/>
    <w:rsid w:val="00FD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D6"/>
    <w:rPr>
      <w:rFonts w:ascii="Pragmatica" w:eastAsia="Times New Roman" w:hAnsi="Pragmatica" w:cs="Pragmatica"/>
      <w:b/>
      <w:bCs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A24424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4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DE50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7A7247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0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77B"/>
    <w:rPr>
      <w:rFonts w:ascii="Segoe UI" w:hAnsi="Segoe UI" w:cs="Segoe UI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1268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dm-postheadericon">
    <w:name w:val="adm-postheadericon"/>
    <w:basedOn w:val="DefaultParagraphFont"/>
    <w:uiPriority w:val="99"/>
    <w:rsid w:val="00A24424"/>
  </w:style>
  <w:style w:type="paragraph" w:customStyle="1" w:styleId="ConsPlusTitle">
    <w:name w:val="ConsPlusTitle"/>
    <w:uiPriority w:val="99"/>
    <w:rsid w:val="000C6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982</Words>
  <Characters>5598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user</cp:lastModifiedBy>
  <cp:revision>4</cp:revision>
  <cp:lastPrinted>2022-02-24T09:42:00Z</cp:lastPrinted>
  <dcterms:created xsi:type="dcterms:W3CDTF">2022-08-22T08:09:00Z</dcterms:created>
  <dcterms:modified xsi:type="dcterms:W3CDTF">2022-08-22T07:21:00Z</dcterms:modified>
</cp:coreProperties>
</file>