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single"/>
        </w:rPr>
      </w:pPr>
    </w:p>
    <w:p>
      <w:pPr>
        <w:jc w:val="center"/>
        <w:rPr>
          <w:b/>
          <w:bCs/>
          <w:sz w:val="28"/>
          <w:szCs w:val="28"/>
          <w:u w:val="single"/>
        </w:rPr>
      </w:pPr>
    </w:p>
    <w:p>
      <w:pPr>
        <w:jc w:val="center"/>
        <w:rPr>
          <w:b/>
          <w:bCs/>
          <w:sz w:val="28"/>
          <w:szCs w:val="28"/>
          <w:u w:val="single"/>
        </w:rPr>
      </w:pPr>
      <w:r>
        <w:rPr>
          <w:lang w:eastAsia="ru-RU"/>
        </w:rPr>
        <w:pict>
          <v:group id="_x0000_s1026" o:spid="_x0000_s1026" o:spt="203" style="position:absolute;left:0pt;margin-left:198pt;margin-top:-27pt;height:63pt;width:63pt;z-index:251660288;mso-width-relative:page;mso-height-relative:page;" coordorigin="910,1137" coordsize="10280,12795">
            <o:lock v:ext="edit"/>
            <v:shape id="_x0000_s1027" o:spid="_x0000_s1027" style="position:absolute;left:1476;top:8565;height:309;width:309;" filled="f" coordsize="309,309" path="m150,0hdc36,9,0,102,0,156c12,207,24,285,150,309c264,303,309,206,309,156c306,111,279,6,150,0xe">
              <v:path arrowok="t"/>
              <v:fill on="f" focussize="0,0"/>
              <v:stroke/>
              <v:imagedata o:title=""/>
              <o:lock v:ext="edit"/>
            </v:shape>
            <v:shape id="_x0000_s1028" o:spid="_x0000_s1028" style="position:absolute;left:2097;top:8568;height:303;width:303;" filled="f" coordsize="303,303" path="m150,0hdc100,0,0,60,3,153c15,252,100,303,150,303c228,291,297,258,303,150c297,93,255,3,150,0xe">
              <v:path arrowok="t"/>
              <v:fill on="f" focussize="0,0"/>
              <v:stroke/>
              <v:imagedata o:title=""/>
              <o:lock v:ext="edit"/>
            </v:shape>
            <v:shape id="_x0000_s1029" o:spid="_x0000_s1029" style="position:absolute;left:2757;top:8568;height:303;width:300;" filled="f" coordsize="300,303" path="m150,3hdc222,0,294,66,300,153c300,240,234,300,153,303c69,300,0,237,0,153c3,57,87,0,150,3xe">
              <v:path arrowok="t"/>
              <v:fill on="f" focussize="0,0"/>
              <v:stroke/>
              <v:imagedata o:title=""/>
              <o:lock v:ext="edit"/>
            </v:shape>
            <v:shape id="_x0000_s1030" o:spid="_x0000_s1030" style="position:absolute;left:3399;top:8568;height:303;width:303;" filled="f" coordsize="303,303" path="m150,0hdc225,0,303,78,303,150c303,240,216,303,147,303c69,303,0,228,0,156c0,81,57,0,150,0xe">
              <v:path arrowok="t"/>
              <v:fill on="f" focussize="0,0"/>
              <v:stroke/>
              <v:imagedata o:title=""/>
              <o:lock v:ext="edit"/>
            </v:shape>
            <v:shape id="_x0000_s1031" o:spid="_x0000_s1031" style="position:absolute;left:4038;top:8571;height:300;width:300;" filled="f" coordsize="300,300" path="m150,0hdc237,0,300,66,300,150c300,222,234,300,150,300c69,300,0,225,0,153c0,75,69,0,150,0xe">
              <v:path arrowok="t"/>
              <v:fill on="f" focussize="0,0"/>
              <v:stroke/>
              <v:imagedata o:title=""/>
              <o:lock v:ext="edit"/>
            </v:shape>
            <v:shape id="_x0000_s1032" o:spid="_x0000_s1032" style="position:absolute;left:4677;top:8568;height:303;width:300;" filled="f" coordsize="300,303" path="m150,0hdc237,0,300,81,300,153c300,228,231,303,150,303c72,303,0,225,0,156c0,84,63,0,150,0xe">
              <v:path arrowok="t"/>
              <v:fill on="f" focussize="0,0"/>
              <v:stroke/>
              <v:imagedata o:title=""/>
              <o:lock v:ext="edit"/>
            </v:shape>
            <v:shape id="_x0000_s1033" o:spid="_x0000_s1033" style="position:absolute;left:5274;top:8571;height:300;width:306;" filled="f" coordsize="306,300" path="m153,0hdc234,0,306,81,306,150c306,222,228,300,153,300c72,300,3,222,3,153c0,75,63,0,153,0xe">
              <v:path arrowok="t"/>
              <v:fill on="f" focussize="0,0"/>
              <v:stroke/>
              <v:imagedata o:title=""/>
              <o:lock v:ext="edit"/>
            </v:shape>
            <v:shape id="_x0000_s1034" o:spid="_x0000_s1034" style="position:absolute;left:5937;top:8571;height:297;width:300;" filled="f" coordsize="300,297" path="m147,0hdc234,0,300,69,300,150c300,225,228,297,153,297c69,297,0,213,0,150c0,66,63,0,147,0xe">
              <v:path arrowok="t"/>
              <v:fill on="f" focussize="0,0"/>
              <v:stroke/>
              <v:imagedata o:title=""/>
              <o:lock v:ext="edit"/>
            </v:shape>
            <v:shape id="_x0000_s1035" o:spid="_x0000_s1035" style="position:absolute;left:6558;top:8571;height:300;width:303;" filled="f" coordsize="303,300" path="m150,0hdc237,0,303,69,303,150c303,228,231,300,150,300c69,300,0,225,0,153c0,72,51,0,150,0xe">
              <v:path arrowok="t"/>
              <v:fill on="f" focussize="0,0"/>
              <v:stroke/>
              <v:imagedata o:title=""/>
              <o:lock v:ext="edit"/>
            </v:shape>
            <v:shape id="_x0000_s1036" o:spid="_x0000_s1036" style="position:absolute;left:7218;top:8571;height:297;width:303;" filled="f" coordsize="303,297" path="m147,0hdc231,0,303,75,303,153c303,234,228,297,147,297c60,297,0,219,0,150c0,72,57,0,147,0xe">
              <v:path arrowok="t"/>
              <v:fill on="f" focussize="0,0"/>
              <v:stroke/>
              <v:imagedata o:title=""/>
              <o:lock v:ext="edit"/>
            </v:shape>
            <v:shape id="_x0000_s1037" o:spid="_x0000_s1037" style="position:absolute;left:7839;top:8568;height:303;width:300;" filled="f" coordsize="300,303" path="m300,153hdc300,231,234,303,150,303c60,303,0,225,0,153c0,78,63,0,147,0c240,0,300,63,300,153xe">
              <v:path arrowok="t"/>
              <v:fill on="f" focussize="0,0"/>
              <v:stroke/>
              <v:imagedata o:title=""/>
              <o:lock v:ext="edit"/>
            </v:shape>
            <v:shape id="_x0000_s1038" o:spid="_x0000_s1038" style="position:absolute;left:8493;top:8571;height:297;width:303;" filled="f" coordsize="303,297" path="m150,0hdc252,0,303,81,303,150c303,234,237,297,156,297c78,297,0,225,0,150c0,63,69,0,150,0xe">
              <v:path arrowok="t"/>
              <v:fill on="f" focussize="0,0"/>
              <v:stroke/>
              <v:imagedata o:title=""/>
              <o:lock v:ext="edit"/>
            </v:shape>
            <v:shape id="_x0000_s1039" o:spid="_x0000_s1039" style="position:absolute;left:9096;top:8571;height:297;width:303;" filled="f" coordsize="303,297" path="m150,0hdc228,0,303,81,303,153c303,240,231,297,153,297c78,297,0,243,0,150c0,63,72,0,150,0xe">
              <v:path arrowok="t"/>
              <v:fill on="f" focussize="0,0"/>
              <v:stroke/>
              <v:imagedata o:title=""/>
              <o:lock v:ext="edit"/>
            </v:shape>
            <v:shape id="_x0000_s1040" o:spid="_x0000_s1040" style="position:absolute;left:9756;top:8571;height:300;width:303;" filled="f" coordsize="303,300" path="m147,0hdc243,0,303,75,303,150c303,228,231,300,153,300c60,300,0,234,0,150c0,63,60,0,147,0xe">
              <v:path arrowok="t"/>
              <v:fill on="f" focussize="0,0"/>
              <v:stroke/>
              <v:imagedata o:title=""/>
              <o:lock v:ext="edit"/>
            </v:shape>
            <v:shape id="_x0000_s1041" o:spid="_x0000_s1041" style="position:absolute;left:10398;top:8571;height:297;width:300;" filled="f" coordsize="300,297" path="m147,0hdc237,0,300,75,300,147c300,225,237,297,147,297c72,297,0,222,0,150c0,69,51,0,147,0xe">
              <v:path arrowok="t"/>
              <v:fill on="f" focussize="0,0"/>
              <v:stroke/>
              <v:imagedata o:title=""/>
              <o:lock v:ext="edit"/>
            </v:shape>
            <v:group id="_x0000_s1042" o:spid="_x0000_s1042" o:spt="203" style="position:absolute;left:910;top:1137;height:12795;width:10280;" coordorigin="910,1137" coordsize="10280,12795">
              <o:lock v:ext="edit"/>
              <v:shape id="_x0000_s1043" o:spid="_x0000_s1043" style="position:absolute;left:921;top:1137;height:2333;width:1;" filled="f" coordsize="1,2333" path="m1,2333hdc0,1560,0,693,0,0e">
                <v:path arrowok="t"/>
                <v:fill on="f" focussize="0,0"/>
                <v:stroke/>
                <v:imagedata o:title=""/>
                <o:lock v:ext="edit"/>
              </v:shape>
              <v:group id="_x0000_s1044" o:spid="_x0000_s1044" o:spt="203" style="position:absolute;left:5202;top:2265;height:665;width:714;" coordorigin="5202,2265" coordsize="714,665">
                <o:lock v:ext="edit"/>
                <v:shape id="_x0000_s1045" o:spid="_x0000_s1045" style="position:absolute;left:5202;top:2265;height:665;width:714;" coordsize="714,665" path="m391,665hdc291,570,0,370,114,252c201,204,216,216,291,216c246,159,222,114,177,66c222,24,198,42,255,0c303,66,318,96,372,156c393,147,411,30,507,24c621,42,669,294,714,414c456,501,408,636,391,665xe">
                  <v:path arrowok="t"/>
                  <v:fill focussize="0,0"/>
                  <v:stroke/>
                  <v:imagedata o:title=""/>
                  <o:lock v:ext="edit"/>
                </v:shape>
                <v:group id="_x0000_s1046" o:spid="_x0000_s1046" o:spt="203" style="position:absolute;left:5397;top:2334;height:528;width:425;" coordorigin="5397,2334" coordsize="425,528">
                  <o:lock v:ext="edit"/>
                  <v:shape id="_x0000_s1047" o:spid="_x0000_s1047" style="position:absolute;left:5427;top:2334;height:423;width:318;" filled="f" coordsize="318,423" path="m0,0hdc50,68,268,355,318,423e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048" o:spid="_x0000_s1048" style="position:absolute;left:5614;top:2356;height:371;width:208;" filled="f" coordsize="208,371" path="m74,83hdc64,76,65,65,56,59c51,56,43,57,38,53c32,49,20,41,20,41c0,100,9,0,14,170c71,165,52,140,56,200c60,164,52,163,89,167c96,187,93,209,98,230c100,275,97,314,137,341c140,351,143,361,146,371c153,350,151,331,161,311c162,270,152,151,170,188c176,200,177,204,188,212c208,272,194,224,194,362e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049" o:spid="_x0000_s1049" style="position:absolute;left:5455;top:2523;height:237;width:272;" fillcolor="#000000" filled="t" coordsize="272,237" path="m98,18hdc92,46,81,36,50,33c34,28,44,32,23,18c18,14,0,8,5,12c11,16,17,20,23,24c26,26,32,30,32,30c47,53,79,52,104,54c107,70,105,84,119,93c121,96,124,98,125,102c127,113,124,125,128,135c129,137,175,143,179,144c197,150,189,166,197,180c205,194,211,205,224,213c228,219,232,225,236,231c240,236,254,237,254,237c272,225,266,213,254,198c249,183,224,157,209,147c197,129,179,108,161,96c149,88,136,77,131,63c127,52,120,48,116,36c115,32,107,0,98,18xe">
                    <v:path arrowok="t"/>
                    <v:fill on="t" focussize="0,0"/>
                    <v:stroke/>
                    <v:imagedata o:title=""/>
                    <o:lock v:ext="edit"/>
                  </v:shape>
                  <v:shape id="_x0000_s1050" o:spid="_x0000_s1050" style="position:absolute;left:5397;top:2565;height:207;width:156;" fillcolor="#000000" filled="t" coordsize="156,207" path="m24,0hdc18,18,6,31,0,48c4,95,15,90,33,126c36,133,40,148,45,153c63,171,81,169,105,171c108,173,111,174,114,177c117,180,117,184,120,186c132,197,143,199,156,207c142,186,114,177,96,159c77,102,109,110,27,105c11,82,17,94,9,69c8,66,6,60,6,60c7,43,1,22,12,9c16,4,39,0,24,0xe">
                    <v:path arrowok="t"/>
                    <v:fill on="t" focussize="0,0"/>
                    <v:stroke/>
                    <v:imagedata o:title=""/>
                    <o:lock v:ext="edit"/>
                  </v:shape>
                  <v:shape id="_x0000_s1051" o:spid="_x0000_s1051" style="position:absolute;left:5460;top:2556;height:306;width:208;" fillcolor="#000000" filled="t" coordsize="208,306" path="m9,30hdc14,46,15,59,0,69c7,74,11,83,18,87c23,90,36,93,36,93c51,108,72,123,90,135c94,141,95,148,99,153c105,160,119,163,126,168c128,171,131,173,132,177c133,180,128,183,129,186c131,189,152,197,156,198c160,202,183,230,165,237c145,244,123,239,102,240c105,278,102,294,147,264c178,270,151,260,165,303c166,306,170,297,171,294c174,288,175,282,177,276c180,266,204,258,204,258c208,246,198,232,195,219c194,208,194,197,192,186c189,173,174,168,165,162c154,154,155,143,147,135c140,128,127,130,117,129c116,126,103,103,102,102c97,98,84,96,84,96c54,101,40,89,30,60c62,39,69,85,93,93c99,92,106,94,111,90c117,85,95,67,93,66c84,52,81,41,66,36c53,40,44,42,30,39c26,27,21,25,9,21c16,0,9,3,24,3e">
                    <v:path arrowok="t"/>
                    <v:fill on="t" focussize="0,0"/>
                    <v:stroke/>
                    <v:imagedata o:title=""/>
                    <o:lock v:ext="edit"/>
                  </v:shape>
                </v:group>
              </v:group>
              <v:group id="_x0000_s1052" o:spid="_x0000_s1052" o:spt="203" style="position:absolute;left:910;top:1152;height:12780;width:10280;" coordorigin="910,1152" coordsize="10280,12780">
                <o:lock v:ext="edit"/>
                <v:group id="_x0000_s1053" o:spid="_x0000_s1053" o:spt="203" style="position:absolute;left:910;top:1152;height:12780;width:10280;" coordorigin="910,1152" coordsize="10280,12780">
                  <o:lock v:ext="edit"/>
                  <v:group id="_x0000_s1054" o:spid="_x0000_s1054" o:spt="203" style="position:absolute;left:912;top:1152;height:12780;width:10273;" coordorigin="912,1152" coordsize="10273,12780">
                    <o:lock v:ext="edit"/>
                    <v:shape id="_x0000_s1055" o:spid="_x0000_s1055" style="position:absolute;left:921;top:1152;height:6;width:10254;" filled="f" coordsize="10254,6" path="m0,3hdc1713,0,8541,6,10254,3e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56" o:spid="_x0000_s1056" style="position:absolute;left:11169;top:1158;height:3531;width:9;" filled="f" coordsize="9,3531" path="m3,0hdc9,589,0,2942,6,3531e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57" o:spid="_x0000_s1057" style="position:absolute;left:11168;top:4680;height:4524;width:13;" filled="f" coordsize="13,4524" path="m6,0hdc13,758,0,3766,7,4524e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58" o:spid="_x0000_s1058" style="position:absolute;left:6111;top:9183;height:4746;width:5074;" filled="f" coordsize="5074,4746" path="m5064,0hdc5064,444,5074,2170,5064,2628c4968,3213,4736,3554,4026,3729c3030,3732,3354,3735,882,3729c102,3900,42,4596,0,4746e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59" o:spid="_x0000_s1059" style="position:absolute;left:1397;top:12686;height:1246;width:4711;" filled="f" coordsize="4711,1246" path="m4711,1246hdc4594,1027,4702,487,3841,226c2455,226,2584,220,592,226c328,193,238,148,0,0e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60" o:spid="_x0000_s1060" style="position:absolute;left:912;top:8064;height:4622;width:485;" filled="f" coordsize="485,4622" path="m485,4622hdc336,4509,66,4278,6,3750c0,2976,9,891,10,0e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61" o:spid="_x0000_s1061" style="position:absolute;left:922;top:3470;height:4594;width:1;" filled="f" coordsize="1,4594" path="m0,4594hdc0,3828,0,766,0,0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v:group>
                  <v:shape id="_x0000_s1062" o:spid="_x0000_s1062" style="position:absolute;left:910;top:7090;height:5;width:10280;" filled="f" coordsize="10280,5" path="m0,0hdc1711,0,8569,5,10280,5e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063" o:spid="_x0000_s1063" style="position:absolute;left:923;top:8483;height:16;width:10252;" filled="f" coordsize="10252,16" path="m0,0hdc3417,16,6852,7,10252,7e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064" o:spid="_x0000_s1064" style="position:absolute;left:923;top:8948;height:1;width:10252;" filled="f" coordsize="10252,1" path="m0,0hdc1710,0,8542,0,10252,0e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065" o:spid="_x0000_s1065" style="position:absolute;left:915;top:10373;height:7;width:10253;" filled="f" coordsize="10253,7" path="m0,7hdc1712,5,8541,2,10253,0e">
                    <v:path arrowok="t"/>
                    <v:fill on="f" focussize="0,0"/>
                    <v:stroke/>
                    <v:imagedata o:title=""/>
                    <o:lock v:ext="edit"/>
                  </v:shape>
                </v:group>
                <v:group id="_x0000_s1066" o:spid="_x0000_s1066" o:spt="203" style="position:absolute;left:3369;top:1371;height:2796;width:4193;" coordorigin="3369,1371" coordsize="4193,2796">
                  <o:lock v:ext="edit"/>
                  <v:group id="_x0000_s1067" o:spid="_x0000_s1067" o:spt="203" style="position:absolute;left:3369;top:1371;height:2796;width:3474;" coordorigin="3369,1371" coordsize="3474,2796">
                    <o:lock v:ext="edit"/>
                    <v:group id="_x0000_s1068" o:spid="_x0000_s1068" o:spt="203" style="position:absolute;left:3369;top:1371;height:2226;width:2124;" coordorigin="3369,1371" coordsize="2124,2226">
                      <o:lock v:ext="edit"/>
                      <v:shape id="_x0000_s1069" o:spid="_x0000_s1069" style="position:absolute;left:3369;top:1371;height:2226;width:2124;" coordsize="2124,2226" path="m108,0hdc309,216,444,345,558,384c575,378,591,318,609,318c663,366,646,361,690,387c705,396,747,420,789,441c885,531,885,525,936,561c1020,600,1152,687,1152,687c1173,672,1191,657,1215,645c1302,711,1347,750,1419,786c1521,813,1548,795,1647,843c1815,957,1816,1349,1884,1485c1963,1632,2090,1644,2124,1704c2106,1788,2087,1898,2073,1944c1992,2040,1986,2082,1950,2169c1806,2226,1706,2170,1695,2169c1635,2187,1653,2226,1563,2223c1494,2187,1497,2118,1487,2045c1443,2091,1404,2109,1350,2118c1254,2082,1272,2016,1251,1938c1188,1962,1179,1983,1089,1950c1026,1890,1051,1802,1047,1785c903,1794,870,1797,795,1719c726,1650,738,1569,783,1500c651,1524,579,1398,555,1350c516,1197,582,1221,636,1200c345,1101,414,909,468,849c246,810,144,543,249,453c45,321,0,60,108,0xe">
                        <v:path arrowok="t"/>
                        <v:fill focussize="0,0"/>
                        <v:stroke/>
                        <v:imagedata o:title=""/>
                        <o:lock v:ext="edit"/>
                      </v:shape>
                      <v:shape id="_x0000_s1070" o:spid="_x0000_s1070" style="position:absolute;left:3996;top:1941;height:315;width:522;" fillcolor="#000000" filled="t" coordsize="522,315" path="m30,0hdc0,54,108,42,102,117c126,114,183,150,219,237c318,216,312,315,480,312c498,303,522,243,504,234c372,225,428,218,393,204hbc366,195,356,189,339,180c322,171,315,186,291,150hdc231,147,198,90,198,90c132,96,169,66,141,51hbc124,37,114,17,96,9c78,1,44,2,30,0hd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71" o:spid="_x0000_s1071" style="position:absolute;left:4518;top:2016;height:249;width:254;" fillcolor="#000000" filled="t" coordsize="254,249" path="m0,45hdc36,126,31,109,99,177c129,177,123,168,186,240c211,235,225,249,243,231c254,220,192,201,174,150c105,162,162,165,132,114c57,99,86,0,57,6c32,11,18,27,0,45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72" o:spid="_x0000_s1072" style="position:absolute;left:5028;top:2226;height:631;width:201;" fillcolor="#000000" filled="t" coordsize="201,631" path="m3,0hdc0,207,54,282,75,318c123,438,54,483,57,552c99,576,154,631,159,606c174,576,186,564,201,543c162,432,129,99,3,0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73" o:spid="_x0000_s1073" style="position:absolute;left:3804;top:2166;height:494;width:1122;" fillcolor="#000000" filled="t" coordsize="1122,494" path="m15,57hdc40,52,168,66,174,0c300,114,282,102,345,78c441,135,426,177,531,189c654,267,675,267,735,108c867,201,876,207,981,240c894,291,907,321,897,351c920,386,852,387,1122,462c1117,470,947,494,891,474c876,423,813,378,786,339c693,312,663,309,573,303c558,293,552,267,471,279c483,210,425,244,414,228c411,180,378,157,351,159c393,216,402,222,282,192c210,114,72,84,0,126c6,78,12,84,15,57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74" o:spid="_x0000_s1074" style="position:absolute;left:3934;top:2490;height:1077;width:1452;" fillcolor="#000000" filled="t" coordsize="1452,1077" path="m227,39hdc277,34,257,27,302,0c395,99,404,102,458,105c458,180,494,189,563,201c653,204,651,144,686,141c797,264,806,240,986,315c1018,359,873,367,860,390c868,400,1016,549,1034,378c1087,388,1142,369,1169,423c1154,525,1034,489,1055,549c1046,582,1094,626,1124,621c1139,611,1202,539,1220,537c1299,527,1257,594,1313,618c1332,626,1365,598,1385,603c1394,699,1304,759,1388,831c1280,984,1452,898,1448,918c1442,943,1434,989,1412,1002c1386,1017,1301,980,1271,975c1266,915,1284,829,1259,774c1248,751,1192,757,1181,780c1161,820,1213,908,1229,957c1224,972,1191,1050,1178,1059c1152,1077,1133,1056,1133,1056c1110,987,1109,1013,1148,954c1143,939,1151,849,1136,846c1015,819,975,888,953,954c938,949,897,950,890,936c913,904,975,852,1016,819c1109,804,1142,747,1142,747c1097,663,1136,666,1055,654c1021,756,1014,749,947,786c915,804,821,840,821,840c837,791,890,780,902,714c931,701,971,735,971,735c966,680,1040,618,959,555c934,530,866,630,866,630c861,650,894,671,878,684c854,705,785,693,749,789c749,790,657,905,629,834c621,815,719,759,734,681c704,645,670,633,644,651c614,671,581,639,587,720c572,715,487,716,476,705c465,694,450,671,461,660c483,638,494,606,494,606c504,591,600,600,602,582c521,360,413,411,188,447c263,336,115,404,143,384hbc171,364,303,341,356,330hdc461,365,436,390,461,315c432,229,494,300,428,216c380,154,366,128,296,120c226,112,90,98,20,93c0,82,85,54,119,45hbc153,36,205,40,227,39hd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75" o:spid="_x0000_s1075" style="position:absolute;left:5118;top:3103;height:122;width:104;" coordsize="104,122" path="m102,47hdc72,52,36,43,12,62c0,72,16,96,27,107c38,118,57,117,72,122c104,27,102,0,102,47xe">
                        <v:path arrowok="t"/>
                        <v:fill focussize="0,0"/>
                        <v:stroke/>
                        <v:imagedata o:title=""/>
                        <o:lock v:ext="edit"/>
                      </v:shape>
                      <v:shape id="_x0000_s1076" o:spid="_x0000_s1076" style="position:absolute;left:4589;top:3006;height:124;width:226;" coordsize="226,124" path="m136,99hdc61,124,45,120,1,54c6,39,0,11,16,9c81,0,149,3,211,24c226,29,207,58,196,69c180,85,156,89,136,99xe">
                        <v:path arrowok="t"/>
                        <v:fill focussize="0,0"/>
                        <v:stroke/>
                        <v:imagedata o:title=""/>
                        <o:lock v:ext="edit"/>
                      </v:shape>
                      <v:shape id="_x0000_s1077" o:spid="_x0000_s1077" style="position:absolute;left:4459;top:2766;height:163;width:292;" coordsize="292,163" path="m146,9hdc98,16,22,0,11,69c0,132,82,133,116,144c131,149,161,159,161,159c196,154,236,163,266,144c283,133,292,101,281,84c254,41,192,24,146,9xe">
                        <v:path arrowok="t"/>
                        <v:fill focussize="0,0"/>
                        <v:stroke/>
                        <v:imagedata o:title=""/>
                        <o:lock v:ext="edit"/>
                      </v:shape>
                      <v:shape id="_x0000_s1078" o:spid="_x0000_s1078" style="position:absolute;left:3435;top:1545;height:522;width:534;" fillcolor="#000000" filled="t" coordsize="534,522" path="m534,396hdc480,372,441,408,396,366c344,354,357,378,330,324c285,324,270,336,246,249c223,217,159,189,150,108c99,108,99,111,105,60c85,46,27,0,0,12c48,219,116,205,171,279c203,309,303,399,345,450c388,469,429,519,522,522c519,480,501,495,459,438c474,411,486,423,534,396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</v:group>
                    <v:group id="_x0000_s1079" o:spid="_x0000_s1079" o:spt="203" style="position:absolute;left:5274;top:2658;height:1509;width:1569;" coordorigin="5274,2658" coordsize="1569,1509">
                      <o:lock v:ext="edit"/>
                      <v:shape id="_x0000_s1080" o:spid="_x0000_s1080" style="position:absolute;left:5274;top:2658;height:1509;width:1569;" filled="f" coordsize="1569,1509" path="m795,0hdc1341,27,1332,552,1407,691c1506,801,1539,831,1569,1041c1557,1278,1452,1392,1275,1443c876,1509,808,1217,777,1248c708,1305,627,1467,387,1464c48,1383,12,1245,6,1089c0,882,108,744,165,660c216,471,282,36,795,0xe">
                        <v:path arrowok="t"/>
                        <v:fill on="f" focussize="0,0"/>
                        <v:stroke/>
                        <v:imagedata o:title=""/>
                        <o:lock v:ext="edit"/>
                      </v:shape>
                      <v:shape id="_x0000_s1081" o:spid="_x0000_s1081" style="position:absolute;left:5454;top:2808;height:1125;width:1227;" filled="f" coordsize="1227,1125" path="m603,0hdc996,18,1035,423,1059,543c1095,638,1227,672,1221,888c1218,1089,1068,1116,975,1122c867,1125,681,984,606,918c405,1104,351,1086,273,1110c170,1100,12,1004,0,855c21,632,87,645,155,524c171,396,234,9,603,0xe">
                        <v:path arrowok="t"/>
                        <v:fill on="f" focussize="0,0"/>
                        <v:stroke/>
                        <v:imagedata o:title=""/>
                        <o:lock v:ext="edit"/>
                      </v:shape>
                    </v:group>
                  </v:group>
                  <v:group id="_x0000_s1082" o:spid="_x0000_s1082" o:spt="203" style="position:absolute;left:6387;top:2044;height:1087;width:1175;" coordorigin="6387,2044" coordsize="1175,1087">
                    <o:lock v:ext="edit"/>
                    <v:shape id="_x0000_s1083" o:spid="_x0000_s1083" style="position:absolute;left:6387;top:2044;height:1087;width:1175;" coordsize="1175,1087" path="m102,812hdc183,740,264,659,303,617c252,587,279,587,225,554c180,611,132,638,60,585c0,464,72,377,189,386c297,380,273,470,366,500c462,431,784,47,918,5c1007,0,1149,98,1170,251c1175,320,1125,425,1005,422c930,380,978,377,915,314c879,413,714,665,534,764c540,792,537,788,546,830c591,761,701,797,729,830c754,905,783,968,713,1037c639,1064,630,1076,528,1028c481,1003,465,938,432,872c369,926,282,1037,227,1087c198,1013,186,947,102,812xe">
                      <v:path arrowok="t"/>
                      <v:fill focussize="0,0"/>
                      <v:stroke/>
                      <v:imagedata o:title=""/>
                      <o:lock v:ext="edit"/>
                    </v:shape>
                    <v:shape id="_x0000_s1084" o:spid="_x0000_s1084" style="position:absolute;left:6474;top:2457;height:591;width:618;" fillcolor="#000000" filled="t" coordsize="618,591" path="m9,111hdc8,91,0,57,63,24c153,0,183,81,225,111c255,123,280,172,297,183c334,246,420,439,450,489c494,534,450,444,534,441c618,450,602,499,615,516c616,537,585,588,543,576c513,591,469,563,441,540c395,478,312,275,267,204c241,164,214,121,165,105c135,93,126,87,102,117c88,138,87,137,72,147c36,150,30,153,9,111xe">
                      <v:path arrowok="t"/>
                      <v:fill on="t" focussize="0,0"/>
                      <v:stroke/>
                      <v:imagedata o:title=""/>
                      <o:lock v:ext="edit"/>
                    </v:shape>
                    <v:group id="_x0000_s1085" o:spid="_x0000_s1085" o:spt="203" style="position:absolute;left:6522;top:2162;height:748;width:995;" coordorigin="6522,2162" coordsize="995,748">
                      <o:lock v:ext="edit"/>
                      <v:shape id="_x0000_s1086" o:spid="_x0000_s1086" style="position:absolute;left:7410;top:2308;height:108;width:107;" fillcolor="#000000" filled="t" coordsize="107,108" path="m96,2hdc79,3,61,0,45,5c36,8,33,23,24,26c18,32,9,36,6,44c4,50,0,62,0,62c4,74,11,74,15,86c8,108,14,107,36,104c43,102,52,103,57,98c62,93,63,84,69,80c72,78,75,76,78,74c93,51,101,49,66,44c32,21,100,23,105,23c102,3,107,8,96,2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87" o:spid="_x0000_s1087" style="position:absolute;left:7041;top:2259;height:192;width:384;" fillcolor="#000000" filled="t" coordsize="384,192" path="m306,120hdc308,113,309,106,312,99c315,93,322,88,324,81c326,76,334,49,339,45c344,41,351,41,357,39c364,37,375,27,375,27c384,0,318,18,312,18c287,35,257,42,231,57c225,61,218,64,213,69c207,75,195,87,195,87c188,108,194,101,180,111c165,101,160,82,153,78c139,69,108,70,96,69c85,62,72,55,60,51c0,56,18,49,39,63c45,82,37,64,51,75c58,80,69,93,69,93c75,110,75,116,90,126c98,149,153,161,174,168c184,171,192,180,201,186c204,188,210,192,210,192c226,187,222,171,231,159c242,145,246,143,258,135c263,119,256,109,276,114c285,120,297,138,297,138c299,135,302,132,303,129c303,129,314,95,306,120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88" o:spid="_x0000_s1088" style="position:absolute;left:7185;top:2162;height:140;width:127;" fillcolor="#000000" filled="t" coordsize="127,140" path="m0,16hdc24,0,62,19,90,22c102,26,107,30,114,40c112,84,127,140,90,103c84,85,52,90,36,88c23,85,16,86,12,73c13,67,11,60,15,55c21,48,42,46,42,46c37,31,42,38,21,31c15,29,3,25,3,25c2,22,0,16,0,16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89" o:spid="_x0000_s1089" style="position:absolute;left:7014;top:2364;height:168;width:218;" fillcolor="#000000" filled="t" coordsize="218,168" path="m201,105hdc154,89,118,51,72,36c57,21,38,13,18,6c12,4,0,0,0,0c6,24,17,43,42,51c47,59,49,63,57,69c63,73,75,81,75,81c80,89,89,99,96,105c101,110,114,117,114,117c129,139,158,160,183,168c196,164,197,149,210,141c218,117,217,121,201,105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90" o:spid="_x0000_s1090" style="position:absolute;left:6933;top:2463;height:171;width:263;" fillcolor="#000000" filled="t" coordsize="263,171" path="m246,108hdc219,90,246,106,174,99c164,98,144,93,144,93c119,77,98,61,72,48c58,41,51,29,36,24c16,4,38,23,18,12c12,8,0,0,0,0c4,18,5,29,21,39c29,51,38,56,48,66c69,87,90,117,117,132c137,143,161,143,180,156c182,161,182,171,192,168c199,166,210,156,210,156c220,141,225,133,240,123c249,109,263,114,246,108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91" o:spid="_x0000_s1091" style="position:absolute;left:6786;top:2557;height:200;width:279;" fillcolor="#000000" filled="t" coordsize="279,200" path="m279,140hdc269,110,227,104,204,89c191,80,171,72,159,62c146,51,129,35,114,26c92,14,61,11,36,8c25,4,16,0,3,8c0,10,9,12,12,14c13,15,28,28,30,29c48,44,64,64,84,77c90,96,125,127,141,143c149,166,156,174,180,182c187,184,191,192,198,194c204,196,216,200,216,200c224,188,237,178,249,170c254,163,271,140,279,140x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  <v:shape id="_x0000_s1092" o:spid="_x0000_s1092" style="position:absolute;left:6522;top:2712;height:198;width:195;" fillcolor="#000000" filled="t" coordsize="195,198" path="m195,0hdc164,30,31,168,0,198e">
                        <v:path arrowok="t"/>
                        <v:fill on="t" focussize="0,0"/>
                        <v:stroke/>
                        <v:imagedata o:title=""/>
                        <o:lock v:ext="edit"/>
                      </v:shape>
                    </v:group>
                  </v:group>
                </v:group>
                <v:group id="_x0000_s1093" o:spid="_x0000_s1093" o:spt="203" style="position:absolute;left:5697;top:2832;height:2985;width:1791;" coordorigin="5697,2832" coordsize="1791,2985">
                  <o:lock v:ext="edit"/>
                  <v:shape id="_x0000_s1094" o:spid="_x0000_s1094" style="position:absolute;left:5697;top:2832;height:2985;width:1791;" coordsize="1791,2985" path="m240,0hdc243,110,222,152,234,261c897,1302,903,1347,1371,2184c1413,2196,1401,2187,1431,2190c1500,2358,1511,2351,1554,2445c1587,2331,1593,2334,1629,2172c1683,2396,1713,2561,1791,2985c1482,2721,1467,2709,1170,2454c1308,2478,1338,2486,1446,2496c1420,2457,1292,2320,1263,2274c1275,2241,1272,2250,1281,2208c1100,1880,378,642,177,303c147,276,105,246,0,198c33,135,117,12,240,0xe">
                    <v:path arrowok="t"/>
                    <v:fill focussize="0,0"/>
                    <v:stroke/>
                    <v:imagedata o:title=""/>
                    <o:lock v:ext="edit"/>
                  </v:shape>
                  <v:shape id="_x0000_s1095" o:spid="_x0000_s1095" style="position:absolute;left:5775;top:2963;height:2536;width:1521;" filled="f" coordsize="1521,2536" path="m0,0hdc19,22,93,109,113,135c323,480,1056,1725,1248,2071c1245,2116,1251,2095,1245,2140c1289,2213,1479,2467,1521,2536e">
                    <v:path arrowok="t"/>
                    <v:fill on="f" focussize="0,0"/>
                    <v:stroke/>
                    <v:imagedata o:title=""/>
                    <o:lock v:ext="edit"/>
                  </v:shape>
                </v:group>
                <v:shape id="_x0000_s1096" o:spid="_x0000_s1096" style="position:absolute;left:5316;top:3900;height:2808;width:840;" coordsize="840,2808" path="m741,0hdc693,54,699,48,639,105c639,438,636,1602,639,2013c570,2013,582,2010,534,2013c534,2007,534,2112,531,2217c492,2217,459,2214,384,2214c384,2118,387,2049,384,2013c279,2007,363,2010,258,2013c258,2184,258,2046,261,2211c147,2208,234,2211,123,2211c129,2079,123,2163,129,2013c15,2013,111,2010,0,2013c3,2295,3,2310,0,2577c93,2583,27,2580,123,2580c123,2433,129,2568,123,2376c243,2373,216,2370,261,2376c266,2449,264,2481,267,2577c333,2580,330,2580,384,2577c381,2457,384,2439,381,2373c462,2373,453,2376,528,2373c528,2439,531,2466,531,2580c603,2586,603,2577,642,2583c645,2637,639,2733,645,2808c744,2808,765,2805,831,2805c834,2211,840,591,834,117c750,3,801,81,741,0xe">
                  <v:path arrowok="t"/>
                  <v:fill focussize="0,0"/>
                  <v:stroke/>
                  <v:imagedata o:title=""/>
                  <o:lock v:ext="edit"/>
                </v:shape>
                <v:group id="_x0000_s1097" o:spid="_x0000_s1097" o:spt="203" style="position:absolute;left:3683;top:2961;height:1839;width:2806;" coordorigin="3683,2961" coordsize="2806,1839">
                  <o:lock v:ext="edit"/>
                  <v:shape id="_x0000_s1098" o:spid="_x0000_s1098" style="position:absolute;left:3683;top:2961;height:1839;width:2806;" coordsize="2806,1839" path="m2683,0hdc2505,159,1320,1322,304,1368c232,1472,157,1561,0,1659c1110,1839,2400,594,2806,297c2782,189,2782,99,2683,0xe">
                    <v:path arrowok="t"/>
                    <v:fill focussize="0,0"/>
                    <v:stroke/>
                    <v:imagedata o:title=""/>
                    <o:lock v:ext="edit"/>
                  </v:shape>
                  <v:shape id="_x0000_s1099" o:spid="_x0000_s1099" style="position:absolute;left:3924;top:3038;height:1489;width:2459;" filled="f" coordsize="2459,1489" path="m2459,0hdc2031,412,1016,1304,111,1365c51,1446,87,1417,0,1489e">
                    <v:path arrowok="t"/>
                    <v:fill on="f" focussize="0,0"/>
                    <v:stroke/>
                    <v:imagedata o:title=""/>
                    <o:lock v:ext="edit"/>
                  </v:shape>
                </v:group>
              </v:group>
            </v:group>
          </v:group>
        </w:pict>
      </w:r>
    </w:p>
    <w:p>
      <w:pPr>
        <w:pStyle w:val="2"/>
        <w:keepNext/>
        <w:keepLines/>
        <w:suppressAutoHyphens/>
        <w:rPr>
          <w:b w:val="0"/>
          <w:bCs w:val="0"/>
          <w:color w:val="000000"/>
          <w:sz w:val="26"/>
          <w:szCs w:val="26"/>
          <w:u w:val="single"/>
        </w:rPr>
      </w:pPr>
      <w:r>
        <w:t xml:space="preserve">                                                    </w:t>
      </w:r>
      <w:r>
        <w:rPr>
          <w:u w:val="single"/>
        </w:rPr>
        <w:t xml:space="preserve">                             </w:t>
      </w:r>
    </w:p>
    <w:p>
      <w:pPr>
        <w:rPr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сельского поселения Троицкий сельсовет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Лев-Толстовского  муниципального района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 Российской Федерации</w:t>
      </w:r>
    </w:p>
    <w:p>
      <w:pPr>
        <w:rPr>
          <w:b/>
          <w:bCs/>
        </w:rPr>
      </w:pPr>
    </w:p>
    <w:p>
      <w:pPr>
        <w:pStyle w:val="16"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5"/>
        <w:widowControl/>
        <w:outlineLvl w:val="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30 января</w:t>
      </w:r>
      <w:r>
        <w:rPr>
          <w:b w:val="0"/>
          <w:bCs w:val="0"/>
        </w:rPr>
        <w:t xml:space="preserve"> 202</w:t>
      </w:r>
      <w:r>
        <w:rPr>
          <w:rFonts w:hint="default"/>
          <w:b w:val="0"/>
          <w:bCs w:val="0"/>
          <w:lang w:val="ru-RU"/>
        </w:rPr>
        <w:t>4</w:t>
      </w:r>
      <w:r>
        <w:rPr>
          <w:b w:val="0"/>
          <w:bCs w:val="0"/>
        </w:rPr>
        <w:t xml:space="preserve"> года</w:t>
      </w:r>
      <w:r>
        <w:rPr>
          <w:b w:val="0"/>
          <w:bCs w:val="0"/>
        </w:rPr>
        <w:tab/>
      </w:r>
      <w:r>
        <w:rPr>
          <w:b w:val="0"/>
          <w:bCs w:val="0"/>
        </w:rPr>
        <w:t xml:space="preserve">              с.Троицкое                                         №</w:t>
      </w:r>
      <w:r>
        <w:rPr>
          <w:rFonts w:hint="default"/>
          <w:b w:val="0"/>
          <w:bCs w:val="0"/>
          <w:lang w:val="ru-RU"/>
        </w:rPr>
        <w:t>10</w:t>
      </w:r>
    </w:p>
    <w:p>
      <w:pPr>
        <w:widowControl/>
        <w:adjustRightInd w:val="0"/>
        <w:rPr>
          <w:b/>
          <w:bCs/>
        </w:rPr>
      </w:pPr>
    </w:p>
    <w:p>
      <w:pPr>
        <w:pStyle w:val="2"/>
        <w:ind w:left="0" w:right="244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костров,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тепловой обработки пищи с помощью открытого огня, мест сжигания </w:t>
      </w:r>
      <w:r>
        <w:rPr>
          <w:lang w:val="ru-RU"/>
        </w:rPr>
        <w:t>сухой</w:t>
      </w:r>
      <w:r>
        <w:rPr>
          <w:rFonts w:hint="default"/>
          <w:lang w:val="ru-RU"/>
        </w:rPr>
        <w:t xml:space="preserve"> травянистой растительности</w:t>
      </w:r>
      <w:r>
        <w:t xml:space="preserve"> на землях общего пользования на территории сельского </w:t>
      </w:r>
      <w:r>
        <w:rPr>
          <w:spacing w:val="-67"/>
        </w:rPr>
        <w:t xml:space="preserve"> </w:t>
      </w:r>
      <w:r>
        <w:t>поселения Троицкий сельсовет</w:t>
      </w:r>
    </w:p>
    <w:p>
      <w:pPr>
        <w:pStyle w:val="6"/>
        <w:spacing w:before="2"/>
        <w:ind w:left="0"/>
        <w:jc w:val="left"/>
        <w:rPr>
          <w:b/>
          <w:bCs/>
          <w:sz w:val="41"/>
          <w:szCs w:val="41"/>
        </w:rPr>
      </w:pPr>
    </w:p>
    <w:p>
      <w:pPr>
        <w:pStyle w:val="6"/>
        <w:ind w:left="0" w:right="248" w:firstLine="709"/>
      </w:pPr>
      <w:r>
        <w:t>В соответствии с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16.09.2020  № 1479 «Об</w:t>
      </w:r>
      <w:r>
        <w:rPr>
          <w:spacing w:val="1"/>
        </w:rPr>
        <w:t xml:space="preserve"> </w:t>
      </w:r>
      <w:r>
        <w:t>утверждении Правил противопожарного режима в Российской Федерации», в целях</w:t>
      </w:r>
      <w:r>
        <w:rPr>
          <w:spacing w:val="-67"/>
        </w:rPr>
        <w:t xml:space="preserve"> </w:t>
      </w:r>
      <w:r>
        <w:t>повышения противопожарной устойчивости территории сельского</w:t>
      </w:r>
      <w:r>
        <w:rPr>
          <w:spacing w:val="-67"/>
        </w:rPr>
        <w:t xml:space="preserve"> </w:t>
      </w:r>
      <w:r>
        <w:t>поселения</w:t>
      </w:r>
      <w:r>
        <w:rPr>
          <w:b/>
          <w:bCs/>
        </w:rPr>
        <w:t xml:space="preserve"> </w:t>
      </w:r>
      <w:r>
        <w:t>Троицкий сельсовет Лев-Толстовского муниципального района Липецкой области, администрация сельского</w:t>
      </w:r>
      <w:r>
        <w:rPr>
          <w:spacing w:val="-67"/>
        </w:rPr>
        <w:t xml:space="preserve"> </w:t>
      </w:r>
      <w:r>
        <w:t>поселения</w:t>
      </w:r>
      <w:r>
        <w:rPr>
          <w:b/>
          <w:bCs/>
        </w:rPr>
        <w:t xml:space="preserve"> </w:t>
      </w:r>
      <w:r>
        <w:t>Троицкий сельсовет</w:t>
      </w:r>
    </w:p>
    <w:p>
      <w:pPr>
        <w:pStyle w:val="6"/>
        <w:ind w:left="0" w:right="248" w:firstLine="709"/>
      </w:pPr>
    </w:p>
    <w:p>
      <w:pPr>
        <w:pStyle w:val="6"/>
        <w:spacing w:before="2"/>
        <w:ind w:left="0"/>
        <w:jc w:val="left"/>
      </w:pPr>
      <w:r>
        <w:t>ПОСТАНОВЛЯЕТ:</w:t>
      </w:r>
    </w:p>
    <w:p>
      <w:pPr>
        <w:pStyle w:val="6"/>
        <w:spacing w:before="2"/>
        <w:ind w:left="0"/>
        <w:jc w:val="left"/>
      </w:pPr>
    </w:p>
    <w:p>
      <w:pPr>
        <w:pStyle w:val="10"/>
        <w:numPr>
          <w:ilvl w:val="0"/>
          <w:numId w:val="1"/>
        </w:numPr>
        <w:tabs>
          <w:tab w:val="left" w:pos="750"/>
        </w:tabs>
        <w:spacing w:before="1"/>
        <w:ind w:left="0" w:right="247" w:firstLine="709"/>
        <w:rPr>
          <w:sz w:val="28"/>
          <w:szCs w:val="28"/>
        </w:rPr>
      </w:pPr>
      <w:r>
        <w:rPr>
          <w:sz w:val="28"/>
          <w:szCs w:val="28"/>
        </w:rPr>
        <w:t>На землях общего пользования населенных пунктов, а также на территориях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домовладений,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запрещается разводить костры, использовать открытый огонь для приготовления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отведенных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>вы</w:t>
      </w:r>
      <w:r>
        <w:rPr>
          <w:sz w:val="28"/>
          <w:szCs w:val="28"/>
        </w:rPr>
        <w:t xml:space="preserve">жигать </w:t>
      </w:r>
      <w:r>
        <w:rPr>
          <w:sz w:val="28"/>
          <w:szCs w:val="28"/>
          <w:lang w:val="ru-RU"/>
        </w:rPr>
        <w:t>сухую</w:t>
      </w:r>
      <w:r>
        <w:rPr>
          <w:rFonts w:hint="default"/>
          <w:sz w:val="28"/>
          <w:szCs w:val="28"/>
          <w:lang w:val="ru-RU"/>
        </w:rPr>
        <w:t xml:space="preserve"> травянистую растительность, </w:t>
      </w:r>
      <w:r>
        <w:rPr>
          <w:sz w:val="28"/>
          <w:szCs w:val="28"/>
        </w:rPr>
        <w:t>кроме мест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>
        <w:rPr>
          <w:spacing w:val="3"/>
          <w:sz w:val="28"/>
          <w:szCs w:val="28"/>
        </w:rPr>
        <w:t xml:space="preserve"> </w:t>
      </w:r>
      <w:r>
        <w:rPr>
          <w:rFonts w:hint="default"/>
          <w:spacing w:val="3"/>
          <w:sz w:val="28"/>
          <w:szCs w:val="28"/>
          <w:lang w:val="ru-RU"/>
        </w:rPr>
        <w:t>2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rFonts w:hint="default"/>
          <w:spacing w:val="-2"/>
          <w:sz w:val="28"/>
          <w:szCs w:val="28"/>
          <w:lang w:val="ru-RU"/>
        </w:rPr>
        <w:t>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постановления.</w:t>
      </w:r>
    </w:p>
    <w:p>
      <w:pPr>
        <w:pStyle w:val="10"/>
        <w:numPr>
          <w:ilvl w:val="0"/>
          <w:numId w:val="1"/>
        </w:numPr>
        <w:tabs>
          <w:tab w:val="left" w:pos="859"/>
        </w:tabs>
        <w:ind w:left="0" w:right="247" w:firstLine="709"/>
        <w:rPr>
          <w:sz w:val="28"/>
          <w:szCs w:val="28"/>
        </w:rPr>
      </w:pPr>
      <w:r>
        <w:rPr>
          <w:sz w:val="28"/>
          <w:szCs w:val="28"/>
        </w:rPr>
        <w:t>Утвердить Положение об определении мест и способов разведения костров,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обработки пищи с помощью открытого огня, мест сжигания </w:t>
      </w:r>
      <w:r>
        <w:rPr>
          <w:sz w:val="28"/>
          <w:szCs w:val="28"/>
          <w:lang w:val="ru-RU"/>
        </w:rPr>
        <w:t>сухой</w:t>
      </w:r>
      <w:r>
        <w:rPr>
          <w:rFonts w:hint="default"/>
          <w:sz w:val="28"/>
          <w:szCs w:val="28"/>
          <w:lang w:val="ru-RU"/>
        </w:rPr>
        <w:t xml:space="preserve"> травянистой растительности</w:t>
      </w:r>
      <w:r>
        <w:rPr>
          <w:sz w:val="28"/>
          <w:szCs w:val="28"/>
        </w:rPr>
        <w:t xml:space="preserve">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Троицкий сельсовет Лев-Толстовского муниципального района Липецкой области согласно приложению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>
      <w:pPr>
        <w:pStyle w:val="10"/>
        <w:numPr>
          <w:ilvl w:val="0"/>
          <w:numId w:val="1"/>
        </w:numPr>
        <w:tabs>
          <w:tab w:val="left" w:pos="0"/>
        </w:tabs>
        <w:ind w:left="0" w:right="247" w:firstLine="709"/>
        <w:rPr>
          <w:sz w:val="28"/>
          <w:szCs w:val="28"/>
        </w:rPr>
      </w:pPr>
      <w:r>
        <w:rPr>
          <w:sz w:val="28"/>
          <w:szCs w:val="28"/>
        </w:rPr>
        <w:t>Определить на землях общего пользования населенных пунктов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Троицкий сельсовет Лев-Толстовского муниципального района Липецкой области места, в 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разведение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костров,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предусматривающих использование открытого огня, использование мангалов и иных приспособлений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тепловой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огня согласно приложение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.</w:t>
      </w:r>
    </w:p>
    <w:p>
      <w:pPr>
        <w:pStyle w:val="10"/>
        <w:numPr>
          <w:ilvl w:val="0"/>
          <w:numId w:val="1"/>
        </w:numPr>
        <w:tabs>
          <w:tab w:val="left" w:pos="0"/>
        </w:tabs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Настоящее постановление обнародовать доступными способами и разместить на странице сельского поселения Троицкий сельсовет на официальном сайте администрации Лев-Толстовского муниципального района Липецкой области в сети Интернет (</w:t>
      </w:r>
      <w:r>
        <w:rPr>
          <w:sz w:val="28"/>
          <w:szCs w:val="28"/>
        </w:rPr>
        <w:t>http://www.lev-adm.ru/rayon/map/troickoe/)</w:t>
      </w:r>
    </w:p>
    <w:p>
      <w:pPr>
        <w:pStyle w:val="10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>
      <w:pPr>
        <w:pStyle w:val="6"/>
        <w:ind w:left="0"/>
        <w:jc w:val="left"/>
        <w:rPr>
          <w:sz w:val="30"/>
          <w:szCs w:val="30"/>
        </w:rPr>
      </w:pPr>
    </w:p>
    <w:p>
      <w:pPr>
        <w:pStyle w:val="6"/>
        <w:ind w:left="0"/>
        <w:jc w:val="left"/>
        <w:rPr>
          <w:sz w:val="30"/>
          <w:szCs w:val="30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</w:t>
      </w:r>
    </w:p>
    <w:p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Троицкий сельсовет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Н.М.Меркулов</w:t>
      </w: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widowControl/>
        <w:autoSpaceDE/>
        <w:autoSpaceDN/>
        <w:rPr>
          <w:sz w:val="28"/>
          <w:szCs w:val="28"/>
          <w:lang w:eastAsia="ru-RU"/>
        </w:rPr>
      </w:pPr>
    </w:p>
    <w:p>
      <w:pPr>
        <w:pStyle w:val="6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6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6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>
      <w:pPr>
        <w:pStyle w:val="6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Троицкий сельсовет</w:t>
      </w:r>
    </w:p>
    <w:p>
      <w:pPr>
        <w:pStyle w:val="6"/>
        <w:spacing w:before="4"/>
        <w:ind w:left="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30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01</w:t>
      </w:r>
      <w:r>
        <w:rPr>
          <w:sz w:val="24"/>
          <w:szCs w:val="24"/>
        </w:rPr>
        <w:t>.202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</w:t>
      </w:r>
      <w:r>
        <w:rPr>
          <w:rFonts w:hint="default"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№</w:t>
      </w:r>
      <w:r>
        <w:rPr>
          <w:rFonts w:hint="default"/>
          <w:sz w:val="24"/>
          <w:szCs w:val="24"/>
          <w:lang w:val="ru-RU"/>
        </w:rPr>
        <w:t>10</w:t>
      </w:r>
    </w:p>
    <w:p>
      <w:pPr>
        <w:pStyle w:val="6"/>
        <w:spacing w:before="4"/>
        <w:ind w:left="0"/>
        <w:jc w:val="left"/>
      </w:pPr>
    </w:p>
    <w:p>
      <w:pPr>
        <w:pStyle w:val="10"/>
        <w:tabs>
          <w:tab w:val="left" w:pos="1046"/>
        </w:tabs>
        <w:ind w:left="-330" w:right="24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Троицкий сельсовет Лев-Толстовского муниципального района  Липецкой области</w:t>
      </w:r>
    </w:p>
    <w:p>
      <w:pPr>
        <w:pStyle w:val="10"/>
        <w:tabs>
          <w:tab w:val="left" w:pos="1046"/>
        </w:tabs>
        <w:spacing w:line="240" w:lineRule="exact"/>
        <w:ind w:left="-660" w:right="244" w:firstLine="0"/>
        <w:jc w:val="center"/>
        <w:rPr>
          <w:sz w:val="28"/>
          <w:szCs w:val="28"/>
        </w:rPr>
      </w:pPr>
    </w:p>
    <w:p>
      <w:pPr>
        <w:pStyle w:val="10"/>
        <w:numPr>
          <w:ilvl w:val="1"/>
          <w:numId w:val="1"/>
        </w:numPr>
        <w:spacing w:before="237"/>
        <w:ind w:left="-330" w:right="246" w:firstLine="0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костров,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>вы</w:t>
      </w:r>
      <w:r>
        <w:rPr>
          <w:sz w:val="28"/>
          <w:szCs w:val="28"/>
        </w:rPr>
        <w:t>жигания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>сухой</w:t>
      </w:r>
      <w:r>
        <w:rPr>
          <w:rFonts w:hint="default"/>
          <w:spacing w:val="1"/>
          <w:sz w:val="28"/>
          <w:szCs w:val="28"/>
          <w:lang w:val="ru-RU"/>
        </w:rPr>
        <w:t xml:space="preserve"> травянистой растительности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06.10.2003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Российской Федерации», ст. ст. 19, 30 Федерального закона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21.12.1994 № 69-ФЗ «О пожарной безопасности», постановлением 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16.09.2020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1479</w:t>
      </w:r>
      <w:r>
        <w:rPr>
          <w:spacing w:val="1"/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устойчивости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>
      <w:pPr>
        <w:pStyle w:val="10"/>
        <w:numPr>
          <w:ilvl w:val="1"/>
          <w:numId w:val="1"/>
        </w:numPr>
        <w:tabs>
          <w:tab w:val="left" w:pos="0"/>
        </w:tabs>
        <w:spacing w:before="1"/>
        <w:ind w:left="-330" w:right="245" w:firstLine="0"/>
        <w:rPr>
          <w:sz w:val="28"/>
          <w:szCs w:val="28"/>
        </w:rPr>
      </w:pPr>
      <w:r>
        <w:rPr>
          <w:lang w:eastAsia="ru-RU"/>
        </w:rPr>
        <w:pict>
          <v:rect id="_x0000_s1100" o:spid="_x0000_s1100" o:spt="1" style="position:absolute;left:0pt;margin-left:210.75pt;margin-top:111.3pt;height:0.7pt;width:3.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 предусматривающих использование открытого огня, использование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мангалов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площадках,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содержащемуся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rFonts w:hint="default"/>
          <w:spacing w:val="-67"/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>приложении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hint="default"/>
          <w:sz w:val="28"/>
          <w:szCs w:val="28"/>
          <w:lang w:val="ru-RU"/>
        </w:rPr>
        <w:t xml:space="preserve"> 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10"/>
        <w:numPr>
          <w:ilvl w:val="1"/>
          <w:numId w:val="1"/>
        </w:numPr>
        <w:tabs>
          <w:tab w:val="left" w:pos="0"/>
          <w:tab w:val="left" w:pos="892"/>
        </w:tabs>
        <w:ind w:left="-330" w:right="255" w:firstLine="0"/>
        <w:rPr>
          <w:sz w:val="28"/>
          <w:szCs w:val="28"/>
        </w:rPr>
      </w:pPr>
      <w:r>
        <w:rPr>
          <w:sz w:val="28"/>
          <w:szCs w:val="28"/>
        </w:rPr>
        <w:t>На территории частных домовладений приготовление пищи с использованием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горящего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угля (т.е.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мангала,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барбекю,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гриля).</w:t>
      </w:r>
    </w:p>
    <w:p>
      <w:pPr>
        <w:pStyle w:val="10"/>
        <w:numPr>
          <w:ilvl w:val="1"/>
          <w:numId w:val="1"/>
        </w:numPr>
        <w:tabs>
          <w:tab w:val="left" w:pos="0"/>
          <w:tab w:val="left" w:pos="1058"/>
        </w:tabs>
        <w:ind w:left="-330" w:right="248" w:firstLine="0"/>
        <w:rPr>
          <w:sz w:val="28"/>
          <w:szCs w:val="28"/>
        </w:rPr>
      </w:pP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>вы</w:t>
      </w:r>
      <w:r>
        <w:rPr>
          <w:sz w:val="28"/>
          <w:szCs w:val="28"/>
        </w:rPr>
        <w:t>жигания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>сухой</w:t>
      </w:r>
      <w:r>
        <w:rPr>
          <w:rFonts w:hint="default"/>
          <w:spacing w:val="1"/>
          <w:sz w:val="28"/>
          <w:szCs w:val="28"/>
          <w:lang w:val="ru-RU"/>
        </w:rPr>
        <w:t xml:space="preserve"> травянистой растительности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котлована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(ямы,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рва)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метра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глубиной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метра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диаметре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ровно установленной на ней металлической емкости (например: бочка, бак)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емкостью,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негорючих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 распространения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выпадения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сгораемых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материалов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очага горения,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 более 1 куб метра.</w:t>
      </w:r>
    </w:p>
    <w:p>
      <w:pPr>
        <w:pStyle w:val="10"/>
        <w:numPr>
          <w:ilvl w:val="1"/>
          <w:numId w:val="1"/>
        </w:numPr>
        <w:tabs>
          <w:tab w:val="left" w:pos="0"/>
          <w:tab w:val="left" w:pos="1034"/>
        </w:tabs>
        <w:ind w:left="-330" w:right="245" w:firstLine="0"/>
        <w:rPr>
          <w:sz w:val="28"/>
          <w:szCs w:val="28"/>
        </w:rPr>
      </w:pPr>
      <w:r>
        <w:rPr>
          <w:spacing w:val="1"/>
          <w:sz w:val="28"/>
          <w:szCs w:val="28"/>
          <w:lang w:val="ru-RU"/>
        </w:rPr>
        <w:t>Выжигание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сухой травянистой растительности осуществляется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расстоянии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ближайших объектов (здания, сооружения, постройки), 100 метров – от хвойного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растущих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хвойных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деревьев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молодняка,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лиственного леса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отдельно растущих групп лиственных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деревьев.</w:t>
      </w:r>
    </w:p>
    <w:p>
      <w:pPr>
        <w:pStyle w:val="10"/>
        <w:numPr>
          <w:ilvl w:val="1"/>
          <w:numId w:val="1"/>
        </w:numPr>
        <w:tabs>
          <w:tab w:val="left" w:pos="0"/>
          <w:tab w:val="left" w:pos="979"/>
        </w:tabs>
        <w:spacing w:before="69"/>
        <w:ind w:left="-330" w:right="246" w:firstLine="0"/>
        <w:rPr>
          <w:sz w:val="28"/>
          <w:szCs w:val="28"/>
        </w:rPr>
      </w:pPr>
      <w:r>
        <w:rPr>
          <w:sz w:val="28"/>
          <w:szCs w:val="28"/>
        </w:rPr>
        <w:t xml:space="preserve">Территория вокруг места </w:t>
      </w:r>
      <w:r>
        <w:rPr>
          <w:sz w:val="28"/>
          <w:szCs w:val="28"/>
          <w:lang w:val="ru-RU"/>
        </w:rPr>
        <w:t>вы</w:t>
      </w:r>
      <w:r>
        <w:rPr>
          <w:sz w:val="28"/>
          <w:szCs w:val="28"/>
        </w:rPr>
        <w:t xml:space="preserve">жигания </w:t>
      </w:r>
      <w:r>
        <w:rPr>
          <w:sz w:val="28"/>
          <w:szCs w:val="28"/>
          <w:lang w:val="ru-RU"/>
        </w:rPr>
        <w:t>сухой</w:t>
      </w:r>
      <w:r>
        <w:rPr>
          <w:rFonts w:hint="default"/>
          <w:sz w:val="28"/>
          <w:szCs w:val="28"/>
          <w:lang w:val="ru-RU"/>
        </w:rPr>
        <w:t xml:space="preserve"> травянистой растительности</w:t>
      </w:r>
      <w:r>
        <w:rPr>
          <w:sz w:val="28"/>
          <w:szCs w:val="28"/>
        </w:rPr>
        <w:t xml:space="preserve"> на землях 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очищена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радиусе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25-30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метров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сухостойных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деревьев,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валежника,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порубочных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материалов и отделена двумя противопожарными минерализованными полосами,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шириной не менее 1,4 метра каждая, а вблизи хвойного леса на сухих почвах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двумя противопожарными минерализованными полосами, шириной не менее 2,6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каждая,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расстоянием между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ними 5 метров.</w:t>
      </w:r>
    </w:p>
    <w:p>
      <w:pPr>
        <w:pStyle w:val="10"/>
        <w:numPr>
          <w:ilvl w:val="1"/>
          <w:numId w:val="1"/>
        </w:numPr>
        <w:tabs>
          <w:tab w:val="left" w:pos="0"/>
          <w:tab w:val="left" w:pos="1001"/>
        </w:tabs>
        <w:spacing w:before="1"/>
        <w:ind w:left="-330" w:right="252" w:firstLine="0"/>
        <w:rPr>
          <w:sz w:val="28"/>
          <w:szCs w:val="28"/>
        </w:rPr>
      </w:pPr>
      <w:r>
        <w:rPr>
          <w:sz w:val="28"/>
          <w:szCs w:val="28"/>
        </w:rPr>
        <w:t xml:space="preserve">Лица, осуществляющие </w:t>
      </w:r>
      <w:r>
        <w:rPr>
          <w:sz w:val="28"/>
          <w:szCs w:val="28"/>
          <w:lang w:val="ru-RU"/>
        </w:rPr>
        <w:t>вы</w:t>
      </w:r>
      <w:r>
        <w:rPr>
          <w:sz w:val="28"/>
          <w:szCs w:val="28"/>
        </w:rPr>
        <w:t xml:space="preserve">жигание </w:t>
      </w:r>
      <w:r>
        <w:rPr>
          <w:sz w:val="28"/>
          <w:szCs w:val="28"/>
          <w:lang w:val="ru-RU"/>
        </w:rPr>
        <w:t>сухой</w:t>
      </w:r>
      <w:r>
        <w:rPr>
          <w:rFonts w:hint="default"/>
          <w:sz w:val="28"/>
          <w:szCs w:val="28"/>
          <w:lang w:val="ru-RU"/>
        </w:rPr>
        <w:t xml:space="preserve"> травянистой растительности</w:t>
      </w:r>
      <w:r>
        <w:rPr>
          <w:sz w:val="28"/>
          <w:szCs w:val="28"/>
        </w:rPr>
        <w:t xml:space="preserve"> на землях 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пожаротушения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мобильным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охраны.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 своевременной локализации процесса горения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емкость, предназначенная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ru-RU"/>
        </w:rPr>
        <w:t>вы</w:t>
      </w:r>
      <w:r>
        <w:rPr>
          <w:sz w:val="28"/>
          <w:szCs w:val="28"/>
        </w:rPr>
        <w:t xml:space="preserve">жигания </w:t>
      </w:r>
      <w:r>
        <w:rPr>
          <w:sz w:val="28"/>
          <w:szCs w:val="28"/>
          <w:lang w:val="ru-RU"/>
        </w:rPr>
        <w:t>сухой</w:t>
      </w:r>
      <w:r>
        <w:rPr>
          <w:rFonts w:hint="default"/>
          <w:sz w:val="28"/>
          <w:szCs w:val="28"/>
          <w:lang w:val="ru-RU"/>
        </w:rPr>
        <w:t xml:space="preserve"> травянистой растительности</w:t>
      </w:r>
      <w:r>
        <w:rPr>
          <w:sz w:val="28"/>
          <w:szCs w:val="28"/>
        </w:rPr>
        <w:t>, должна использоваться с металлическим листом, размер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позволять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закрыть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указанную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емкость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сверху.</w:t>
      </w:r>
    </w:p>
    <w:p>
      <w:pPr>
        <w:pStyle w:val="6"/>
        <w:tabs>
          <w:tab w:val="left" w:pos="0"/>
        </w:tabs>
        <w:ind w:left="-330" w:right="249"/>
      </w:pP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rPr>
          <w:spacing w:val="1"/>
          <w:lang w:val="ru-RU"/>
        </w:rPr>
        <w:t>вы</w:t>
      </w:r>
      <w:r>
        <w:t>жигание</w:t>
      </w:r>
      <w:r>
        <w:rPr>
          <w:spacing w:val="1"/>
        </w:rPr>
        <w:t xml:space="preserve"> </w:t>
      </w:r>
      <w:r>
        <w:rPr>
          <w:spacing w:val="1"/>
          <w:lang w:val="ru-RU"/>
        </w:rPr>
        <w:t>сухой</w:t>
      </w:r>
      <w:r>
        <w:rPr>
          <w:rFonts w:hint="default"/>
          <w:spacing w:val="1"/>
          <w:lang w:val="ru-RU"/>
        </w:rPr>
        <w:t xml:space="preserve"> травянистой растительности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 населенных пунктов, в случае обнаружения признаков пожара на</w:t>
      </w:r>
      <w:r>
        <w:rPr>
          <w:spacing w:val="1"/>
        </w:rPr>
        <w:t xml:space="preserve"> </w:t>
      </w:r>
      <w:r>
        <w:t>соответствующем земельном участке обязаны немедленно сообщить об этом в</w:t>
      </w:r>
      <w:r>
        <w:rPr>
          <w:spacing w:val="1"/>
        </w:rPr>
        <w:t xml:space="preserve"> </w:t>
      </w:r>
      <w:r>
        <w:t>специализированную диспетчерскую службы и принять все возможные меры 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-1"/>
        </w:rPr>
        <w:t xml:space="preserve"> </w:t>
      </w:r>
      <w:r>
        <w:t>распространения пожара.</w:t>
      </w:r>
    </w:p>
    <w:p>
      <w:pPr>
        <w:pStyle w:val="10"/>
        <w:numPr>
          <w:ilvl w:val="1"/>
          <w:numId w:val="1"/>
        </w:numPr>
        <w:tabs>
          <w:tab w:val="left" w:pos="0"/>
          <w:tab w:val="left" w:pos="960"/>
        </w:tabs>
        <w:spacing w:before="1" w:line="322" w:lineRule="exact"/>
        <w:ind w:left="-330" w:firstLine="0"/>
        <w:rPr>
          <w:sz w:val="28"/>
          <w:szCs w:val="28"/>
        </w:rPr>
      </w:pPr>
      <w:r>
        <w:rPr>
          <w:sz w:val="28"/>
          <w:szCs w:val="28"/>
        </w:rPr>
        <w:t>Разведение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костров,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ru-RU"/>
        </w:rPr>
        <w:t>вы</w:t>
      </w:r>
      <w:r>
        <w:rPr>
          <w:sz w:val="28"/>
          <w:szCs w:val="28"/>
        </w:rPr>
        <w:t>жигание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>сухой</w:t>
      </w:r>
      <w:r>
        <w:rPr>
          <w:rFonts w:hint="default"/>
          <w:spacing w:val="-3"/>
          <w:sz w:val="28"/>
          <w:szCs w:val="28"/>
          <w:lang w:val="ru-RU"/>
        </w:rPr>
        <w:t xml:space="preserve"> травянистой растительности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запрещается:</w:t>
      </w:r>
    </w:p>
    <w:p>
      <w:pPr>
        <w:pStyle w:val="6"/>
        <w:tabs>
          <w:tab w:val="left" w:pos="0"/>
        </w:tabs>
        <w:ind w:left="-330" w:right="255"/>
      </w:pPr>
      <w:r>
        <w:rPr>
          <w:rFonts w:hint="default"/>
          <w:lang w:val="ru-RU"/>
        </w:rPr>
        <w:t xml:space="preserve">- </w:t>
      </w:r>
      <w:r>
        <w:t>при установлении на соответствующей территории особого противопожарного</w:t>
      </w:r>
      <w:r>
        <w:rPr>
          <w:spacing w:val="1"/>
        </w:rPr>
        <w:t xml:space="preserve"> </w:t>
      </w:r>
      <w:r>
        <w:t>режима;</w:t>
      </w:r>
    </w:p>
    <w:p>
      <w:pPr>
        <w:pStyle w:val="6"/>
        <w:tabs>
          <w:tab w:val="left" w:pos="0"/>
        </w:tabs>
        <w:spacing w:before="1"/>
        <w:ind w:left="-330" w:right="250"/>
      </w:pPr>
      <w:r>
        <w:rPr>
          <w:rFonts w:hint="default"/>
          <w:lang w:val="ru-RU"/>
        </w:rPr>
        <w:t xml:space="preserve">- </w:t>
      </w:r>
      <w:r>
        <w:t>при</w:t>
      </w:r>
      <w:r>
        <w:rPr>
          <w:spacing w:val="1"/>
        </w:rPr>
        <w:t xml:space="preserve"> </w:t>
      </w:r>
      <w:r>
        <w:t>поступившей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приближающихся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последствиях,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сильными порывами ветра;</w:t>
      </w:r>
    </w:p>
    <w:p>
      <w:pPr>
        <w:pStyle w:val="6"/>
        <w:tabs>
          <w:tab w:val="left" w:pos="0"/>
        </w:tabs>
        <w:spacing w:line="321" w:lineRule="exact"/>
        <w:ind w:left="-330"/>
      </w:pPr>
      <w:r>
        <w:rPr>
          <w:rFonts w:hint="default"/>
          <w:lang w:val="ru-RU"/>
        </w:rPr>
        <w:t xml:space="preserve">- </w:t>
      </w:r>
      <w:r>
        <w:t>под</w:t>
      </w:r>
      <w:r>
        <w:rPr>
          <w:spacing w:val="-2"/>
        </w:rPr>
        <w:t xml:space="preserve"> </w:t>
      </w:r>
      <w:r>
        <w:t>кронами</w:t>
      </w:r>
      <w:r>
        <w:rPr>
          <w:spacing w:val="-3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хвойных</w:t>
      </w:r>
      <w:r>
        <w:rPr>
          <w:spacing w:val="-2"/>
        </w:rPr>
        <w:t xml:space="preserve"> </w:t>
      </w:r>
      <w:r>
        <w:t>пород;</w:t>
      </w:r>
    </w:p>
    <w:p>
      <w:pPr>
        <w:pStyle w:val="6"/>
        <w:tabs>
          <w:tab w:val="left" w:pos="0"/>
        </w:tabs>
        <w:spacing w:line="322" w:lineRule="exact"/>
        <w:ind w:left="-330"/>
      </w:pPr>
      <w:r>
        <w:rPr>
          <w:rFonts w:hint="default"/>
          <w:lang w:val="ru-RU"/>
        </w:rPr>
        <w:t xml:space="preserve">- </w:t>
      </w:r>
      <w:r>
        <w:t>в</w:t>
      </w:r>
      <w:r>
        <w:rPr>
          <w:spacing w:val="-4"/>
        </w:rPr>
        <w:t xml:space="preserve"> </w:t>
      </w:r>
      <w:r>
        <w:t>емкости,</w:t>
      </w:r>
      <w:r>
        <w:rPr>
          <w:spacing w:val="-3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огненный</w:t>
      </w:r>
      <w:r>
        <w:rPr>
          <w:spacing w:val="-2"/>
        </w:rPr>
        <w:t xml:space="preserve"> </w:t>
      </w:r>
      <w:r>
        <w:t>сквозной</w:t>
      </w:r>
      <w:r>
        <w:rPr>
          <w:spacing w:val="-4"/>
        </w:rPr>
        <w:t xml:space="preserve"> </w:t>
      </w:r>
      <w:r>
        <w:t>прогар;</w:t>
      </w:r>
    </w:p>
    <w:p>
      <w:pPr>
        <w:pStyle w:val="6"/>
        <w:tabs>
          <w:tab w:val="left" w:pos="0"/>
        </w:tabs>
        <w:ind w:left="-330" w:right="252"/>
      </w:pPr>
      <w:r>
        <w:rPr>
          <w:rFonts w:hint="default"/>
          <w:lang w:val="ru-RU"/>
        </w:rPr>
        <w:t xml:space="preserve">- </w:t>
      </w:r>
      <w:r>
        <w:t>при скорости ветра, превышающей значение 5 метров в секунду, если сжигание</w:t>
      </w:r>
      <w:r>
        <w:rPr>
          <w:spacing w:val="-67"/>
        </w:rPr>
        <w:t xml:space="preserve"> </w:t>
      </w:r>
      <w:r>
        <w:t>будет осуществляться</w:t>
      </w:r>
      <w:r>
        <w:rPr>
          <w:spacing w:val="1"/>
        </w:rPr>
        <w:t xml:space="preserve"> </w:t>
      </w:r>
      <w:r>
        <w:t>без металлической емкости или емкости, выполненной из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негорючих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исключающей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выпадение</w:t>
      </w:r>
      <w:r>
        <w:rPr>
          <w:spacing w:val="-4"/>
        </w:rPr>
        <w:t xml:space="preserve"> </w:t>
      </w:r>
      <w:r>
        <w:t>сгораемых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очага</w:t>
      </w:r>
      <w:r>
        <w:rPr>
          <w:spacing w:val="-1"/>
        </w:rPr>
        <w:t xml:space="preserve"> </w:t>
      </w:r>
      <w:r>
        <w:t>горения;</w:t>
      </w:r>
    </w:p>
    <w:p>
      <w:pPr>
        <w:pStyle w:val="6"/>
        <w:tabs>
          <w:tab w:val="left" w:pos="0"/>
        </w:tabs>
        <w:spacing w:before="1" w:line="322" w:lineRule="exact"/>
        <w:ind w:left="-330"/>
      </w:pPr>
      <w:r>
        <w:rPr>
          <w:rFonts w:hint="default"/>
          <w:lang w:val="ru-RU"/>
        </w:rPr>
        <w:t xml:space="preserve">- </w:t>
      </w:r>
      <w:r>
        <w:t>при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ветра,</w:t>
      </w:r>
      <w:r>
        <w:rPr>
          <w:spacing w:val="-3"/>
        </w:rPr>
        <w:t xml:space="preserve"> </w:t>
      </w:r>
      <w:r>
        <w:t>превышающей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метров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секунду.</w:t>
      </w:r>
    </w:p>
    <w:p>
      <w:pPr>
        <w:pStyle w:val="10"/>
        <w:numPr>
          <w:ilvl w:val="1"/>
          <w:numId w:val="1"/>
        </w:numPr>
        <w:tabs>
          <w:tab w:val="left" w:pos="0"/>
          <w:tab w:val="left" w:pos="960"/>
        </w:tabs>
        <w:ind w:left="-330" w:firstLine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сжигания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запрещается:</w:t>
      </w:r>
    </w:p>
    <w:p>
      <w:pPr>
        <w:pStyle w:val="6"/>
        <w:tabs>
          <w:tab w:val="left" w:pos="0"/>
        </w:tabs>
        <w:ind w:left="-330" w:right="253"/>
      </w:pPr>
      <w:r>
        <w:rPr>
          <w:rFonts w:hint="default"/>
          <w:lang w:val="ru-RU"/>
        </w:rPr>
        <w:t xml:space="preserve">- </w:t>
      </w:r>
      <w:r>
        <w:t>осуществлять сжигание горючих и легковоспламеняющихся жидкостей (кроме</w:t>
      </w:r>
      <w:r>
        <w:rPr>
          <w:spacing w:val="1"/>
        </w:rPr>
        <w:t xml:space="preserve"> </w:t>
      </w:r>
      <w:r>
        <w:t>жидкостей, используемых для розжига), взрывоопасных веществ и материалов,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выделяющих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горении</w:t>
      </w:r>
      <w:r>
        <w:rPr>
          <w:spacing w:val="1"/>
        </w:rPr>
        <w:t xml:space="preserve"> </w:t>
      </w:r>
      <w:r>
        <w:t>токсичные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высокотоксичные</w:t>
      </w:r>
      <w:r>
        <w:rPr>
          <w:spacing w:val="-1"/>
        </w:rPr>
        <w:t xml:space="preserve"> </w:t>
      </w:r>
      <w:r>
        <w:t>вещества;</w:t>
      </w:r>
    </w:p>
    <w:p>
      <w:pPr>
        <w:pStyle w:val="6"/>
        <w:tabs>
          <w:tab w:val="left" w:pos="0"/>
        </w:tabs>
        <w:spacing w:before="1"/>
        <w:ind w:left="-330" w:right="255"/>
      </w:pPr>
      <w:r>
        <w:rPr>
          <w:rFonts w:hint="default"/>
          <w:lang w:val="ru-RU"/>
        </w:rPr>
        <w:t xml:space="preserve">- </w:t>
      </w:r>
      <w:r>
        <w:t>оставлять место очага горения без присмотра до полного прекращения горения</w:t>
      </w:r>
      <w:r>
        <w:rPr>
          <w:spacing w:val="1"/>
        </w:rPr>
        <w:t xml:space="preserve"> </w:t>
      </w:r>
      <w:r>
        <w:t>(тления);</w:t>
      </w:r>
    </w:p>
    <w:p>
      <w:pPr>
        <w:pStyle w:val="6"/>
        <w:tabs>
          <w:tab w:val="left" w:pos="0"/>
        </w:tabs>
        <w:ind w:left="-330" w:right="252"/>
      </w:pPr>
      <w:r>
        <w:rPr>
          <w:rFonts w:hint="default"/>
          <w:lang w:val="ru-RU"/>
        </w:rPr>
        <w:t xml:space="preserve">- </w:t>
      </w:r>
      <w:r>
        <w:t>располагать легковоспламеняющиеся и горючие жидкости, а также горючие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вблизи очага горения;</w:t>
      </w:r>
    </w:p>
    <w:p>
      <w:pPr>
        <w:pStyle w:val="6"/>
        <w:tabs>
          <w:tab w:val="left" w:pos="0"/>
        </w:tabs>
        <w:spacing w:before="1"/>
        <w:ind w:left="-330" w:right="250"/>
      </w:pPr>
      <w:r>
        <w:rPr>
          <w:rFonts w:hint="default"/>
          <w:lang w:val="ru-RU"/>
        </w:rPr>
        <w:t xml:space="preserve">- </w:t>
      </w:r>
      <w:r>
        <w:t>выжигать</w:t>
      </w:r>
      <w:r>
        <w:rPr>
          <w:spacing w:val="1"/>
        </w:rPr>
        <w:t xml:space="preserve"> </w:t>
      </w:r>
      <w:r>
        <w:t>хворост,</w:t>
      </w:r>
      <w:r>
        <w:rPr>
          <w:spacing w:val="1"/>
        </w:rPr>
        <w:t xml:space="preserve"> </w:t>
      </w:r>
      <w:r>
        <w:t>лесную</w:t>
      </w:r>
      <w:r>
        <w:rPr>
          <w:spacing w:val="1"/>
        </w:rPr>
        <w:t xml:space="preserve"> </w:t>
      </w:r>
      <w:r>
        <w:t>подстилку,</w:t>
      </w:r>
      <w:r>
        <w:rPr>
          <w:spacing w:val="1"/>
        </w:rPr>
        <w:t xml:space="preserve"> </w:t>
      </w:r>
      <w:r>
        <w:t>сухую</w:t>
      </w:r>
      <w:r>
        <w:rPr>
          <w:spacing w:val="1"/>
        </w:rPr>
        <w:t xml:space="preserve"> </w:t>
      </w:r>
      <w:r>
        <w:t>траву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лесам,</w:t>
      </w:r>
      <w:r>
        <w:rPr>
          <w:spacing w:val="1"/>
        </w:rPr>
        <w:t xml:space="preserve"> </w:t>
      </w:r>
      <w:r>
        <w:t>защитным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насаждениям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отделенных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минерализованной</w:t>
      </w:r>
      <w:r>
        <w:rPr>
          <w:spacing w:val="1"/>
        </w:rPr>
        <w:t xml:space="preserve"> </w:t>
      </w:r>
      <w:r>
        <w:t>полосой</w:t>
      </w:r>
      <w:r>
        <w:rPr>
          <w:spacing w:val="-1"/>
        </w:rPr>
        <w:t xml:space="preserve"> </w:t>
      </w:r>
      <w:r>
        <w:t>шириной не менее</w:t>
      </w:r>
      <w:r>
        <w:rPr>
          <w:spacing w:val="-2"/>
        </w:rPr>
        <w:t xml:space="preserve"> </w:t>
      </w:r>
      <w:r>
        <w:t>0,5 метра.</w:t>
      </w:r>
    </w:p>
    <w:p>
      <w:pPr>
        <w:pStyle w:val="10"/>
        <w:numPr>
          <w:ilvl w:val="1"/>
          <w:numId w:val="1"/>
        </w:numPr>
        <w:tabs>
          <w:tab w:val="left" w:pos="0"/>
          <w:tab w:val="left" w:pos="110"/>
        </w:tabs>
        <w:spacing w:line="321" w:lineRule="exact"/>
        <w:ind w:left="-330" w:firstLine="0"/>
        <w:rPr>
          <w:sz w:val="28"/>
          <w:szCs w:val="28"/>
        </w:rPr>
      </w:pPr>
      <w:r>
        <w:rPr>
          <w:sz w:val="28"/>
          <w:szCs w:val="28"/>
        </w:rPr>
        <w:t>Приготовление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огня,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мангалов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</w:t>
      </w:r>
      <w:r>
        <w:rPr>
          <w:lang w:eastAsia="ru-RU"/>
        </w:rPr>
        <w:pict>
          <v:rect id="_x0000_s1101" o:spid="_x0000_s1101" o:spt="1" style="position:absolute;left:0pt;margin-left:257.95pt;margin-top:82.55pt;height:0.7pt;width:3.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8"/>
          <w:szCs w:val="28"/>
        </w:rPr>
        <w:t>приспособлений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площадках,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hint="default"/>
          <w:sz w:val="28"/>
          <w:szCs w:val="28"/>
          <w:lang w:val="ru-RU"/>
        </w:rPr>
        <w:t xml:space="preserve"> 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>
      <w:pPr>
        <w:pStyle w:val="10"/>
        <w:numPr>
          <w:ilvl w:val="1"/>
          <w:numId w:val="1"/>
        </w:numPr>
        <w:tabs>
          <w:tab w:val="left" w:pos="-220"/>
          <w:tab w:val="left" w:pos="0"/>
        </w:tabs>
        <w:spacing w:before="1"/>
        <w:ind w:left="-330" w:leftChars="0" w:right="248" w:rightChars="0" w:firstLine="0" w:firstLineChars="0"/>
        <w:rPr>
          <w:sz w:val="28"/>
          <w:szCs w:val="28"/>
        </w:rPr>
      </w:pPr>
      <w:r>
        <w:rPr>
          <w:sz w:val="28"/>
          <w:szCs w:val="28"/>
        </w:rPr>
        <w:t>Проведение мероприятий, предусматривающих использование открытого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огня, использования мангалов и иных приспособлений для тепловой обработки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пищи с помощью открытого огня (жаровни, барбекю, решетки, котлы, казаны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древесного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приспособлениях,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пищи,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негорючих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материалов, исключающих возможность распространения пламени и выпадения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сгораемых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горения,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куб.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метра.</w:t>
      </w:r>
    </w:p>
    <w:p>
      <w:pPr>
        <w:pStyle w:val="10"/>
        <w:numPr>
          <w:ilvl w:val="1"/>
          <w:numId w:val="1"/>
        </w:numPr>
        <w:tabs>
          <w:tab w:val="left" w:pos="0"/>
        </w:tabs>
        <w:ind w:left="-330" w:right="253" w:firstLine="0"/>
        <w:rPr>
          <w:sz w:val="28"/>
          <w:szCs w:val="28"/>
        </w:rPr>
      </w:pPr>
      <w:r>
        <w:rPr>
          <w:sz w:val="28"/>
          <w:szCs w:val="28"/>
        </w:rPr>
        <w:t>В течение всего периода использования открытого огня до прекращения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нераспространением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(тления) 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пределы очаговой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зоны.</w:t>
      </w:r>
    </w:p>
    <w:p>
      <w:pPr>
        <w:pStyle w:val="10"/>
        <w:numPr>
          <w:ilvl w:val="1"/>
          <w:numId w:val="1"/>
        </w:numPr>
        <w:tabs>
          <w:tab w:val="left" w:pos="0"/>
        </w:tabs>
        <w:spacing w:before="1"/>
        <w:ind w:left="-330" w:right="256" w:firstLine="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>вы</w:t>
      </w:r>
      <w:r>
        <w:rPr>
          <w:sz w:val="28"/>
          <w:szCs w:val="28"/>
        </w:rPr>
        <w:t>жигания должно быть засыпано землей (песком) или залито водой до полного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горения (тления).</w:t>
      </w:r>
    </w:p>
    <w:p>
      <w:pPr>
        <w:pStyle w:val="10"/>
        <w:numPr>
          <w:ilvl w:val="1"/>
          <w:numId w:val="1"/>
        </w:numPr>
        <w:tabs>
          <w:tab w:val="left" w:pos="-220"/>
          <w:tab w:val="left" w:pos="0"/>
        </w:tabs>
        <w:ind w:left="-330" w:right="257" w:firstLine="0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ответственность.</w:t>
      </w: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tabs>
          <w:tab w:val="left" w:pos="0"/>
        </w:tabs>
        <w:ind w:left="-330"/>
        <w:jc w:val="both"/>
        <w:rPr>
          <w:sz w:val="28"/>
          <w:szCs w:val="28"/>
        </w:rPr>
      </w:pPr>
    </w:p>
    <w:p>
      <w:pPr>
        <w:pStyle w:val="6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6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6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>
      <w:pPr>
        <w:pStyle w:val="6"/>
        <w:spacing w:before="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Троицкий сельсовет</w:t>
      </w:r>
    </w:p>
    <w:p>
      <w:pPr>
        <w:pStyle w:val="6"/>
        <w:spacing w:before="4"/>
        <w:ind w:left="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30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01</w:t>
      </w:r>
      <w:r>
        <w:rPr>
          <w:sz w:val="24"/>
          <w:szCs w:val="24"/>
        </w:rPr>
        <w:t>.202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</w:t>
      </w:r>
      <w:r>
        <w:rPr>
          <w:rFonts w:hint="default"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№</w:t>
      </w:r>
      <w:r>
        <w:rPr>
          <w:rFonts w:hint="default"/>
          <w:sz w:val="24"/>
          <w:szCs w:val="24"/>
          <w:lang w:val="ru-RU"/>
        </w:rPr>
        <w:t>10</w:t>
      </w:r>
      <w:bookmarkStart w:id="0" w:name="_GoBack"/>
      <w:bookmarkEnd w:id="0"/>
    </w:p>
    <w:p>
      <w:pPr>
        <w:pStyle w:val="6"/>
        <w:spacing w:before="4"/>
        <w:ind w:left="0"/>
        <w:jc w:val="left"/>
      </w:pPr>
    </w:p>
    <w:p>
      <w:pPr>
        <w:pStyle w:val="6"/>
        <w:ind w:left="0"/>
        <w:jc w:val="left"/>
      </w:pPr>
    </w:p>
    <w:p>
      <w:pPr>
        <w:pStyle w:val="2"/>
        <w:ind w:left="-330" w:right="499" w:hanging="6"/>
        <w:rPr>
          <w:b w:val="0"/>
          <w:bCs w:val="0"/>
        </w:rPr>
      </w:pPr>
      <w:r>
        <w:rPr>
          <w:b w:val="0"/>
          <w:bCs w:val="0"/>
        </w:rPr>
        <w:t>Перечень мест  на землях общего пользования населенного пункта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сельского поселения Троицкий сельсовет Лев-Толстовского муниципального района Липецкой области, в которых допускается разведение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костров, проведение мероприятий, предусматривающих использование</w:t>
      </w:r>
      <w:r>
        <w:rPr>
          <w:b w:val="0"/>
          <w:bCs w:val="0"/>
          <w:spacing w:val="-67"/>
        </w:rPr>
        <w:t xml:space="preserve"> </w:t>
      </w:r>
      <w:r>
        <w:rPr>
          <w:b w:val="0"/>
          <w:bCs w:val="0"/>
        </w:rPr>
        <w:t>открытого огня, использование мангалов и иных приспособлений для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тепловой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обработки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пищи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с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помощью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открытого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огня</w:t>
      </w:r>
    </w:p>
    <w:p>
      <w:pPr>
        <w:pStyle w:val="6"/>
        <w:ind w:left="0"/>
        <w:jc w:val="left"/>
        <w:rPr>
          <w:b/>
          <w:bCs/>
          <w:sz w:val="21"/>
          <w:szCs w:val="21"/>
        </w:rPr>
      </w:pPr>
    </w:p>
    <w:tbl>
      <w:tblPr>
        <w:tblStyle w:val="4"/>
        <w:tblW w:w="9240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4342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vAlign w:val="center"/>
          </w:tcPr>
          <w:p>
            <w:pPr>
              <w:pStyle w:val="11"/>
              <w:spacing w:line="240" w:lineRule="auto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11"/>
              <w:spacing w:line="240" w:lineRule="auto"/>
              <w:ind w:lef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42" w:type="dxa"/>
            <w:vAlign w:val="center"/>
          </w:tcPr>
          <w:p>
            <w:pPr>
              <w:pStyle w:val="11"/>
              <w:spacing w:line="240" w:lineRule="auto"/>
              <w:ind w:left="12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4070" w:type="dxa"/>
            <w:vAlign w:val="center"/>
          </w:tcPr>
          <w:p>
            <w:pPr>
              <w:pStyle w:val="11"/>
              <w:spacing w:line="240" w:lineRule="auto"/>
              <w:ind w:left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vAlign w:val="center"/>
          </w:tcPr>
          <w:p>
            <w:pPr>
              <w:pStyle w:val="11"/>
              <w:spacing w:line="240" w:lineRule="auto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42" w:type="dxa"/>
            <w:vAlign w:val="center"/>
          </w:tcPr>
          <w:p>
            <w:pPr>
              <w:pStyle w:val="11"/>
              <w:spacing w:line="240" w:lineRule="auto"/>
              <w:ind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Зона отдыха на пруду д.Вишенки</w:t>
            </w:r>
          </w:p>
        </w:tc>
        <w:tc>
          <w:tcPr>
            <w:tcW w:w="4070" w:type="dxa"/>
            <w:vAlign w:val="center"/>
          </w:tcPr>
          <w:p>
            <w:pPr>
              <w:pStyle w:val="11"/>
              <w:spacing w:line="240" w:lineRule="auto"/>
              <w:ind w:left="71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>
              <w:rPr>
                <w:spacing w:val="-3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мангалов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vAlign w:val="center"/>
          </w:tcPr>
          <w:p>
            <w:pPr>
              <w:pStyle w:val="11"/>
              <w:spacing w:line="240" w:lineRule="auto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42" w:type="dxa"/>
            <w:vAlign w:val="center"/>
          </w:tcPr>
          <w:p>
            <w:pPr>
              <w:pStyle w:val="11"/>
              <w:spacing w:line="240" w:lineRule="auto"/>
              <w:ind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Троицкое, </w:t>
            </w:r>
            <w:r>
              <w:rPr>
                <w:spacing w:val="-2"/>
                <w:sz w:val="28"/>
                <w:szCs w:val="28"/>
              </w:rPr>
              <w:t>площадь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около Троицкого Дома культуры,                  ул. Новая, 5</w:t>
            </w:r>
          </w:p>
        </w:tc>
        <w:tc>
          <w:tcPr>
            <w:tcW w:w="4070" w:type="dxa"/>
            <w:vAlign w:val="center"/>
          </w:tcPr>
          <w:p>
            <w:pPr>
              <w:pStyle w:val="13"/>
              <w:ind w:left="71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>
              <w:rPr>
                <w:spacing w:val="-3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мангалов, сжигание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чучела,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изготовленного из сухой травянистой растительности,</w:t>
            </w:r>
            <w:r>
              <w:rPr>
                <w:sz w:val="28"/>
                <w:szCs w:val="28"/>
              </w:rPr>
              <w:t xml:space="preserve"> во время массовых культурных мероприятий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vAlign w:val="center"/>
          </w:tcPr>
          <w:p>
            <w:pPr>
              <w:pStyle w:val="11"/>
              <w:spacing w:line="240" w:lineRule="auto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42" w:type="dxa"/>
            <w:vAlign w:val="center"/>
          </w:tcPr>
          <w:p>
            <w:pPr>
              <w:pStyle w:val="11"/>
              <w:spacing w:line="240" w:lineRule="auto"/>
              <w:ind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с.Головинщино, площадь около Головинщинского Дома культуры, ул.Вязинская, д.10</w:t>
            </w:r>
          </w:p>
        </w:tc>
        <w:tc>
          <w:tcPr>
            <w:tcW w:w="4070" w:type="dxa"/>
            <w:vAlign w:val="center"/>
          </w:tcPr>
          <w:p>
            <w:pPr>
              <w:pStyle w:val="13"/>
              <w:ind w:left="71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>
              <w:rPr>
                <w:spacing w:val="-3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мангалов, сжигание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чучела, </w:t>
            </w:r>
            <w:r>
              <w:rPr>
                <w:rFonts w:hint="default"/>
                <w:sz w:val="28"/>
                <w:szCs w:val="28"/>
                <w:lang w:val="ru-RU"/>
              </w:rPr>
              <w:t>изготовленного из сухой травянистой растительности,</w:t>
            </w:r>
            <w:r>
              <w:rPr>
                <w:sz w:val="28"/>
                <w:szCs w:val="28"/>
              </w:rPr>
              <w:t xml:space="preserve"> во время массовых культурных мероприятий</w:t>
            </w:r>
          </w:p>
        </w:tc>
      </w:tr>
    </w:tbl>
    <w:p/>
    <w:sectPr>
      <w:pgSz w:w="11910" w:h="16820"/>
      <w:pgMar w:top="1134" w:right="567" w:bottom="1134" w:left="198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57B75"/>
    <w:multiLevelType w:val="multilevel"/>
    <w:tmpl w:val="7EE57B75"/>
    <w:lvl w:ilvl="0" w:tentative="0">
      <w:start w:val="1"/>
      <w:numFmt w:val="decimal"/>
      <w:lvlText w:val="%1."/>
      <w:lvlJc w:val="left"/>
      <w:pPr>
        <w:ind w:left="251" w:hanging="213"/>
      </w:pPr>
      <w:rPr>
        <w:rFonts w:hint="default" w:ascii="Times New Roman" w:hAnsi="Times New Roman" w:eastAsia="Times New Roman"/>
        <w:spacing w:val="-1"/>
        <w:w w:val="100"/>
        <w:sz w:val="26"/>
        <w:szCs w:val="26"/>
      </w:rPr>
    </w:lvl>
    <w:lvl w:ilvl="1" w:tentative="0">
      <w:start w:val="1"/>
      <w:numFmt w:val="decimal"/>
      <w:lvlText w:val="%2."/>
      <w:lvlJc w:val="left"/>
      <w:pPr>
        <w:ind w:left="395" w:hanging="367"/>
      </w:pPr>
      <w:rPr>
        <w:rFonts w:hint="default" w:ascii="Times New Roman" w:hAnsi="Times New Roman" w:eastAsia="Times New Roman"/>
        <w:color w:val="auto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1529" w:hanging="3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658" w:hanging="3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787" w:hanging="3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16" w:hanging="3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45" w:hanging="3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74" w:hanging="3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03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oNotHyphenateCaps/>
  <w:drawingGridHorizontalSpacing w:val="110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DF8"/>
    <w:rsid w:val="00012FCA"/>
    <w:rsid w:val="001831E2"/>
    <w:rsid w:val="00186ECF"/>
    <w:rsid w:val="002B7CA6"/>
    <w:rsid w:val="00387032"/>
    <w:rsid w:val="003B532A"/>
    <w:rsid w:val="004350C2"/>
    <w:rsid w:val="004C5213"/>
    <w:rsid w:val="004C79DF"/>
    <w:rsid w:val="004D1769"/>
    <w:rsid w:val="00552CB7"/>
    <w:rsid w:val="0057226B"/>
    <w:rsid w:val="00577E12"/>
    <w:rsid w:val="005A5E06"/>
    <w:rsid w:val="005B25AB"/>
    <w:rsid w:val="005C71FF"/>
    <w:rsid w:val="00617DF8"/>
    <w:rsid w:val="00661117"/>
    <w:rsid w:val="006845CC"/>
    <w:rsid w:val="006B4744"/>
    <w:rsid w:val="00801426"/>
    <w:rsid w:val="008049A4"/>
    <w:rsid w:val="00884AAC"/>
    <w:rsid w:val="00886D67"/>
    <w:rsid w:val="008B6FBC"/>
    <w:rsid w:val="00965456"/>
    <w:rsid w:val="009D01F2"/>
    <w:rsid w:val="00A65CF1"/>
    <w:rsid w:val="00AD0B28"/>
    <w:rsid w:val="00B83B48"/>
    <w:rsid w:val="00B85FBB"/>
    <w:rsid w:val="00BD2AD0"/>
    <w:rsid w:val="00BE3F36"/>
    <w:rsid w:val="00D1154B"/>
    <w:rsid w:val="00D16897"/>
    <w:rsid w:val="00D45F9F"/>
    <w:rsid w:val="00E659DE"/>
    <w:rsid w:val="00F96DBC"/>
    <w:rsid w:val="00FF0EEF"/>
    <w:rsid w:val="451C5894"/>
    <w:rsid w:val="6E83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7"/>
    <w:qFormat/>
    <w:uiPriority w:val="99"/>
    <w:pPr>
      <w:ind w:left="251" w:right="246"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9"/>
    <w:qFormat/>
    <w:uiPriority w:val="99"/>
    <w:pPr>
      <w:ind w:left="395"/>
      <w:jc w:val="both"/>
    </w:pPr>
    <w:rPr>
      <w:sz w:val="28"/>
      <w:szCs w:val="28"/>
    </w:rPr>
  </w:style>
  <w:style w:type="character" w:customStyle="1" w:styleId="7">
    <w:name w:val="Heading 1 Char"/>
    <w:basedOn w:val="3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8">
    <w:name w:val="Table Normal1"/>
    <w:semiHidden/>
    <w:qFormat/>
    <w:uiPriority w:val="9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Body Text Char"/>
    <w:basedOn w:val="3"/>
    <w:link w:val="6"/>
    <w:semiHidden/>
    <w:qFormat/>
    <w:locked/>
    <w:uiPriority w:val="99"/>
    <w:rPr>
      <w:rFonts w:ascii="Times New Roman" w:hAnsi="Times New Roman" w:cs="Times New Roman"/>
      <w:lang w:eastAsia="en-US"/>
    </w:rPr>
  </w:style>
  <w:style w:type="paragraph" w:styleId="10">
    <w:name w:val="List Paragraph"/>
    <w:basedOn w:val="1"/>
    <w:qFormat/>
    <w:uiPriority w:val="99"/>
    <w:pPr>
      <w:ind w:left="395" w:firstLine="283"/>
      <w:jc w:val="both"/>
    </w:pPr>
  </w:style>
  <w:style w:type="paragraph" w:customStyle="1" w:styleId="11">
    <w:name w:val="Table Paragraph"/>
    <w:basedOn w:val="1"/>
    <w:qFormat/>
    <w:uiPriority w:val="99"/>
    <w:pPr>
      <w:spacing w:line="315" w:lineRule="exact"/>
      <w:ind w:left="108"/>
    </w:pPr>
  </w:style>
  <w:style w:type="character" w:customStyle="1" w:styleId="12">
    <w:name w:val="Balloon Text Char"/>
    <w:basedOn w:val="3"/>
    <w:link w:val="5"/>
    <w:semiHidden/>
    <w:qFormat/>
    <w:locked/>
    <w:uiPriority w:val="99"/>
    <w:rPr>
      <w:rFonts w:ascii="Tahoma" w:hAnsi="Tahoma" w:cs="Tahoma"/>
      <w:sz w:val="16"/>
      <w:szCs w:val="16"/>
      <w:lang w:val="ru-RU"/>
    </w:rPr>
  </w:style>
  <w:style w:type="paragraph" w:styleId="13">
    <w:name w:val="No Spacing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customStyle="1" w:styleId="14">
    <w:name w:val="Знак2 Знак Знак1 Знак1 Знак Знак Знак Знак Знак Знак Знак Знак Знак Знак Знак Знак"/>
    <w:basedOn w:val="1"/>
    <w:qFormat/>
    <w:uiPriority w:val="99"/>
    <w:pPr>
      <w:widowControl/>
      <w:autoSpaceDE/>
      <w:autoSpaceDN/>
      <w:spacing w:after="160" w:line="240" w:lineRule="exact"/>
    </w:pPr>
    <w:rPr>
      <w:rFonts w:ascii="Verdana" w:hAnsi="Verdana" w:eastAsia="Calibri" w:cs="Verdana"/>
      <w:sz w:val="20"/>
      <w:szCs w:val="20"/>
      <w:lang w:val="en-US"/>
    </w:rPr>
  </w:style>
  <w:style w:type="paragraph" w:customStyle="1" w:styleId="15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customStyle="1" w:styleId="16">
    <w:name w:val="FR1"/>
    <w:qFormat/>
    <w:uiPriority w:val="99"/>
    <w:pPr>
      <w:widowControl w:val="0"/>
      <w:spacing w:before="280"/>
      <w:jc w:val="center"/>
    </w:pPr>
    <w:rPr>
      <w:rFonts w:ascii="Arial" w:hAnsi="Arial" w:eastAsia="Calibri" w:cs="Arial"/>
      <w:sz w:val="36"/>
      <w:szCs w:val="3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5"/>
    <customShpInfo spid="_x0000_s1047"/>
    <customShpInfo spid="_x0000_s1048"/>
    <customShpInfo spid="_x0000_s1049"/>
    <customShpInfo spid="_x0000_s1050"/>
    <customShpInfo spid="_x0000_s1051"/>
    <customShpInfo spid="_x0000_s1046"/>
    <customShpInfo spid="_x0000_s104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54"/>
    <customShpInfo spid="_x0000_s1062"/>
    <customShpInfo spid="_x0000_s1063"/>
    <customShpInfo spid="_x0000_s1064"/>
    <customShpInfo spid="_x0000_s1065"/>
    <customShpInfo spid="_x0000_s1053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68"/>
    <customShpInfo spid="_x0000_s1080"/>
    <customShpInfo spid="_x0000_s1081"/>
    <customShpInfo spid="_x0000_s1079"/>
    <customShpInfo spid="_x0000_s1067"/>
    <customShpInfo spid="_x0000_s1083"/>
    <customShpInfo spid="_x0000_s1084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85"/>
    <customShpInfo spid="_x0000_s1082"/>
    <customShpInfo spid="_x0000_s1066"/>
    <customShpInfo spid="_x0000_s1094"/>
    <customShpInfo spid="_x0000_s1095"/>
    <customShpInfo spid="_x0000_s1093"/>
    <customShpInfo spid="_x0000_s1096"/>
    <customShpInfo spid="_x0000_s1098"/>
    <customShpInfo spid="_x0000_s1099"/>
    <customShpInfo spid="_x0000_s1097"/>
    <customShpInfo spid="_x0000_s1052"/>
    <customShpInfo spid="_x0000_s1042"/>
    <customShpInfo spid="_x0000_s1026"/>
    <customShpInfo spid="_x0000_s1100"/>
    <customShpInfo spid="_x0000_s1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1583</Words>
  <Characters>9029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2021-03-18T06:31:00Z</dcterms:created>
  <dc:creator>user</dc:creator>
  <cp:lastModifiedBy>User</cp:lastModifiedBy>
  <cp:lastPrinted>2022-04-21T03:56:00Z</cp:lastPrinted>
  <dcterms:modified xsi:type="dcterms:W3CDTF">2024-01-30T07:03:39Z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E4861AEDAA5D4BBDB381C41496F46350_12</vt:lpwstr>
  </property>
</Properties>
</file>