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8" w:rsidRDefault="00350BC8" w:rsidP="005042EB">
      <w:pPr>
        <w:pStyle w:val="NormalWeb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350BC8" w:rsidRDefault="00350BC8" w:rsidP="002A6CE9">
      <w:pPr>
        <w:pStyle w:val="NormalWeb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Разъяснения законодательства в сфере охраны окружающей среды</w:t>
      </w:r>
    </w:p>
    <w:p w:rsidR="00350BC8" w:rsidRDefault="00350BC8" w:rsidP="002A6CE9">
      <w:pPr>
        <w:pStyle w:val="NormalWeb"/>
        <w:jc w:val="both"/>
        <w:rPr>
          <w:rFonts w:ascii="Arial" w:hAnsi="Arial" w:cs="Arial"/>
          <w:color w:val="000000"/>
          <w:sz w:val="23"/>
          <w:szCs w:val="23"/>
        </w:rPr>
      </w:pPr>
      <w:hyperlink r:id="rId4" w:tooltip="&quot;Разъяснения законодательства в сфере охраны окружающей среды&quot; " w:history="1">
        <w:r w:rsidRPr="006F357A">
          <w:rPr>
            <w:rFonts w:ascii="Arial" w:hAnsi="Arial" w:cs="Arial"/>
            <w:noProof/>
            <w:color w:val="009544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Разъяснения законодательства в сфере охраны окружающей среды" href="http://admkulikovka.ru/tinybrowser/fulls/images/news/2021/01/image001" title="&quot;Разъяснения законодательства в сфере охраны окружающей среды&quot;" style="width:150pt;height:82.5pt;visibility:visible" o:button="t">
              <v:fill o:detectmouseclick="t"/>
              <v:imagedata r:id="rId5" o:title=""/>
            </v:shape>
          </w:pict>
        </w:r>
      </w:hyperlink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Администрация сельского поселения Троицкий сельсовет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лицензирование видов деятельности, потенциально опасных для окружающей среды, жизни и здоровья людей;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нормирование и разрешительная деятельность в области охраны окружающей среды;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государственный санитарно-эпидемиологический надзор и социально-гигиенический мониторинг;</w:t>
      </w:r>
    </w:p>
    <w:p w:rsidR="00350BC8" w:rsidRPr="00460020" w:rsidRDefault="00350BC8" w:rsidP="002A6CE9">
      <w:pPr>
        <w:pStyle w:val="NormalWeb"/>
        <w:tabs>
          <w:tab w:val="left" w:pos="5916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создание системы экологического аудита;</w:t>
      </w:r>
      <w:r w:rsidRPr="00460020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Законодательство в области охраны окружающей среды, природопользования и экологической безопасности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Общие законопроекты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Федеральный закон «Об охране окружающей среды» от 10.01.02 № 7-ФЗ.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1.Федеральный закон «Об экологической экспертизе» от 23.11.95 № 174-ФЗ (с изменениями от 15.04.98).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2.Федеральный закон «О гидрометеорологической службе» от 09.07.98 № 113-ФЗ.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3.Федеральный закон «О защите прав юридических лиц и индивидуальных предпринимателей при проведении государственного контроля (надзора)» от 08.08.01 № 134-ФЗ.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Блок законопроектов по экологической безопасности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Федеральный закон «О санитарно-эпидемиологическом благополучии населения» от 30.03.99 № 52-ФЗ.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4. 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5 Федеральный закон «О безопасном обращении с пестицидами и агрохимикатами» от 19.07.97 № 109-ФЗ.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6. Федеральный закон «О безопасности гидротехнических сооружений» от 21.07.97 № 117-ФЗ (с изменениями от 30.12.2001).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7. Федеральный закон «Об отходах производства и потреблениях от 24.06.98 № 89-ФЗ (с изменениями от 29.12.2000 № 169-ФЗ).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Блок законопроектов по радиационной безопасности населения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Федеральный закон «Об использовании атомной энергии» от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21.11.95 № 170-ФЗ (с изменениями от 28.03.2002 № 33-ФЗ).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2. Федеральный закон «О радиационной безопасности населения» от 09.01.96 № 3-ФЗ.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Блок законопроектов по природным ресурсам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Федеральный закон «Об охране атмосферного воздуха» от 04.09.99 № 96-ФЗ.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Федеральный закон «Водный кодекс Российской Федерации» от 16.11.95 № 167-ФЗ.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2. Федеральный закон «О штате за пользование водными объектами» от 06.09.98 № 71 -ФЗ (с изменениями от 07.08.2001 № 111-ФЗ).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3. Федеральный закон «Об охране озера Байкал» от 01.05.99 № 94-ФЗ (с изменениями от 30.12.2000).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4. Федеральный закон «Земельный кодекс Российской Федерации» от 25.10.01 № 136-ФЗ.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5. Федеральный закон «Об индексации ставок земельного налога» от 14.12.01 № 163-ФЗ.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6. Федеральный закон «О разграничении государственной собственности на землю» от 17.07.01 № 101-ФЗ.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8. Федеральный закон «О мелиорации земель» от 10.01.96 № 4-ФЗ.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9. Федеральный закон «О недрах» от 03.03.95 № 27-ФЗ (с изменениями от 08.08.01).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2. Федеральный закон «Лесной кодекс Российской Федерации» от 29.01.97 № 22-ФЗ.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4. Федеральный закон «Об особо охраняемых природных территориях» от 14.03.1995 № 169-ФЗ.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5. Федеральный закон «О животном мире» от 24.04.95 № 52-ФЗ.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7. Федеральный закон «О континентальном шельфе Российской Федерации» от 30.11.95 № 187-ФЗ (в ред. от 08.08.2001).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Информирование населения об экологическом просвещении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Экологическое просвещение-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• разработку и проведение образовательных программ и циклов по экологии;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• организацию и проведение экологических и природоохранных акций;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• воспитание экологической культуры;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• эколого-краеведческая работу;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• формирование экологической культуры;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• методическую поддержку работы библиотек по экологическому просвещению.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350BC8" w:rsidRPr="00460020" w:rsidRDefault="00350BC8" w:rsidP="002A6CE9">
      <w:pPr>
        <w:pStyle w:val="NormalWeb"/>
        <w:jc w:val="both"/>
        <w:rPr>
          <w:rFonts w:ascii="Times New Roman" w:hAnsi="Times New Roman" w:cs="Times New Roman"/>
          <w:b/>
          <w:bCs/>
          <w:color w:val="4F81BD"/>
          <w:sz w:val="23"/>
          <w:szCs w:val="23"/>
        </w:rPr>
      </w:pPr>
      <w:r w:rsidRPr="00460020">
        <w:rPr>
          <w:rFonts w:ascii="Times New Roman" w:hAnsi="Times New Roman" w:cs="Times New Roman"/>
          <w:b/>
          <w:bCs/>
          <w:color w:val="4F81BD"/>
          <w:sz w:val="23"/>
          <w:szCs w:val="23"/>
        </w:rPr>
        <w:t>Экологический календарь на 2022 год</w:t>
      </w:r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Январь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мира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Танзании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признательности комнатным растениям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(был учрежден сетью Gardener’s Network,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11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заповедников (День заповедников и национальных парков)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14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охраны лесов в Таиланде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Египте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снега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24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Большая неделя энергосбережения в Великобритании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с понедельника последней полной недели января)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28 января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открытия Антарктиды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9 событий из экологического календаря в январе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Февраль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водно-болотных угодий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сурка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Ту би-Шват в Израиле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 xml:space="preserve"> (дата на 2023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</w:t>
      </w:r>
      <w:r w:rsidRPr="00460020">
        <w:rPr>
          <w:rFonts w:ascii="Times New Roman" w:hAnsi="Times New Roman" w:cs="Times New Roman"/>
          <w:color w:val="000000"/>
          <w:sz w:val="24"/>
          <w:szCs w:val="24"/>
          <w:lang w:bidi="he-IL"/>
        </w:rPr>
        <w:t>ט"וּ בִּשְׁבָט)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7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Фестиваль ледяной музыки в Финсе, Норвегия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(Только представьте, что большая часть сцены, как и все инструменты, сделаны изо льда)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9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защиты морских млекопитающих и Всемирный день китов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(основан в 1980 году в Мауи, Гавайи, в рамках проводимого Фестиваля, посвященного горбатым китам)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11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подкормки лесных зверей в Польше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(День помощи лесным зверям)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кота в Европе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февраля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полярного медведя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39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8 событий из экологического календаря в феврале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Март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иммунитета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кошек в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Начало весны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дикой природы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Иране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энергоэффективности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(цель - повысить осведомленность о рациональном использовании энергии)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5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землеустроителя Украины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Китае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на Тайване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дерева в Республике Македония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5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13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5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работников геодезии и картографии РФ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слонов в Таиланде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5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14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5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борьбы против плотин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действий в защиту рек, воды и жизни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6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защиты бельков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(от белькового промысла)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6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канюков или День стервятников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18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6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биодизеля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6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переработки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(впервые возник в 2018 году под эгидой фонда Global Recycling Foundation)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19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6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таксономиста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7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Земли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воробья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7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21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7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лесов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Лесото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посадки деревьев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Португалии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7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7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водных ресурсов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Балтийского моря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8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23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8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метеоролога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Министерства экологии и День природных ресурсов в Азербайджане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8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24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8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Уганде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8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25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8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журавля в Швеции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8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26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8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Час Земли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9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марта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9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Переход на летнее время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92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34 события из экологического календаря в марте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Апрель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9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9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птиц (День орнитолога)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9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Национальная неделя темного неба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9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ископаемых дураков в Канаде и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месяц садов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9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Танзании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9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0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геолога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0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4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0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бродячих животных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0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0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чистой кармы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(идея Эмбера Николя Дилгера в 2005 году. Цель мероприятий заключается в продвижении переработки и повторного использования отходов); </w:t>
      </w:r>
      <w:hyperlink r:id="rId10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Праздник озеленения или День посадки деревьев в Южной Корее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(Sikmogil - Сикмогель); </w:t>
      </w:r>
      <w:hyperlink r:id="rId10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одуванчиков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(неофициальный праздник)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0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0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авиации и космонавтики (Международный день полета человека в космос)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0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14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1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Фестиваль воды в Мьянме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1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19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1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подснежника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1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21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1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миграции рыб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1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Кении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1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1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Матери-Земли (Международный день Земли)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1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Дни защиты от экологической опасности в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1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Химики отмечают День Земли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24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2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защиты лабораторных животных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25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2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Германии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26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2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2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памяти о чернобыльской катастрофе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2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спасения лягушек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28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3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охраны труда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3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29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3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ОЗХО (День памяти всех жертв применения химического оружия)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3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рождения Всемирного фонда дикой природы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основания World Wildlife Fund 29 апреля 1961 г., Морж, Швейцария)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3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30 апреля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3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пожарной охраны РФ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136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31 событие из экологического календаря в апреле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Май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3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3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Весенняя декада наблюдений птиц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(1–10 мая)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3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4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тунца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4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Национальная неделя осведомленности о качестве воздуха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Начинается с первого понедельника мая)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4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4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Солнца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4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4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4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зелени или Мидори-но хи в Японии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Pr="00460020">
        <w:rPr>
          <w:rFonts w:ascii="Times New Roman" w:eastAsia="MS Gothic" w:hAnsi="Times New Roman" w:cs="MS Gothic" w:hint="eastAsia"/>
          <w:color w:val="000000"/>
          <w:sz w:val="24"/>
          <w:szCs w:val="24"/>
        </w:rPr>
        <w:t>みどりの日</w:t>
      </w:r>
      <w:r w:rsidRPr="00460020">
        <w:rPr>
          <w:rFonts w:ascii="Times New Roman" w:hAnsi="Times New Roman" w:cs="Times New Roman"/>
          <w:color w:val="000000"/>
          <w:sz w:val="24"/>
          <w:szCs w:val="24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4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7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4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астрономии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4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Green Up Day в Вермонте,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в первую субботу мая. Усилия мероприятий направлены на очистку придорожного мусора)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4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5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кактуса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5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11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5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переиспользования в Швейцарии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2021 год)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5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14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5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мигрирующих птиц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5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Всероссийский день посадки леса или День посадки деревьев в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5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охраны тайского буйвола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5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5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защиты климата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5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деревьев в Индии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6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Неделя энергосбережения в Онтарио, Канада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с третьего воскресенья мая)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6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6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любви к деревьям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6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18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6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Американского журавля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6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6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метролога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6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исчезающих видов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эту экологическую дату в третью пятницу мая); </w:t>
      </w:r>
      <w:hyperlink r:id="rId16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велосипедом на работу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Bike-to-Work Day отмечается в третью пятницу мая); </w:t>
      </w:r>
      <w:hyperlink r:id="rId16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пчёл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реки Волги в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(отмечают с 2008 года многие поволжские регионы страны)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7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7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биологического разнообразия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7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24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7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Европейский День Парков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7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25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7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Нерпёнка в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(Иркутская область)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7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29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7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химика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7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компоста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Венесуэле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последнее воскресенье мая); </w:t>
      </w:r>
      <w:hyperlink r:id="rId18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«Считай каждый киловатт» в Канаде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(энергосбережение с целью защиты экологии)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8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30 мая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8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степи в Украине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184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30 событий из экологического календаря в мае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Июнь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8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8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Камбодже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8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деревьев в Бенине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(или Фестиваль деревьев)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8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8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спутникового мониторинга и навигации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9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9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Европейский день велосипеда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(с 1998 года)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9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9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охраны окружающей среды (День эколога)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9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мелиоратора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9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эколога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9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эколога в Казахстане и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9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Новой Зеландии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9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борьбы с видовой дискриминацией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9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6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0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очистки водоёмов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0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8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0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океанов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0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9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0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кораллового треугольника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Тимор-Лешти)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0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13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0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Неделя осведомленности о правах животных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Начинается с третьей недели июня)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0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0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ветра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(Global Wind Day); </w:t>
      </w:r>
      <w:hyperlink r:id="rId20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Коста-Рике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1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создания юннатского движения в России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1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1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морских черепах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(проходит под эгидой ведущей в мире независимой природоохранной организации WWF); </w:t>
      </w:r>
      <w:hyperlink r:id="rId21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экономии ископаемого топлива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в третий четверг июня)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1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1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борьбы с опустыниванием и засухой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1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18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1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серфинга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1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1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мечехвостов или День подковообразных крабов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2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21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2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летнего солнцестояния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2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аборигенов в Канаде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(инуитов и метисов); </w:t>
      </w:r>
      <w:hyperlink r:id="rId22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жирафа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(мероприятие, организованное Giraffe Conservation Foundation)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2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25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2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на Филиппинах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2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2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рыболовства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2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микробиомов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2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29 июня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3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тропиков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231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июне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Июль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3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3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Первый день Ван Махотсава в Индии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3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Неделя чистых пляжей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3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3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без полиэтиленовых пакетов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3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7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3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работника природно-заповедного дела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3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9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4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Камбодже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4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4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рыбака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4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«Не наступайте на пчёл»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(они очень нужны природе)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4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4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фьорда в странах Скандинавии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4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4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Латиноамериканская неделя защиты окружающей среды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течение 9 дней, начиная со второй субботы второй полной недели июля)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4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4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Центральноафриканской Республике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5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23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5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китов и дельфинов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(учрежден в 1986 году Международной китобойной комиссией)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5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29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5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тигра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(Global Tiger Day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5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31 июля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5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рейнджеров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(мероприятия организованы Международной федерацией рейнджеров); </w:t>
      </w:r>
      <w:hyperlink r:id="rId25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Австралии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 последнее воскресенье июля)</w:t>
      </w:r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257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14 событий из экологического календаря в июле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Август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5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8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5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кошки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6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9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6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защиты леса от пожара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6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6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биодизеля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6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льва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6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6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слонов или World Elephant Day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6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6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святого Рокко в Италии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6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7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Фестиваль фруктовых деревьев в Андорре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(проходит под девизом «Кто любит дерево, тот любит человека»)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7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18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7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Пакистане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7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19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7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пасечника Украины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7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орангутана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7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7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бездомных животных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7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7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экологического долга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медоносной пчелы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8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переиспользования Земли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2020 год. Она рассчитывается аналитическим центром Global Footprint Network)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8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8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Международная Ночь летучих мышей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Проводится с 1997 года в последние полные выходные августа)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8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29 августа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8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действий против ядерных испытаний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286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16 событий из экологического календаря в августе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Сентябрь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8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8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предотвращения стихийных бедствий в Японии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460020">
        <w:rPr>
          <w:rFonts w:ascii="Times New Roman" w:eastAsia="MS Gothic" w:hAnsi="Times New Roman" w:cs="MS Gothic" w:hint="eastAsia"/>
          <w:color w:val="000000"/>
          <w:sz w:val="24"/>
          <w:szCs w:val="24"/>
        </w:rPr>
        <w:t>防災の日</w:t>
      </w:r>
      <w:r w:rsidRPr="00460020">
        <w:rPr>
          <w:rFonts w:ascii="Times New Roman" w:hAnsi="Times New Roman" w:cs="Times New Roman"/>
          <w:color w:val="000000"/>
          <w:sz w:val="24"/>
          <w:szCs w:val="24"/>
        </w:rPr>
        <w:t xml:space="preserve"> bousai no hi)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8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4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9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Байкала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9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дикой природы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9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9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тропических лесов Амазонки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9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7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9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чистого воздуха для голубого неба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(резолюция ООН A/74/381 от 19 декабря 2019)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9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9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9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заповедника Хуай Кха Кхенг в Таиланде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(1995)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9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11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9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журавля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во 2-е воскресенье сентября)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0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0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эколого-социальной рыночной экономики в Германии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(с 2000 года)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0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0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рождения Гринпис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0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0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охраны озонового слоя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0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0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уборки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в третью субботу сентября); </w:t>
      </w:r>
      <w:hyperlink r:id="rId30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чистых берегов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третьи выходные сентября)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0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18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1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работников леса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1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мониторинга качества воды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1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31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охраны каналов в Таиланде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1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21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1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мира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1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нулевых выбросов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(2008); </w:t>
      </w:r>
      <w:hyperlink r:id="rId31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Бразилии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1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1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без автомобилей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слонов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носорога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защиты слонов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2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23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2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осеннего равноденствия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2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24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2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Бабье лето (Начало бабьего лета)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Европейский день грибов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 четвертую субботу сентября); </w:t>
      </w:r>
      <w:hyperlink r:id="rId32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кролика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четвертую субботу сентября)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2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25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3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рек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с 2005 года в последнее воскресенье сентября)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3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26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3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борьбы за полную ликвидацию ядерного оружия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3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здоровья окружающей среды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(впервые отмечен в 2011 году в Индонезии)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3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33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утилизации в США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3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28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3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общественных земель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3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29 сентября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3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моря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340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32 события из экологического календаря в сентябре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Октябрь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4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4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Неделя осведомленности о нежелательной почте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4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4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сельскохозяйственных животных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4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«Замени обычную лампочку на энергосберегающую»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Экологическое мероприятие проводят в первое воскресенье октября)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4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4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34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животных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4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4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энергоэффективности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(отмечают с 2016 года)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5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6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5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охраны мест обитаний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5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8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5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Намибии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5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9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5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работников государственной санитарно-эпидемиологической службы Украины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5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5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Польше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5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5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перелетных птиц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(при поддержке Программы ООН по окружающей среде - UNEP); </w:t>
      </w:r>
      <w:hyperlink r:id="rId36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водорослей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6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13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6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уменьшения опасности бедствий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6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ископаемых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6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14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6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экологического образования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(World Environmental Education Day учрежден в 1991); </w:t>
      </w:r>
      <w:hyperlink r:id="rId36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работников заповедного дела в России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(неофициальный профессиональный праздник)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6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6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озеленения на Шри-Ланке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6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7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здoрoвoгo питания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7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7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правильных действий при землетрясениях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(ляг на землю, прикройся и держись!)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7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20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7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Чехии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7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21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7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охоты на крылатку в Белизе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(проводят в любой день с сентября по май); </w:t>
      </w:r>
      <w:hyperlink r:id="rId37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любви к деревьям в Таиланде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7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7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изменений к лучшему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Make a Difference Day проводится в четвертую субботу октября)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8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23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8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снежного барса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8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24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8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информации о развитии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8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действий в защиту климата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(с 2009 года)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8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27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8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Алжире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8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30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8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Переход на зимнее время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8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31 октября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9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Черного моря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9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экономии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392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октябре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Ноябрь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9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4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9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Самоа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 первую пятницу ноября)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9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9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распространения информации о проблеме цунами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39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6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9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9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в Республике Конго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0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8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0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градостроительства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02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03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науки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04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11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405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энергосбережения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0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0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Синичкин день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0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0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на Шри-Ланке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1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Американский день переработки отходов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(за последние 30 лет национальный показатель рециркуляции увеличился и достиг уровня 34%)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1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16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41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терпимости (толерантности)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1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17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1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пеших походов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1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19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1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туалета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1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Украины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1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кемпинга в США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1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21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2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«Используйте меньше материала»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(мероприятия праздника направлены на сохранение окружающей среды)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2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22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2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посадки деревьев на Британских Виргинских островах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2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30 ноября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42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домашних животных</w:t>
        </w:r>
      </w:hyperlink>
    </w:p>
    <w:p w:rsidR="00350BC8" w:rsidRPr="00460020" w:rsidRDefault="00350BC8" w:rsidP="001360D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425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18 событий из экологического календаря в ноябре →</w:t>
        </w:r>
      </w:hyperlink>
    </w:p>
    <w:p w:rsidR="00350BC8" w:rsidRPr="00460020" w:rsidRDefault="00350BC8" w:rsidP="001360D0">
      <w:pPr>
        <w:shd w:val="clear" w:color="auto" w:fill="FAFCF4"/>
        <w:spacing w:before="419" w:after="0" w:line="603" w:lineRule="atLeast"/>
        <w:outlineLvl w:val="1"/>
        <w:rPr>
          <w:rFonts w:ascii="Times New Roman" w:hAnsi="Times New Roman" w:cs="Times New Roman"/>
          <w:b/>
          <w:bCs/>
          <w:color w:val="EB3D00"/>
          <w:sz w:val="24"/>
          <w:szCs w:val="24"/>
        </w:rPr>
      </w:pPr>
      <w:r w:rsidRPr="00460020">
        <w:rPr>
          <w:rFonts w:ascii="Times New Roman" w:hAnsi="Times New Roman" w:cs="Times New Roman"/>
          <w:b/>
          <w:bCs/>
          <w:color w:val="EB3D00"/>
          <w:sz w:val="24"/>
          <w:szCs w:val="24"/>
        </w:rPr>
        <w:t>Декабрь 2022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26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3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27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борьбы против пестицидов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28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4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429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окружающей среды в Таиланде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30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5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31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почв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3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3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8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3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Всемирный день климата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(по инициативе нескольких экологических ассоциаций Франции и Бельгии)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3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10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3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акций за принятие Декларации прав животных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37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11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438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Международный День Гор</w:t>
        </w:r>
      </w:hyperlink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39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12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40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посадки деревьев в Малави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во второй понедельник декабря)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41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14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442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Национальный день энергосбережения в Индии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(отмечают с 1991 года)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43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15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44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образования организации ООН по охране окружающей среды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 (ЮНЕП стремится помочь миру достичь 17 целей в области устойчивого развития)</w:t>
      </w:r>
    </w:p>
    <w:p w:rsidR="00350BC8" w:rsidRPr="00460020" w:rsidRDefault="00350BC8" w:rsidP="001360D0">
      <w:pPr>
        <w:shd w:val="clear" w:color="auto" w:fill="FAFCF4"/>
        <w:spacing w:after="0" w:line="469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45" w:history="1">
        <w:r w:rsidRPr="00460020">
          <w:rPr>
            <w:rFonts w:ascii="Times New Roman" w:hAnsi="Times New Roman" w:cs="Times New Roman"/>
            <w:color w:val="D13702"/>
            <w:sz w:val="24"/>
            <w:szCs w:val="24"/>
          </w:rPr>
          <w:t>19 декабря</w:t>
        </w:r>
      </w:hyperlink>
      <w:r w:rsidRPr="00460020">
        <w:rPr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46" w:history="1">
        <w:r w:rsidRPr="00460020">
          <w:rPr>
            <w:rFonts w:ascii="Times New Roman" w:hAnsi="Times New Roman" w:cs="Times New Roman"/>
            <w:color w:val="006242"/>
            <w:sz w:val="24"/>
            <w:szCs w:val="24"/>
          </w:rPr>
          <w:t>День вечнозеленых растений</w:t>
        </w:r>
      </w:hyperlink>
    </w:p>
    <w:p w:rsidR="00350BC8" w:rsidRPr="00460020" w:rsidRDefault="00350BC8" w:rsidP="000732C0">
      <w:pPr>
        <w:shd w:val="clear" w:color="auto" w:fill="FAFCF4"/>
        <w:spacing w:after="0" w:line="402" w:lineRule="atLeast"/>
        <w:jc w:val="right"/>
        <w:rPr>
          <w:rFonts w:ascii="Times New Roman" w:hAnsi="Times New Roman" w:cs="Times New Roman"/>
        </w:rPr>
      </w:pPr>
      <w:hyperlink r:id="rId447" w:history="1">
        <w:r w:rsidRPr="00460020">
          <w:rPr>
            <w:rFonts w:ascii="Times New Roman" w:hAnsi="Times New Roman" w:cs="Times New Roman"/>
            <w:color w:val="100F0E"/>
            <w:sz w:val="24"/>
            <w:szCs w:val="24"/>
          </w:rPr>
          <w:t>11 событий из экологического календаря в декабре →</w:t>
        </w:r>
      </w:hyperlink>
    </w:p>
    <w:p w:rsidR="00350BC8" w:rsidRPr="00460020" w:rsidRDefault="00350BC8" w:rsidP="002F3BEE">
      <w:pPr>
        <w:shd w:val="clear" w:color="auto" w:fill="FAFCF4"/>
        <w:spacing w:after="0" w:line="402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Экологическая ситуация в сельском поселении Троицкий сельсовет</w:t>
      </w:r>
    </w:p>
    <w:p w:rsidR="00350BC8" w:rsidRPr="00460020" w:rsidRDefault="00350BC8" w:rsidP="002F3BEE">
      <w:pPr>
        <w:shd w:val="clear" w:color="auto" w:fill="FAFCF4"/>
        <w:spacing w:after="0" w:line="402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Сельское поселение Троицкий сельсовет расположено в юго-восточной части  Лев-Толстовского муниципального района Липецкой области.</w:t>
      </w: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Сельское поселение граничит:</w:t>
      </w: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- на севере и западе – с Новочемодановским сельсоветом  Лев-Толстовского муниципального района;</w:t>
      </w: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- на юге –  с Чаплыгинским районом Липецкой области и Первомайским сельсоветом Лев-Толстовского муниципального района;</w:t>
      </w: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- на западе – с Октябрьским сельсоветом Лев-Толстовского муниципального района.</w:t>
      </w: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Сельское поселение занимает территорию 7622 га.</w:t>
      </w:r>
    </w:p>
    <w:p w:rsidR="00350BC8" w:rsidRPr="00460020" w:rsidRDefault="00350BC8" w:rsidP="00FC2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020">
        <w:rPr>
          <w:rFonts w:ascii="Times New Roman" w:hAnsi="Times New Roman" w:cs="Times New Roman"/>
          <w:sz w:val="24"/>
          <w:szCs w:val="24"/>
        </w:rPr>
        <w:t>Общая протяженность границ составляет 40 км.</w:t>
      </w:r>
    </w:p>
    <w:p w:rsidR="00350BC8" w:rsidRPr="00460020" w:rsidRDefault="00350BC8" w:rsidP="00FC27C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60020">
        <w:rPr>
          <w:rFonts w:ascii="Times New Roman" w:hAnsi="Times New Roman" w:cs="Times New Roman"/>
          <w:color w:val="000000"/>
        </w:rPr>
        <w:t>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Климат умеренно-континентальный.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В границах сельского поселения находятся следующие населенные пункты: сел</w:t>
      </w:r>
      <w:bookmarkStart w:id="0" w:name="_GoBack"/>
      <w:bookmarkEnd w:id="0"/>
      <w:r w:rsidRPr="00460020">
        <w:rPr>
          <w:rFonts w:ascii="Times New Roman" w:hAnsi="Times New Roman" w:cs="Times New Roman"/>
          <w:color w:val="000000"/>
          <w:sz w:val="23"/>
          <w:szCs w:val="23"/>
        </w:rPr>
        <w:t>о Троицкое, село Головинщино, деревня Вишенки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Экологическая ситуация в сельском поселении Троицкий сельсовет в целом благоприятная. Имеющиеся загрязнения среды обитания носят локальный характер и, как правило, не достигают опасных значений.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Основными источниками загрязнения окружающей среды сельского поселения являются: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автомобильный транспорт и стационарные источники загрязнения сельскохозяйственных предприятий.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Разработка и создание системы мониторинга позволит своевременно принимать эффективные меры по регулированию экологически безопасного порога антропогенного воздействия на атмосферный воздух и улучшить условия жизнедеятельности человека и его среды обитания.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Для улучшения экологической обстановки необходимо: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1. Организация санитарно-защитной зоны объектов хозяйственной и иной деятельности, оказывающих негативное воздействие на окружающую среду.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2. Внедрение передовых экологически чистых технологий на предприятиях поселения.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3. Техническое перевооружение транспортных средств с обеспечением выхода на уровень стандартов ЕВРО-4 по выбросам загрязняющих веществ от двигателей.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4. Частичный перевод автотранспорта на газовое топливо.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5. Озеленение территорий внутри населенных пунктов.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6. Реконструкция системы питьевого водоснабжения, мониторинг за состоянием всех скважин.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7. Защита подземных вод от загрязнения ядохимикатами.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8. Создание санитарно-защитных зон.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9. Выявление и рекультивация существующих переполненных и не удовлетворяющих санитарно экологическим нормам свалок твердых бытовых отходов, ликвидация всех несанкционированных свалок.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Граждане  Троицкого сельсовета,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пруды, реку, их берега, окружающую среду!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Все хорошее в людях- из детства!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Как истоки добра пробудить?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Прикоснуться к природе всем сердцем: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Удивиться, узнать, полюбить!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Мы хотим, чтоб земля расцветала,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И росли, как цветы, малыши,</w:t>
      </w:r>
    </w:p>
    <w:p w:rsidR="00350BC8" w:rsidRPr="00460020" w:rsidRDefault="00350BC8" w:rsidP="002F3BEE">
      <w:pPr>
        <w:pStyle w:val="NormalWeb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Чтоб для них экология стала</w:t>
      </w:r>
    </w:p>
    <w:p w:rsidR="00350BC8" w:rsidRPr="00460020" w:rsidRDefault="00350BC8" w:rsidP="002F3BEE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 w:rsidRPr="00460020">
        <w:rPr>
          <w:rFonts w:ascii="Times New Roman" w:hAnsi="Times New Roman" w:cs="Times New Roman"/>
          <w:color w:val="000000"/>
          <w:sz w:val="23"/>
          <w:szCs w:val="23"/>
        </w:rPr>
        <w:t>Не наукой, а частью души!</w:t>
      </w:r>
    </w:p>
    <w:p w:rsidR="00350BC8" w:rsidRPr="00460020" w:rsidRDefault="00350BC8" w:rsidP="002F3BEE">
      <w:pPr>
        <w:spacing w:line="240" w:lineRule="auto"/>
        <w:rPr>
          <w:rFonts w:ascii="Times New Roman" w:hAnsi="Times New Roman" w:cs="Times New Roman"/>
        </w:rPr>
      </w:pPr>
      <w:r w:rsidRPr="00460020">
        <w:rPr>
          <w:rFonts w:ascii="Times New Roman" w:hAnsi="Times New Roman" w:cs="Times New Roman"/>
        </w:rPr>
        <w:t xml:space="preserve">          </w:t>
      </w:r>
      <w:r w:rsidRPr="00460020">
        <w:rPr>
          <w:rFonts w:ascii="Times New Roman" w:hAnsi="Times New Roman" w:cs="Times New Roman"/>
          <w:noProof/>
        </w:rPr>
        <w:pict>
          <v:shape id="Рисунок 6" o:spid="_x0000_i1026" type="#_x0000_t75" style="width:140.25pt;height:137.25pt;visibility:visible">
            <v:imagedata r:id="rId448" o:title="" croptop="-399f" cropbottom="-610f" cropright="-164f"/>
            <o:lock v:ext="edit" aspectratio="f"/>
          </v:shape>
        </w:pict>
      </w:r>
      <w:r w:rsidRPr="0046002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50BC8" w:rsidRPr="00460020" w:rsidRDefault="00350BC8" w:rsidP="002A6CE9">
      <w:pPr>
        <w:tabs>
          <w:tab w:val="left" w:pos="3114"/>
        </w:tabs>
        <w:rPr>
          <w:rFonts w:ascii="Times New Roman" w:hAnsi="Times New Roman" w:cs="Times New Roman"/>
        </w:rPr>
      </w:pPr>
      <w:r w:rsidRPr="00460020">
        <w:rPr>
          <w:rFonts w:ascii="Times New Roman" w:hAnsi="Times New Roman" w:cs="Times New Roman"/>
        </w:rPr>
        <w:tab/>
      </w:r>
    </w:p>
    <w:sectPr w:rsidR="00350BC8" w:rsidRPr="00460020" w:rsidSect="00F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E9"/>
    <w:rsid w:val="000732C0"/>
    <w:rsid w:val="001360D0"/>
    <w:rsid w:val="00183AE8"/>
    <w:rsid w:val="001A22F6"/>
    <w:rsid w:val="001C2302"/>
    <w:rsid w:val="002A6CE9"/>
    <w:rsid w:val="002F3BEE"/>
    <w:rsid w:val="00350BC8"/>
    <w:rsid w:val="00374912"/>
    <w:rsid w:val="00386CF8"/>
    <w:rsid w:val="003F4D31"/>
    <w:rsid w:val="0041686B"/>
    <w:rsid w:val="00460020"/>
    <w:rsid w:val="005042EB"/>
    <w:rsid w:val="00526658"/>
    <w:rsid w:val="00600A84"/>
    <w:rsid w:val="00613612"/>
    <w:rsid w:val="00692FAB"/>
    <w:rsid w:val="006F0EE3"/>
    <w:rsid w:val="006F357A"/>
    <w:rsid w:val="00716607"/>
    <w:rsid w:val="00731DB9"/>
    <w:rsid w:val="007805CC"/>
    <w:rsid w:val="008A1FD3"/>
    <w:rsid w:val="0099509C"/>
    <w:rsid w:val="00A27F2E"/>
    <w:rsid w:val="00AD539B"/>
    <w:rsid w:val="00AE572B"/>
    <w:rsid w:val="00B17031"/>
    <w:rsid w:val="00C91277"/>
    <w:rsid w:val="00D02E43"/>
    <w:rsid w:val="00F524DE"/>
    <w:rsid w:val="00FC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1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1360D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230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60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2302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2A6CE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A6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C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F0E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C2302"/>
    <w:rPr>
      <w:color w:val="800080"/>
      <w:u w:val="single"/>
    </w:rPr>
  </w:style>
  <w:style w:type="character" w:customStyle="1" w:styleId="lcgdw">
    <w:name w:val="lcgdw"/>
    <w:basedOn w:val="DefaultParagraphFont"/>
    <w:uiPriority w:val="99"/>
    <w:rsid w:val="001C2302"/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FC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7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358&amp;calendar=ecology&amp;holiday=240&amp;year=2022" TargetMode="External"/><Relationship Id="rId299" Type="http://schemas.openxmlformats.org/officeDocument/2006/relationships/hyperlink" Target="https://webplus.info/index.php?page=5&amp;event=204615" TargetMode="External"/><Relationship Id="rId21" Type="http://schemas.openxmlformats.org/officeDocument/2006/relationships/hyperlink" Target="https://webplus.info/index.php?page=5&amp;month=01&amp;day=28&amp;year=2022" TargetMode="External"/><Relationship Id="rId63" Type="http://schemas.openxmlformats.org/officeDocument/2006/relationships/hyperlink" Target="https://webplus.info/index.php?page=5&amp;event=203200" TargetMode="External"/><Relationship Id="rId159" Type="http://schemas.openxmlformats.org/officeDocument/2006/relationships/hyperlink" Target="https://webplus.info/index.php?page=5&amp;event=48235" TargetMode="External"/><Relationship Id="rId324" Type="http://schemas.openxmlformats.org/officeDocument/2006/relationships/hyperlink" Target="https://webplus.info/index.php?page=358&amp;calendar=ecology&amp;holiday=120&amp;year=2022" TargetMode="External"/><Relationship Id="rId366" Type="http://schemas.openxmlformats.org/officeDocument/2006/relationships/hyperlink" Target="https://webplus.info/index.php?page=5&amp;event=206320" TargetMode="External"/><Relationship Id="rId170" Type="http://schemas.openxmlformats.org/officeDocument/2006/relationships/hyperlink" Target="https://webplus.info/index.php?page=5&amp;event=204639" TargetMode="External"/><Relationship Id="rId226" Type="http://schemas.openxmlformats.org/officeDocument/2006/relationships/hyperlink" Target="https://webplus.info/index.php?page=5&amp;month=06&amp;day=27&amp;year=2022" TargetMode="External"/><Relationship Id="rId433" Type="http://schemas.openxmlformats.org/officeDocument/2006/relationships/hyperlink" Target="https://webplus.info/index.php?page=5&amp;month=12&amp;day=08&amp;year=2022" TargetMode="External"/><Relationship Id="rId268" Type="http://schemas.openxmlformats.org/officeDocument/2006/relationships/hyperlink" Target="https://webplus.info/index.php?page=5&amp;event=206279" TargetMode="External"/><Relationship Id="rId32" Type="http://schemas.openxmlformats.org/officeDocument/2006/relationships/hyperlink" Target="https://webplus.info/index.php?page=5&amp;event=139038" TargetMode="External"/><Relationship Id="rId74" Type="http://schemas.openxmlformats.org/officeDocument/2006/relationships/hyperlink" Target="https://webplus.info/index.php?page=5&amp;event=27656" TargetMode="External"/><Relationship Id="rId128" Type="http://schemas.openxmlformats.org/officeDocument/2006/relationships/hyperlink" Target="https://webplus.info/index.php?page=5&amp;event=203167" TargetMode="External"/><Relationship Id="rId335" Type="http://schemas.openxmlformats.org/officeDocument/2006/relationships/hyperlink" Target="https://webplus.info/index.php?page=5&amp;event=202631" TargetMode="External"/><Relationship Id="rId377" Type="http://schemas.openxmlformats.org/officeDocument/2006/relationships/hyperlink" Target="https://webplus.info/index.php?page=5&amp;event=206045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ebplus.info/index.php?page=5&amp;event=204414" TargetMode="External"/><Relationship Id="rId237" Type="http://schemas.openxmlformats.org/officeDocument/2006/relationships/hyperlink" Target="https://webplus.info/index.php?page=5&amp;month=07&amp;day=07&amp;year=2022" TargetMode="External"/><Relationship Id="rId402" Type="http://schemas.openxmlformats.org/officeDocument/2006/relationships/hyperlink" Target="https://webplus.info/index.php?page=5&amp;month=11&amp;day=10&amp;year=2022" TargetMode="External"/><Relationship Id="rId279" Type="http://schemas.openxmlformats.org/officeDocument/2006/relationships/hyperlink" Target="https://webplus.info/index.php?page=5&amp;event=202614" TargetMode="External"/><Relationship Id="rId444" Type="http://schemas.openxmlformats.org/officeDocument/2006/relationships/hyperlink" Target="https://webplus.info/index.php?page=5&amp;event=204633" TargetMode="External"/><Relationship Id="rId43" Type="http://schemas.openxmlformats.org/officeDocument/2006/relationships/hyperlink" Target="https://webplus.info/index.php?page=358&amp;calendar=ecology&amp;holiday=204&amp;year=2022" TargetMode="External"/><Relationship Id="rId139" Type="http://schemas.openxmlformats.org/officeDocument/2006/relationships/hyperlink" Target="https://webplus.info/index.php?page=5&amp;month=05&amp;day=02&amp;year=2022" TargetMode="External"/><Relationship Id="rId290" Type="http://schemas.openxmlformats.org/officeDocument/2006/relationships/hyperlink" Target="https://webplus.info/index.php?page=358&amp;calendar=ecology&amp;holiday=106&amp;year=2022" TargetMode="External"/><Relationship Id="rId304" Type="http://schemas.openxmlformats.org/officeDocument/2006/relationships/hyperlink" Target="https://webplus.info/index.php?page=5&amp;month=09&amp;day=16&amp;year=2022" TargetMode="External"/><Relationship Id="rId346" Type="http://schemas.openxmlformats.org/officeDocument/2006/relationships/hyperlink" Target="https://webplus.info/index.php?page=5&amp;month=10&amp;day=04&amp;year=2022" TargetMode="External"/><Relationship Id="rId388" Type="http://schemas.openxmlformats.org/officeDocument/2006/relationships/hyperlink" Target="https://webplus.info/index.php?page=358&amp;calendar=ecology&amp;holiday=141&amp;year=2022" TargetMode="External"/><Relationship Id="rId85" Type="http://schemas.openxmlformats.org/officeDocument/2006/relationships/hyperlink" Target="https://webplus.info/index.php?page=5&amp;event=143389" TargetMode="External"/><Relationship Id="rId150" Type="http://schemas.openxmlformats.org/officeDocument/2006/relationships/hyperlink" Target="https://webplus.info/index.php?page=5&amp;event=204686" TargetMode="External"/><Relationship Id="rId192" Type="http://schemas.openxmlformats.org/officeDocument/2006/relationships/hyperlink" Target="https://webplus.info/index.php?page=5&amp;month=06&amp;day=05&amp;year=2022" TargetMode="External"/><Relationship Id="rId206" Type="http://schemas.openxmlformats.org/officeDocument/2006/relationships/hyperlink" Target="https://webplus.info/index.php?page=5&amp;event=206120" TargetMode="External"/><Relationship Id="rId413" Type="http://schemas.openxmlformats.org/officeDocument/2006/relationships/hyperlink" Target="https://webplus.info/index.php?page=5&amp;month=11&amp;day=17&amp;year=2022" TargetMode="External"/><Relationship Id="rId248" Type="http://schemas.openxmlformats.org/officeDocument/2006/relationships/hyperlink" Target="https://webplus.info/index.php?page=5&amp;month=07&amp;day=20&amp;year=2022" TargetMode="External"/><Relationship Id="rId12" Type="http://schemas.openxmlformats.org/officeDocument/2006/relationships/hyperlink" Target="https://webplus.info/index.php?page=358&amp;calendar=ecology&amp;holiday=182&amp;year=2022" TargetMode="External"/><Relationship Id="rId108" Type="http://schemas.openxmlformats.org/officeDocument/2006/relationships/hyperlink" Target="https://webplus.info/index.php?page=358&amp;calendar=ecology&amp;holiday=40&amp;year=2022" TargetMode="External"/><Relationship Id="rId315" Type="http://schemas.openxmlformats.org/officeDocument/2006/relationships/hyperlink" Target="https://webplus.info/index.php?page=358&amp;calendar=ecology&amp;holiday=343&amp;year=2022" TargetMode="External"/><Relationship Id="rId357" Type="http://schemas.openxmlformats.org/officeDocument/2006/relationships/hyperlink" Target="https://webplus.info/index.php?page=5&amp;event=102736" TargetMode="External"/><Relationship Id="rId54" Type="http://schemas.openxmlformats.org/officeDocument/2006/relationships/hyperlink" Target="https://webplus.info/index.php?page=5&amp;month=03&amp;day=13&amp;year=2022" TargetMode="External"/><Relationship Id="rId75" Type="http://schemas.openxmlformats.org/officeDocument/2006/relationships/hyperlink" Target="https://webplus.info/index.php?page=5&amp;event=202641" TargetMode="External"/><Relationship Id="rId96" Type="http://schemas.openxmlformats.org/officeDocument/2006/relationships/hyperlink" Target="https://webplus.info/index.php?page=5&amp;event=202616" TargetMode="External"/><Relationship Id="rId140" Type="http://schemas.openxmlformats.org/officeDocument/2006/relationships/hyperlink" Target="https://webplus.info/index.php?page=358&amp;calendar=ecology&amp;holiday=1339&amp;year=2022" TargetMode="External"/><Relationship Id="rId161" Type="http://schemas.openxmlformats.org/officeDocument/2006/relationships/hyperlink" Target="https://webplus.info/index.php?page=5&amp;month=05&amp;day=16&amp;year=2022" TargetMode="External"/><Relationship Id="rId182" Type="http://schemas.openxmlformats.org/officeDocument/2006/relationships/hyperlink" Target="https://webplus.info/index.php?page=5&amp;month=05&amp;day=30&amp;year=2022" TargetMode="External"/><Relationship Id="rId217" Type="http://schemas.openxmlformats.org/officeDocument/2006/relationships/hyperlink" Target="https://webplus.info/index.php?page=5&amp;event=61390" TargetMode="External"/><Relationship Id="rId378" Type="http://schemas.openxmlformats.org/officeDocument/2006/relationships/hyperlink" Target="https://webplus.info/index.php?page=5&amp;month=10&amp;day=22&amp;year=2022" TargetMode="External"/><Relationship Id="rId399" Type="http://schemas.openxmlformats.org/officeDocument/2006/relationships/hyperlink" Target="https://webplus.info/index.php?page=5&amp;event=112998" TargetMode="External"/><Relationship Id="rId403" Type="http://schemas.openxmlformats.org/officeDocument/2006/relationships/hyperlink" Target="https://webplus.info/index.php?page=358&amp;calendar=ecology&amp;holiday=540&amp;year=2022" TargetMode="External"/><Relationship Id="rId6" Type="http://schemas.openxmlformats.org/officeDocument/2006/relationships/hyperlink" Target="https://webplus.info/index.php?page=5&amp;month=01&amp;day=01&amp;year=2022" TargetMode="External"/><Relationship Id="rId238" Type="http://schemas.openxmlformats.org/officeDocument/2006/relationships/hyperlink" Target="https://webplus.info/index.php?page=358&amp;calendar=ecology&amp;holiday=618&amp;year=2022" TargetMode="External"/><Relationship Id="rId259" Type="http://schemas.openxmlformats.org/officeDocument/2006/relationships/hyperlink" Target="https://webplus.info/index.php?page=358&amp;calendar=ecology&amp;holiday=1320&amp;year=2022" TargetMode="External"/><Relationship Id="rId424" Type="http://schemas.openxmlformats.org/officeDocument/2006/relationships/hyperlink" Target="https://webplus.info/index.php?page=358&amp;calendar=ecology&amp;holiday=158&amp;year=2022" TargetMode="External"/><Relationship Id="rId445" Type="http://schemas.openxmlformats.org/officeDocument/2006/relationships/hyperlink" Target="https://webplus.info/index.php?page=5&amp;month=12&amp;day=19&amp;year=2022" TargetMode="External"/><Relationship Id="rId23" Type="http://schemas.openxmlformats.org/officeDocument/2006/relationships/hyperlink" Target="https://webplus.info/index.php?page=358&amp;calendar=ecology&amp;month=1&amp;year=2022" TargetMode="External"/><Relationship Id="rId119" Type="http://schemas.openxmlformats.org/officeDocument/2006/relationships/hyperlink" Target="https://webplus.info/index.php?page=5&amp;event=202615" TargetMode="External"/><Relationship Id="rId270" Type="http://schemas.openxmlformats.org/officeDocument/2006/relationships/hyperlink" Target="https://webplus.info/index.php?page=5&amp;event=81723" TargetMode="External"/><Relationship Id="rId291" Type="http://schemas.openxmlformats.org/officeDocument/2006/relationships/hyperlink" Target="https://webplus.info/index.php?page=5&amp;event=202629" TargetMode="External"/><Relationship Id="rId305" Type="http://schemas.openxmlformats.org/officeDocument/2006/relationships/hyperlink" Target="https://webplus.info/index.php?page=358&amp;calendar=ecology&amp;holiday=340&amp;year=2022" TargetMode="External"/><Relationship Id="rId326" Type="http://schemas.openxmlformats.org/officeDocument/2006/relationships/hyperlink" Target="https://webplus.info/index.php?page=358&amp;calendar=ecology&amp;holiday=700&amp;year=2022" TargetMode="External"/><Relationship Id="rId347" Type="http://schemas.openxmlformats.org/officeDocument/2006/relationships/hyperlink" Target="https://webplus.info/index.php?page=358&amp;calendar=ecology&amp;holiday=130&amp;year=2022" TargetMode="External"/><Relationship Id="rId44" Type="http://schemas.openxmlformats.org/officeDocument/2006/relationships/hyperlink" Target="https://webplus.info/index.php?page=5&amp;month=03&amp;day=03&amp;year=2022" TargetMode="External"/><Relationship Id="rId65" Type="http://schemas.openxmlformats.org/officeDocument/2006/relationships/hyperlink" Target="https://webplus.info/index.php?page=5&amp;event=202628" TargetMode="External"/><Relationship Id="rId86" Type="http://schemas.openxmlformats.org/officeDocument/2006/relationships/hyperlink" Target="https://webplus.info/index.php?page=5&amp;month=03&amp;day=25&amp;year=2022" TargetMode="External"/><Relationship Id="rId130" Type="http://schemas.openxmlformats.org/officeDocument/2006/relationships/hyperlink" Target="https://webplus.info/index.php?page=358&amp;calendar=ecology&amp;holiday=245&amp;year=2022" TargetMode="External"/><Relationship Id="rId151" Type="http://schemas.openxmlformats.org/officeDocument/2006/relationships/hyperlink" Target="https://webplus.info/index.php?page=5&amp;month=05&amp;day=11&amp;year=2022" TargetMode="External"/><Relationship Id="rId368" Type="http://schemas.openxmlformats.org/officeDocument/2006/relationships/hyperlink" Target="https://webplus.info/index.php?page=5&amp;event=171993" TargetMode="External"/><Relationship Id="rId389" Type="http://schemas.openxmlformats.org/officeDocument/2006/relationships/hyperlink" Target="https://webplus.info/index.php?page=5&amp;month=10&amp;day=31&amp;year=2022" TargetMode="External"/><Relationship Id="rId172" Type="http://schemas.openxmlformats.org/officeDocument/2006/relationships/hyperlink" Target="https://webplus.info/index.php?page=358&amp;calendar=ecology&amp;holiday=267&amp;year=2022" TargetMode="External"/><Relationship Id="rId193" Type="http://schemas.openxmlformats.org/officeDocument/2006/relationships/hyperlink" Target="https://webplus.info/index.php?page=358&amp;calendar=ecology&amp;holiday=66&amp;year=2022" TargetMode="External"/><Relationship Id="rId207" Type="http://schemas.openxmlformats.org/officeDocument/2006/relationships/hyperlink" Target="https://webplus.info/index.php?page=5&amp;month=06&amp;day=15&amp;year=2022" TargetMode="External"/><Relationship Id="rId228" Type="http://schemas.openxmlformats.org/officeDocument/2006/relationships/hyperlink" Target="https://webplus.info/index.php?page=5&amp;event=204302" TargetMode="External"/><Relationship Id="rId249" Type="http://schemas.openxmlformats.org/officeDocument/2006/relationships/hyperlink" Target="https://webplus.info/index.php?page=5&amp;event=71643" TargetMode="External"/><Relationship Id="rId414" Type="http://schemas.openxmlformats.org/officeDocument/2006/relationships/hyperlink" Target="https://webplus.info/index.php?page=5&amp;event=202632" TargetMode="External"/><Relationship Id="rId435" Type="http://schemas.openxmlformats.org/officeDocument/2006/relationships/hyperlink" Target="https://webplus.info/index.php?page=5&amp;month=12&amp;day=10&amp;year=2022" TargetMode="External"/><Relationship Id="rId13" Type="http://schemas.openxmlformats.org/officeDocument/2006/relationships/hyperlink" Target="https://webplus.info/index.php?page=5&amp;month=01&amp;day=14&amp;year=2022" TargetMode="External"/><Relationship Id="rId109" Type="http://schemas.openxmlformats.org/officeDocument/2006/relationships/hyperlink" Target="https://webplus.info/index.php?page=5&amp;month=04&amp;day=14&amp;year=2022" TargetMode="External"/><Relationship Id="rId260" Type="http://schemas.openxmlformats.org/officeDocument/2006/relationships/hyperlink" Target="https://webplus.info/index.php?page=5&amp;month=08&amp;day=09&amp;year=2022" TargetMode="External"/><Relationship Id="rId281" Type="http://schemas.openxmlformats.org/officeDocument/2006/relationships/hyperlink" Target="https://webplus.info/index.php?page=5&amp;event=206080" TargetMode="External"/><Relationship Id="rId316" Type="http://schemas.openxmlformats.org/officeDocument/2006/relationships/hyperlink" Target="https://webplus.info/index.php?page=5&amp;event=202653" TargetMode="External"/><Relationship Id="rId337" Type="http://schemas.openxmlformats.org/officeDocument/2006/relationships/hyperlink" Target="https://webplus.info/index.php?page=5&amp;event=202633" TargetMode="External"/><Relationship Id="rId34" Type="http://schemas.openxmlformats.org/officeDocument/2006/relationships/hyperlink" Target="https://webplus.info/index.php?page=5&amp;event=137904" TargetMode="External"/><Relationship Id="rId55" Type="http://schemas.openxmlformats.org/officeDocument/2006/relationships/hyperlink" Target="https://webplus.info/index.php?page=358&amp;calendar=ecology&amp;holiday=29&amp;year=2022" TargetMode="External"/><Relationship Id="rId76" Type="http://schemas.openxmlformats.org/officeDocument/2006/relationships/hyperlink" Target="https://webplus.info/index.php?page=5&amp;event=27640" TargetMode="External"/><Relationship Id="rId97" Type="http://schemas.openxmlformats.org/officeDocument/2006/relationships/hyperlink" Target="https://webplus.info/index.php?page=5&amp;event=202637" TargetMode="External"/><Relationship Id="rId120" Type="http://schemas.openxmlformats.org/officeDocument/2006/relationships/hyperlink" Target="https://webplus.info/index.php?page=5&amp;month=04&amp;day=24&amp;year=2022" TargetMode="External"/><Relationship Id="rId141" Type="http://schemas.openxmlformats.org/officeDocument/2006/relationships/hyperlink" Target="https://webplus.info/index.php?page=5&amp;event=206115" TargetMode="External"/><Relationship Id="rId358" Type="http://schemas.openxmlformats.org/officeDocument/2006/relationships/hyperlink" Target="https://webplus.info/index.php?page=5&amp;month=10&amp;day=12&amp;year=2022" TargetMode="External"/><Relationship Id="rId379" Type="http://schemas.openxmlformats.org/officeDocument/2006/relationships/hyperlink" Target="https://webplus.info/index.php?page=5&amp;event=202200" TargetMode="External"/><Relationship Id="rId7" Type="http://schemas.openxmlformats.org/officeDocument/2006/relationships/hyperlink" Target="https://webplus.info/index.php?page=358&amp;calendar=ecology&amp;holiday=176&amp;year=2022" TargetMode="External"/><Relationship Id="rId162" Type="http://schemas.openxmlformats.org/officeDocument/2006/relationships/hyperlink" Target="https://webplus.info/index.php?page=5&amp;event=203403" TargetMode="External"/><Relationship Id="rId183" Type="http://schemas.openxmlformats.org/officeDocument/2006/relationships/hyperlink" Target="https://webplus.info/index.php?page=5&amp;event=204611" TargetMode="External"/><Relationship Id="rId218" Type="http://schemas.openxmlformats.org/officeDocument/2006/relationships/hyperlink" Target="https://webplus.info/index.php?page=5&amp;month=06&amp;day=20&amp;year=2022" TargetMode="External"/><Relationship Id="rId239" Type="http://schemas.openxmlformats.org/officeDocument/2006/relationships/hyperlink" Target="https://webplus.info/index.php?page=5&amp;month=07&amp;day=09&amp;year=2022" TargetMode="External"/><Relationship Id="rId390" Type="http://schemas.openxmlformats.org/officeDocument/2006/relationships/hyperlink" Target="https://webplus.info/index.php?page=358&amp;calendar=ecology&amp;holiday=391&amp;year=2022" TargetMode="External"/><Relationship Id="rId404" Type="http://schemas.openxmlformats.org/officeDocument/2006/relationships/hyperlink" Target="https://webplus.info/index.php?page=5&amp;month=11&amp;day=11&amp;year=2022" TargetMode="External"/><Relationship Id="rId425" Type="http://schemas.openxmlformats.org/officeDocument/2006/relationships/hyperlink" Target="https://webplus.info/index.php?page=358&amp;calendar=ecology&amp;month=11&amp;year=2022" TargetMode="External"/><Relationship Id="rId446" Type="http://schemas.openxmlformats.org/officeDocument/2006/relationships/hyperlink" Target="https://webplus.info/index.php?page=5&amp;event=203359" TargetMode="External"/><Relationship Id="rId250" Type="http://schemas.openxmlformats.org/officeDocument/2006/relationships/hyperlink" Target="https://webplus.info/index.php?page=5&amp;month=07&amp;day=23&amp;year=2022" TargetMode="External"/><Relationship Id="rId271" Type="http://schemas.openxmlformats.org/officeDocument/2006/relationships/hyperlink" Target="https://webplus.info/index.php?page=5&amp;month=08&amp;day=18&amp;year=2022" TargetMode="External"/><Relationship Id="rId292" Type="http://schemas.openxmlformats.org/officeDocument/2006/relationships/hyperlink" Target="https://webplus.info/index.php?page=5&amp;month=09&amp;day=05&amp;year=2022" TargetMode="External"/><Relationship Id="rId306" Type="http://schemas.openxmlformats.org/officeDocument/2006/relationships/hyperlink" Target="https://webplus.info/index.php?page=5&amp;month=09&amp;day=17&amp;year=2022" TargetMode="External"/><Relationship Id="rId24" Type="http://schemas.openxmlformats.org/officeDocument/2006/relationships/hyperlink" Target="https://webplus.info/index.php?page=5&amp;month=02&amp;day=02&amp;year=2022" TargetMode="External"/><Relationship Id="rId45" Type="http://schemas.openxmlformats.org/officeDocument/2006/relationships/hyperlink" Target="https://webplus.info/index.php?page=358&amp;calendar=ecology&amp;holiday=1146&amp;year=2022" TargetMode="External"/><Relationship Id="rId66" Type="http://schemas.openxmlformats.org/officeDocument/2006/relationships/hyperlink" Target="https://webplus.info/index.php?page=5&amp;event=202639" TargetMode="External"/><Relationship Id="rId87" Type="http://schemas.openxmlformats.org/officeDocument/2006/relationships/hyperlink" Target="https://webplus.info/index.php?page=5&amp;event=204616" TargetMode="External"/><Relationship Id="rId110" Type="http://schemas.openxmlformats.org/officeDocument/2006/relationships/hyperlink" Target="https://webplus.info/index.php?page=5&amp;event=146212" TargetMode="External"/><Relationship Id="rId131" Type="http://schemas.openxmlformats.org/officeDocument/2006/relationships/hyperlink" Target="https://webplus.info/index.php?page=5&amp;month=04&amp;day=29&amp;year=2022" TargetMode="External"/><Relationship Id="rId327" Type="http://schemas.openxmlformats.org/officeDocument/2006/relationships/hyperlink" Target="https://webplus.info/index.php?page=5&amp;event=204606" TargetMode="External"/><Relationship Id="rId348" Type="http://schemas.openxmlformats.org/officeDocument/2006/relationships/hyperlink" Target="https://webplus.info/index.php?page=5&amp;month=10&amp;day=05&amp;year=2022" TargetMode="External"/><Relationship Id="rId369" Type="http://schemas.openxmlformats.org/officeDocument/2006/relationships/hyperlink" Target="https://webplus.info/index.php?page=5&amp;month=10&amp;day=16&amp;year=2022" TargetMode="External"/><Relationship Id="rId152" Type="http://schemas.openxmlformats.org/officeDocument/2006/relationships/hyperlink" Target="https://webplus.info/index.php?page=5&amp;event=206081" TargetMode="External"/><Relationship Id="rId173" Type="http://schemas.openxmlformats.org/officeDocument/2006/relationships/hyperlink" Target="https://webplus.info/index.php?page=5&amp;month=05&amp;day=24&amp;year=2022" TargetMode="External"/><Relationship Id="rId194" Type="http://schemas.openxmlformats.org/officeDocument/2006/relationships/hyperlink" Target="https://webplus.info/index.php?page=358&amp;calendar=ecology&amp;holiday=279&amp;year=2022" TargetMode="External"/><Relationship Id="rId208" Type="http://schemas.openxmlformats.org/officeDocument/2006/relationships/hyperlink" Target="https://webplus.info/index.php?page=5&amp;event=59209" TargetMode="External"/><Relationship Id="rId229" Type="http://schemas.openxmlformats.org/officeDocument/2006/relationships/hyperlink" Target="https://webplus.info/index.php?page=5&amp;month=06&amp;day=29&amp;year=2022" TargetMode="External"/><Relationship Id="rId380" Type="http://schemas.openxmlformats.org/officeDocument/2006/relationships/hyperlink" Target="https://webplus.info/index.php?page=5&amp;month=10&amp;day=23&amp;year=2022" TargetMode="External"/><Relationship Id="rId415" Type="http://schemas.openxmlformats.org/officeDocument/2006/relationships/hyperlink" Target="https://webplus.info/index.php?page=5&amp;month=11&amp;day=19&amp;year=2022" TargetMode="External"/><Relationship Id="rId436" Type="http://schemas.openxmlformats.org/officeDocument/2006/relationships/hyperlink" Target="https://webplus.info/index.php?page=5&amp;event=204632" TargetMode="External"/><Relationship Id="rId240" Type="http://schemas.openxmlformats.org/officeDocument/2006/relationships/hyperlink" Target="https://webplus.info/index.php?page=5&amp;event=67764" TargetMode="External"/><Relationship Id="rId261" Type="http://schemas.openxmlformats.org/officeDocument/2006/relationships/hyperlink" Target="https://webplus.info/index.php?page=5&amp;event=162678" TargetMode="External"/><Relationship Id="rId14" Type="http://schemas.openxmlformats.org/officeDocument/2006/relationships/hyperlink" Target="https://webplus.info/index.php?page=5&amp;event=5339" TargetMode="External"/><Relationship Id="rId35" Type="http://schemas.openxmlformats.org/officeDocument/2006/relationships/hyperlink" Target="https://webplus.info/index.php?page=5&amp;month=02&amp;day=17&amp;year=2022" TargetMode="External"/><Relationship Id="rId56" Type="http://schemas.openxmlformats.org/officeDocument/2006/relationships/hyperlink" Target="https://webplus.info/index.php?page=5&amp;event=24712" TargetMode="External"/><Relationship Id="rId77" Type="http://schemas.openxmlformats.org/officeDocument/2006/relationships/hyperlink" Target="https://webplus.info/index.php?page=5&amp;month=03&amp;day=22&amp;year=2022" TargetMode="External"/><Relationship Id="rId100" Type="http://schemas.openxmlformats.org/officeDocument/2006/relationships/hyperlink" Target="https://webplus.info/index.php?page=358&amp;calendar=ecology&amp;holiday=37&amp;year=2022" TargetMode="External"/><Relationship Id="rId282" Type="http://schemas.openxmlformats.org/officeDocument/2006/relationships/hyperlink" Target="https://webplus.info/index.php?page=5&amp;month=08&amp;day=27&amp;year=2022" TargetMode="External"/><Relationship Id="rId317" Type="http://schemas.openxmlformats.org/officeDocument/2006/relationships/hyperlink" Target="https://webplus.info/index.php?page=5&amp;event=95312" TargetMode="External"/><Relationship Id="rId338" Type="http://schemas.openxmlformats.org/officeDocument/2006/relationships/hyperlink" Target="https://webplus.info/index.php?page=5&amp;month=09&amp;day=29&amp;year=2022" TargetMode="External"/><Relationship Id="rId359" Type="http://schemas.openxmlformats.org/officeDocument/2006/relationships/hyperlink" Target="https://webplus.info/index.php?page=5&amp;event=204448" TargetMode="External"/><Relationship Id="rId8" Type="http://schemas.openxmlformats.org/officeDocument/2006/relationships/hyperlink" Target="https://webplus.info/index.php?page=5&amp;event=597" TargetMode="External"/><Relationship Id="rId98" Type="http://schemas.openxmlformats.org/officeDocument/2006/relationships/hyperlink" Target="https://webplus.info/index.php?page=5&amp;event=31831" TargetMode="External"/><Relationship Id="rId121" Type="http://schemas.openxmlformats.org/officeDocument/2006/relationships/hyperlink" Target="https://webplus.info/index.php?page=5&amp;event=147630" TargetMode="External"/><Relationship Id="rId142" Type="http://schemas.openxmlformats.org/officeDocument/2006/relationships/hyperlink" Target="https://webplus.info/index.php?page=5&amp;month=05&amp;day=03&amp;year=2022" TargetMode="External"/><Relationship Id="rId163" Type="http://schemas.openxmlformats.org/officeDocument/2006/relationships/hyperlink" Target="https://webplus.info/index.php?page=5&amp;month=05&amp;day=18&amp;year=2022" TargetMode="External"/><Relationship Id="rId184" Type="http://schemas.openxmlformats.org/officeDocument/2006/relationships/hyperlink" Target="https://webplus.info/index.php?page=358&amp;calendar=ecology&amp;month=5&amp;year=2022" TargetMode="External"/><Relationship Id="rId219" Type="http://schemas.openxmlformats.org/officeDocument/2006/relationships/hyperlink" Target="https://webplus.info/index.php?page=5&amp;event=206277" TargetMode="External"/><Relationship Id="rId370" Type="http://schemas.openxmlformats.org/officeDocument/2006/relationships/hyperlink" Target="https://webplus.info/index.php?page=358&amp;calendar=ecology&amp;holiday=567&amp;year=2022" TargetMode="External"/><Relationship Id="rId391" Type="http://schemas.openxmlformats.org/officeDocument/2006/relationships/hyperlink" Target="https://webplus.info/index.php?page=358&amp;calendar=ecology&amp;holiday=389&amp;year=2022" TargetMode="External"/><Relationship Id="rId405" Type="http://schemas.openxmlformats.org/officeDocument/2006/relationships/hyperlink" Target="https://webplus.info/index.php?page=5&amp;event=204625" TargetMode="External"/><Relationship Id="rId426" Type="http://schemas.openxmlformats.org/officeDocument/2006/relationships/hyperlink" Target="https://webplus.info/index.php?page=5&amp;month=12&amp;day=03&amp;year=2022" TargetMode="External"/><Relationship Id="rId447" Type="http://schemas.openxmlformats.org/officeDocument/2006/relationships/hyperlink" Target="https://webplus.info/index.php?page=358&amp;calendar=ecology&amp;month=12&amp;year=2022" TargetMode="External"/><Relationship Id="rId230" Type="http://schemas.openxmlformats.org/officeDocument/2006/relationships/hyperlink" Target="https://webplus.info/index.php?page=358&amp;calendar=ecology&amp;holiday=1518&amp;year=2022" TargetMode="External"/><Relationship Id="rId251" Type="http://schemas.openxmlformats.org/officeDocument/2006/relationships/hyperlink" Target="https://webplus.info/index.php?page=5&amp;event=160201" TargetMode="External"/><Relationship Id="rId25" Type="http://schemas.openxmlformats.org/officeDocument/2006/relationships/hyperlink" Target="https://webplus.info/index.php?page=358&amp;calendar=ecology&amp;holiday=192&amp;year=2022" TargetMode="External"/><Relationship Id="rId46" Type="http://schemas.openxmlformats.org/officeDocument/2006/relationships/hyperlink" Target="https://webplus.info/index.php?page=5&amp;month=03&amp;day=05&amp;year=2022" TargetMode="External"/><Relationship Id="rId67" Type="http://schemas.openxmlformats.org/officeDocument/2006/relationships/hyperlink" Target="https://webplus.info/index.php?page=5&amp;month=03&amp;day=19&amp;year=2022" TargetMode="External"/><Relationship Id="rId272" Type="http://schemas.openxmlformats.org/officeDocument/2006/relationships/hyperlink" Target="https://webplus.info/index.php?page=5&amp;event=82039" TargetMode="External"/><Relationship Id="rId293" Type="http://schemas.openxmlformats.org/officeDocument/2006/relationships/hyperlink" Target="https://webplus.info/index.php?page=5&amp;event=202651" TargetMode="External"/><Relationship Id="rId307" Type="http://schemas.openxmlformats.org/officeDocument/2006/relationships/hyperlink" Target="https://webplus.info/index.php?page=5&amp;event=202652" TargetMode="External"/><Relationship Id="rId328" Type="http://schemas.openxmlformats.org/officeDocument/2006/relationships/hyperlink" Target="https://webplus.info/index.php?page=5&amp;event=203315" TargetMode="External"/><Relationship Id="rId349" Type="http://schemas.openxmlformats.org/officeDocument/2006/relationships/hyperlink" Target="https://webplus.info/index.php?page=5&amp;event=202657" TargetMode="External"/><Relationship Id="rId88" Type="http://schemas.openxmlformats.org/officeDocument/2006/relationships/hyperlink" Target="https://webplus.info/index.php?page=5&amp;month=03&amp;day=26&amp;year=2022" TargetMode="External"/><Relationship Id="rId111" Type="http://schemas.openxmlformats.org/officeDocument/2006/relationships/hyperlink" Target="https://webplus.info/index.php?page=5&amp;month=04&amp;day=19&amp;year=2022" TargetMode="External"/><Relationship Id="rId132" Type="http://schemas.openxmlformats.org/officeDocument/2006/relationships/hyperlink" Target="https://webplus.info/index.php?page=358&amp;calendar=ecology&amp;holiday=657&amp;year=2022" TargetMode="External"/><Relationship Id="rId153" Type="http://schemas.openxmlformats.org/officeDocument/2006/relationships/hyperlink" Target="https://webplus.info/index.php?page=5&amp;month=05&amp;day=14&amp;year=2022" TargetMode="External"/><Relationship Id="rId174" Type="http://schemas.openxmlformats.org/officeDocument/2006/relationships/hyperlink" Target="https://webplus.info/index.php?page=358&amp;calendar=ecology&amp;holiday=269&amp;year=2022" TargetMode="External"/><Relationship Id="rId195" Type="http://schemas.openxmlformats.org/officeDocument/2006/relationships/hyperlink" Target="https://webplus.info/index.php?page=358&amp;calendar=ecology&amp;holiday=696&amp;year=2022" TargetMode="External"/><Relationship Id="rId209" Type="http://schemas.openxmlformats.org/officeDocument/2006/relationships/hyperlink" Target="https://webplus.info/index.php?page=5&amp;event=59193" TargetMode="External"/><Relationship Id="rId360" Type="http://schemas.openxmlformats.org/officeDocument/2006/relationships/hyperlink" Target="https://webplus.info/index.php?page=5&amp;event=206278" TargetMode="External"/><Relationship Id="rId381" Type="http://schemas.openxmlformats.org/officeDocument/2006/relationships/hyperlink" Target="https://webplus.info/index.php?page=5&amp;event=202658" TargetMode="External"/><Relationship Id="rId416" Type="http://schemas.openxmlformats.org/officeDocument/2006/relationships/hyperlink" Target="https://webplus.info/index.php?page=358&amp;calendar=ecology&amp;holiday=424&amp;year=2022" TargetMode="External"/><Relationship Id="rId220" Type="http://schemas.openxmlformats.org/officeDocument/2006/relationships/hyperlink" Target="https://webplus.info/index.php?page=5&amp;month=06&amp;day=21&amp;year=2022" TargetMode="External"/><Relationship Id="rId241" Type="http://schemas.openxmlformats.org/officeDocument/2006/relationships/hyperlink" Target="https://webplus.info/index.php?page=5&amp;month=07&amp;day=10&amp;year=2022" TargetMode="External"/><Relationship Id="rId437" Type="http://schemas.openxmlformats.org/officeDocument/2006/relationships/hyperlink" Target="https://webplus.info/index.php?page=5&amp;month=12&amp;day=11&amp;year=2022" TargetMode="External"/><Relationship Id="rId15" Type="http://schemas.openxmlformats.org/officeDocument/2006/relationships/hyperlink" Target="https://webplus.info/index.php?page=5&amp;month=01&amp;day=15&amp;year=2022" TargetMode="External"/><Relationship Id="rId36" Type="http://schemas.openxmlformats.org/officeDocument/2006/relationships/hyperlink" Target="https://webplus.info/index.php?page=358&amp;calendar=ecology&amp;holiday=1319&amp;year=2022" TargetMode="External"/><Relationship Id="rId57" Type="http://schemas.openxmlformats.org/officeDocument/2006/relationships/hyperlink" Target="https://webplus.info/index.php?page=5&amp;month=03&amp;day=14&amp;year=2022" TargetMode="External"/><Relationship Id="rId262" Type="http://schemas.openxmlformats.org/officeDocument/2006/relationships/hyperlink" Target="https://webplus.info/index.php?page=5&amp;month=08&amp;day=10&amp;year=2022" TargetMode="External"/><Relationship Id="rId283" Type="http://schemas.openxmlformats.org/officeDocument/2006/relationships/hyperlink" Target="https://webplus.info/index.php?page=5&amp;event=204638" TargetMode="External"/><Relationship Id="rId318" Type="http://schemas.openxmlformats.org/officeDocument/2006/relationships/hyperlink" Target="https://webplus.info/index.php?page=5&amp;month=09&amp;day=22&amp;year=2022" TargetMode="External"/><Relationship Id="rId339" Type="http://schemas.openxmlformats.org/officeDocument/2006/relationships/hyperlink" Target="https://webplus.info/index.php?page=358&amp;calendar=ecology&amp;holiday=122&amp;year=2022" TargetMode="External"/><Relationship Id="rId78" Type="http://schemas.openxmlformats.org/officeDocument/2006/relationships/hyperlink" Target="https://webplus.info/index.php?page=358&amp;calendar=ecology&amp;holiday=219&amp;year=2022" TargetMode="External"/><Relationship Id="rId99" Type="http://schemas.openxmlformats.org/officeDocument/2006/relationships/hyperlink" Target="https://webplus.info/index.php?page=5&amp;month=04&amp;day=03&amp;year=2022" TargetMode="External"/><Relationship Id="rId101" Type="http://schemas.openxmlformats.org/officeDocument/2006/relationships/hyperlink" Target="https://webplus.info/index.php?page=5&amp;month=04&amp;day=04&amp;year=2022" TargetMode="External"/><Relationship Id="rId122" Type="http://schemas.openxmlformats.org/officeDocument/2006/relationships/hyperlink" Target="https://webplus.info/index.php?page=5&amp;month=04&amp;day=25&amp;year=2022" TargetMode="External"/><Relationship Id="rId143" Type="http://schemas.openxmlformats.org/officeDocument/2006/relationships/hyperlink" Target="https://webplus.info/index.php?page=358&amp;calendar=ecology&amp;holiday=249&amp;year=2022" TargetMode="External"/><Relationship Id="rId164" Type="http://schemas.openxmlformats.org/officeDocument/2006/relationships/hyperlink" Target="https://webplus.info/index.php?page=5&amp;event=204617" TargetMode="External"/><Relationship Id="rId185" Type="http://schemas.openxmlformats.org/officeDocument/2006/relationships/hyperlink" Target="https://webplus.info/index.php?page=5&amp;month=06&amp;day=01&amp;year=2022" TargetMode="External"/><Relationship Id="rId350" Type="http://schemas.openxmlformats.org/officeDocument/2006/relationships/hyperlink" Target="https://webplus.info/index.php?page=5&amp;month=10&amp;day=06&amp;year=2022" TargetMode="External"/><Relationship Id="rId371" Type="http://schemas.openxmlformats.org/officeDocument/2006/relationships/hyperlink" Target="https://webplus.info/index.php?page=5&amp;month=10&amp;day=17&amp;year=2022" TargetMode="External"/><Relationship Id="rId406" Type="http://schemas.openxmlformats.org/officeDocument/2006/relationships/hyperlink" Target="https://webplus.info/index.php?page=5&amp;month=11&amp;day=12&amp;year=2022" TargetMode="External"/><Relationship Id="rId9" Type="http://schemas.openxmlformats.org/officeDocument/2006/relationships/hyperlink" Target="https://webplus.info/index.php?page=5&amp;month=01&amp;day=10&amp;year=2022" TargetMode="External"/><Relationship Id="rId210" Type="http://schemas.openxmlformats.org/officeDocument/2006/relationships/hyperlink" Target="https://webplus.info/index.php?page=5&amp;event=204636" TargetMode="External"/><Relationship Id="rId392" Type="http://schemas.openxmlformats.org/officeDocument/2006/relationships/hyperlink" Target="https://webplus.info/index.php?page=358&amp;calendar=ecology&amp;month=10&amp;year=2022" TargetMode="External"/><Relationship Id="rId427" Type="http://schemas.openxmlformats.org/officeDocument/2006/relationships/hyperlink" Target="https://webplus.info/index.php?page=5&amp;event=204599" TargetMode="External"/><Relationship Id="rId448" Type="http://schemas.openxmlformats.org/officeDocument/2006/relationships/image" Target="media/image2.png"/><Relationship Id="rId26" Type="http://schemas.openxmlformats.org/officeDocument/2006/relationships/hyperlink" Target="https://webplus.info/index.php?page=358&amp;calendar=ecology&amp;holiday=15&amp;year=2022" TargetMode="External"/><Relationship Id="rId231" Type="http://schemas.openxmlformats.org/officeDocument/2006/relationships/hyperlink" Target="https://webplus.info/index.php?page=358&amp;calendar=ecology&amp;month=6&amp;year=2022" TargetMode="External"/><Relationship Id="rId252" Type="http://schemas.openxmlformats.org/officeDocument/2006/relationships/hyperlink" Target="https://webplus.info/index.php?page=5&amp;month=07&amp;day=29&amp;year=2022" TargetMode="External"/><Relationship Id="rId273" Type="http://schemas.openxmlformats.org/officeDocument/2006/relationships/hyperlink" Target="https://webplus.info/index.php?page=5&amp;month=08&amp;day=19&amp;year=2022" TargetMode="External"/><Relationship Id="rId294" Type="http://schemas.openxmlformats.org/officeDocument/2006/relationships/hyperlink" Target="https://webplus.info/index.php?page=5&amp;month=09&amp;day=07&amp;year=2022" TargetMode="External"/><Relationship Id="rId308" Type="http://schemas.openxmlformats.org/officeDocument/2006/relationships/hyperlink" Target="https://webplus.info/index.php?page=5&amp;event=206292" TargetMode="External"/><Relationship Id="rId329" Type="http://schemas.openxmlformats.org/officeDocument/2006/relationships/hyperlink" Target="https://webplus.info/index.php?page=5&amp;month=09&amp;day=25&amp;year=2022" TargetMode="External"/><Relationship Id="rId47" Type="http://schemas.openxmlformats.org/officeDocument/2006/relationships/hyperlink" Target="https://webplus.info/index.php?page=5&amp;event=140888" TargetMode="External"/><Relationship Id="rId68" Type="http://schemas.openxmlformats.org/officeDocument/2006/relationships/hyperlink" Target="https://webplus.info/index.php?page=5&amp;event=202640" TargetMode="External"/><Relationship Id="rId89" Type="http://schemas.openxmlformats.org/officeDocument/2006/relationships/hyperlink" Target="https://webplus.info/index.php?page=358&amp;calendar=ecology&amp;holiday=533&amp;year=2022" TargetMode="External"/><Relationship Id="rId112" Type="http://schemas.openxmlformats.org/officeDocument/2006/relationships/hyperlink" Target="https://webplus.info/index.php?page=5&amp;event=204631" TargetMode="External"/><Relationship Id="rId133" Type="http://schemas.openxmlformats.org/officeDocument/2006/relationships/hyperlink" Target="https://webplus.info/index.php?page=5&amp;event=204641" TargetMode="External"/><Relationship Id="rId154" Type="http://schemas.openxmlformats.org/officeDocument/2006/relationships/hyperlink" Target="https://webplus.info/index.php?page=358&amp;calendar=ecology&amp;holiday=659&amp;year=2022" TargetMode="External"/><Relationship Id="rId175" Type="http://schemas.openxmlformats.org/officeDocument/2006/relationships/hyperlink" Target="https://webplus.info/index.php?page=5&amp;month=05&amp;day=25&amp;year=2022" TargetMode="External"/><Relationship Id="rId340" Type="http://schemas.openxmlformats.org/officeDocument/2006/relationships/hyperlink" Target="https://webplus.info/index.php?page=358&amp;calendar=ecology&amp;month=9&amp;year=2022" TargetMode="External"/><Relationship Id="rId361" Type="http://schemas.openxmlformats.org/officeDocument/2006/relationships/hyperlink" Target="https://webplus.info/index.php?page=5&amp;month=10&amp;day=13&amp;year=2022" TargetMode="External"/><Relationship Id="rId196" Type="http://schemas.openxmlformats.org/officeDocument/2006/relationships/hyperlink" Target="https://webplus.info/index.php?page=5&amp;event=153797" TargetMode="External"/><Relationship Id="rId200" Type="http://schemas.openxmlformats.org/officeDocument/2006/relationships/hyperlink" Target="https://webplus.info/index.php?page=5&amp;event=204635" TargetMode="External"/><Relationship Id="rId382" Type="http://schemas.openxmlformats.org/officeDocument/2006/relationships/hyperlink" Target="https://webplus.info/index.php?page=5&amp;month=10&amp;day=24&amp;year=2022" TargetMode="External"/><Relationship Id="rId417" Type="http://schemas.openxmlformats.org/officeDocument/2006/relationships/hyperlink" Target="https://webplus.info/index.php?page=358&amp;calendar=ecology&amp;holiday=426&amp;year=2022" TargetMode="External"/><Relationship Id="rId438" Type="http://schemas.openxmlformats.org/officeDocument/2006/relationships/hyperlink" Target="https://webplus.info/index.php?page=358&amp;calendar=ecology&amp;holiday=459&amp;year=2022" TargetMode="External"/><Relationship Id="rId16" Type="http://schemas.openxmlformats.org/officeDocument/2006/relationships/hyperlink" Target="https://webplus.info/index.php?page=5&amp;event=5706" TargetMode="External"/><Relationship Id="rId221" Type="http://schemas.openxmlformats.org/officeDocument/2006/relationships/hyperlink" Target="https://webplus.info/index.php?page=358&amp;calendar=ecology&amp;holiday=291&amp;year=2022" TargetMode="External"/><Relationship Id="rId242" Type="http://schemas.openxmlformats.org/officeDocument/2006/relationships/hyperlink" Target="https://webplus.info/index.php?page=358&amp;calendar=ecology&amp;holiday=83&amp;year=2022" TargetMode="External"/><Relationship Id="rId263" Type="http://schemas.openxmlformats.org/officeDocument/2006/relationships/hyperlink" Target="https://webplus.info/index.php?page=5&amp;event=79225" TargetMode="External"/><Relationship Id="rId284" Type="http://schemas.openxmlformats.org/officeDocument/2006/relationships/hyperlink" Target="https://webplus.info/index.php?page=5&amp;month=08&amp;day=29&amp;year=2022" TargetMode="External"/><Relationship Id="rId319" Type="http://schemas.openxmlformats.org/officeDocument/2006/relationships/hyperlink" Target="https://webplus.info/index.php?page=358&amp;calendar=ecology&amp;holiday=346&amp;year=2022" TargetMode="External"/><Relationship Id="rId37" Type="http://schemas.openxmlformats.org/officeDocument/2006/relationships/hyperlink" Target="https://webplus.info/index.php?page=5&amp;month=02&amp;day=27&amp;year=2022" TargetMode="External"/><Relationship Id="rId58" Type="http://schemas.openxmlformats.org/officeDocument/2006/relationships/hyperlink" Target="https://webplus.info/index.php?page=358&amp;calendar=ecology&amp;holiday=211&amp;year=2022" TargetMode="External"/><Relationship Id="rId79" Type="http://schemas.openxmlformats.org/officeDocument/2006/relationships/hyperlink" Target="https://webplus.info/index.php?page=358&amp;calendar=ecology&amp;holiday=218&amp;year=2022" TargetMode="External"/><Relationship Id="rId102" Type="http://schemas.openxmlformats.org/officeDocument/2006/relationships/hyperlink" Target="https://webplus.info/index.php?page=358&amp;calendar=ecology&amp;holiday=975&amp;year=2022" TargetMode="External"/><Relationship Id="rId123" Type="http://schemas.openxmlformats.org/officeDocument/2006/relationships/hyperlink" Target="https://webplus.info/index.php?page=5&amp;event=147769" TargetMode="External"/><Relationship Id="rId144" Type="http://schemas.openxmlformats.org/officeDocument/2006/relationships/hyperlink" Target="https://webplus.info/index.php?page=5&amp;month=05&amp;day=04&amp;year=2022" TargetMode="External"/><Relationship Id="rId330" Type="http://schemas.openxmlformats.org/officeDocument/2006/relationships/hyperlink" Target="https://webplus.info/index.php?page=5&amp;event=202656" TargetMode="External"/><Relationship Id="rId90" Type="http://schemas.openxmlformats.org/officeDocument/2006/relationships/hyperlink" Target="https://webplus.info/index.php?page=5&amp;month=03&amp;day=27&amp;year=2022" TargetMode="External"/><Relationship Id="rId165" Type="http://schemas.openxmlformats.org/officeDocument/2006/relationships/hyperlink" Target="https://webplus.info/index.php?page=5&amp;month=05&amp;day=20&amp;year=2022" TargetMode="External"/><Relationship Id="rId186" Type="http://schemas.openxmlformats.org/officeDocument/2006/relationships/hyperlink" Target="https://webplus.info/index.php?page=5&amp;event=54308" TargetMode="External"/><Relationship Id="rId351" Type="http://schemas.openxmlformats.org/officeDocument/2006/relationships/hyperlink" Target="https://webplus.info/index.php?page=358&amp;calendar=ecology&amp;holiday=360&amp;year=2022" TargetMode="External"/><Relationship Id="rId372" Type="http://schemas.openxmlformats.org/officeDocument/2006/relationships/hyperlink" Target="https://webplus.info/index.php?page=5&amp;event=202635" TargetMode="External"/><Relationship Id="rId393" Type="http://schemas.openxmlformats.org/officeDocument/2006/relationships/hyperlink" Target="https://webplus.info/index.php?page=5&amp;month=11&amp;day=04&amp;year=2022" TargetMode="External"/><Relationship Id="rId407" Type="http://schemas.openxmlformats.org/officeDocument/2006/relationships/hyperlink" Target="https://webplus.info/index.php?page=358&amp;calendar=ecology&amp;holiday=703&amp;year=2022" TargetMode="External"/><Relationship Id="rId428" Type="http://schemas.openxmlformats.org/officeDocument/2006/relationships/hyperlink" Target="https://webplus.info/index.php?page=5&amp;month=12&amp;day=04&amp;year=2022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s://webplus.info/index.php?page=5&amp;month=06&amp;day=16&amp;year=2022" TargetMode="External"/><Relationship Id="rId232" Type="http://schemas.openxmlformats.org/officeDocument/2006/relationships/hyperlink" Target="https://webplus.info/index.php?page=5&amp;month=07&amp;day=01&amp;year=2022" TargetMode="External"/><Relationship Id="rId253" Type="http://schemas.openxmlformats.org/officeDocument/2006/relationships/hyperlink" Target="https://webplus.info/index.php?page=5&amp;event=74838" TargetMode="External"/><Relationship Id="rId274" Type="http://schemas.openxmlformats.org/officeDocument/2006/relationships/hyperlink" Target="https://webplus.info/index.php?page=358&amp;calendar=ecology&amp;holiday=321&amp;year=2022" TargetMode="External"/><Relationship Id="rId295" Type="http://schemas.openxmlformats.org/officeDocument/2006/relationships/hyperlink" Target="https://webplus.info/index.php?page=5&amp;event=204634" TargetMode="External"/><Relationship Id="rId309" Type="http://schemas.openxmlformats.org/officeDocument/2006/relationships/hyperlink" Target="https://webplus.info/index.php?page=5&amp;month=09&amp;day=18&amp;year=2022" TargetMode="External"/><Relationship Id="rId27" Type="http://schemas.openxmlformats.org/officeDocument/2006/relationships/hyperlink" Target="https://webplus.info/index.php?page=5&amp;month=02&amp;day=05&amp;year=2022" TargetMode="External"/><Relationship Id="rId48" Type="http://schemas.openxmlformats.org/officeDocument/2006/relationships/hyperlink" Target="https://webplus.info/index.php?page=5&amp;event=204416" TargetMode="External"/><Relationship Id="rId69" Type="http://schemas.openxmlformats.org/officeDocument/2006/relationships/hyperlink" Target="https://webplus.info/index.php?page=5&amp;month=03&amp;day=20&amp;year=2022" TargetMode="External"/><Relationship Id="rId113" Type="http://schemas.openxmlformats.org/officeDocument/2006/relationships/hyperlink" Target="https://webplus.info/index.php?page=5&amp;month=04&amp;day=21&amp;year=2022" TargetMode="External"/><Relationship Id="rId134" Type="http://schemas.openxmlformats.org/officeDocument/2006/relationships/hyperlink" Target="https://webplus.info/index.php?page=5&amp;month=04&amp;day=30&amp;year=2022" TargetMode="External"/><Relationship Id="rId320" Type="http://schemas.openxmlformats.org/officeDocument/2006/relationships/hyperlink" Target="https://webplus.info/index.php?page=5&amp;event=202630" TargetMode="External"/><Relationship Id="rId80" Type="http://schemas.openxmlformats.org/officeDocument/2006/relationships/hyperlink" Target="https://webplus.info/index.php?page=5&amp;month=03&amp;day=23&amp;year=2022" TargetMode="External"/><Relationship Id="rId155" Type="http://schemas.openxmlformats.org/officeDocument/2006/relationships/hyperlink" Target="https://webplus.info/index.php?page=5&amp;event=204609" TargetMode="External"/><Relationship Id="rId176" Type="http://schemas.openxmlformats.org/officeDocument/2006/relationships/hyperlink" Target="https://webplus.info/index.php?page=5&amp;event=204640" TargetMode="External"/><Relationship Id="rId197" Type="http://schemas.openxmlformats.org/officeDocument/2006/relationships/hyperlink" Target="https://webplus.info/index.php?page=5&amp;event=55698" TargetMode="External"/><Relationship Id="rId341" Type="http://schemas.openxmlformats.org/officeDocument/2006/relationships/hyperlink" Target="https://webplus.info/index.php?page=5&amp;month=10&amp;day=01&amp;year=2022" TargetMode="External"/><Relationship Id="rId362" Type="http://schemas.openxmlformats.org/officeDocument/2006/relationships/hyperlink" Target="https://webplus.info/index.php?page=358&amp;calendar=ecology&amp;holiday=364&amp;year=2022" TargetMode="External"/><Relationship Id="rId383" Type="http://schemas.openxmlformats.org/officeDocument/2006/relationships/hyperlink" Target="https://webplus.info/index.php?page=358&amp;calendar=ecology&amp;holiday=383&amp;year=2022" TargetMode="External"/><Relationship Id="rId418" Type="http://schemas.openxmlformats.org/officeDocument/2006/relationships/hyperlink" Target="https://webplus.info/index.php?page=5&amp;event=202636" TargetMode="External"/><Relationship Id="rId439" Type="http://schemas.openxmlformats.org/officeDocument/2006/relationships/hyperlink" Target="https://webplus.info/index.php?page=5&amp;month=12&amp;day=12&amp;year=2022" TargetMode="External"/><Relationship Id="rId201" Type="http://schemas.openxmlformats.org/officeDocument/2006/relationships/hyperlink" Target="https://webplus.info/index.php?page=5&amp;month=06&amp;day=08&amp;year=2022" TargetMode="External"/><Relationship Id="rId222" Type="http://schemas.openxmlformats.org/officeDocument/2006/relationships/hyperlink" Target="https://webplus.info/index.php?page=5&amp;event=61388" TargetMode="External"/><Relationship Id="rId243" Type="http://schemas.openxmlformats.org/officeDocument/2006/relationships/hyperlink" Target="https://webplus.info/index.php?page=5&amp;event=203280" TargetMode="External"/><Relationship Id="rId264" Type="http://schemas.openxmlformats.org/officeDocument/2006/relationships/hyperlink" Target="https://webplus.info/index.php?page=5&amp;event=202648" TargetMode="External"/><Relationship Id="rId285" Type="http://schemas.openxmlformats.org/officeDocument/2006/relationships/hyperlink" Target="https://webplus.info/index.php?page=358&amp;calendar=ecology&amp;holiday=639&amp;year=2022" TargetMode="External"/><Relationship Id="rId450" Type="http://schemas.openxmlformats.org/officeDocument/2006/relationships/theme" Target="theme/theme1.xml"/><Relationship Id="rId17" Type="http://schemas.openxmlformats.org/officeDocument/2006/relationships/hyperlink" Target="https://webplus.info/index.php?page=5&amp;month=01&amp;day=16&amp;year=2022" TargetMode="External"/><Relationship Id="rId38" Type="http://schemas.openxmlformats.org/officeDocument/2006/relationships/hyperlink" Target="https://webplus.info/index.php?page=358&amp;calendar=ecology&amp;holiday=688&amp;year=2022" TargetMode="External"/><Relationship Id="rId59" Type="http://schemas.openxmlformats.org/officeDocument/2006/relationships/hyperlink" Target="https://webplus.info/index.php?page=5&amp;event=142080" TargetMode="External"/><Relationship Id="rId103" Type="http://schemas.openxmlformats.org/officeDocument/2006/relationships/hyperlink" Target="https://webplus.info/index.php?page=5&amp;month=04&amp;day=05&amp;year=2022" TargetMode="External"/><Relationship Id="rId124" Type="http://schemas.openxmlformats.org/officeDocument/2006/relationships/hyperlink" Target="https://webplus.info/index.php?page=5&amp;month=04&amp;day=26&amp;year=2022" TargetMode="External"/><Relationship Id="rId310" Type="http://schemas.openxmlformats.org/officeDocument/2006/relationships/hyperlink" Target="https://webplus.info/index.php?page=358&amp;calendar=ecology&amp;holiday=115&amp;year=2022" TargetMode="External"/><Relationship Id="rId70" Type="http://schemas.openxmlformats.org/officeDocument/2006/relationships/hyperlink" Target="https://webplus.info/index.php?page=358&amp;calendar=ecology&amp;holiday=31&amp;year=2022" TargetMode="External"/><Relationship Id="rId91" Type="http://schemas.openxmlformats.org/officeDocument/2006/relationships/hyperlink" Target="https://webplus.info/index.php?page=358&amp;calendar=ecology&amp;holiday=50&amp;year=2022" TargetMode="External"/><Relationship Id="rId145" Type="http://schemas.openxmlformats.org/officeDocument/2006/relationships/hyperlink" Target="https://webplus.info/index.php?page=5&amp;event=44232" TargetMode="External"/><Relationship Id="rId166" Type="http://schemas.openxmlformats.org/officeDocument/2006/relationships/hyperlink" Target="https://webplus.info/index.php?page=358&amp;calendar=ecology&amp;holiday=262&amp;year=2022" TargetMode="External"/><Relationship Id="rId187" Type="http://schemas.openxmlformats.org/officeDocument/2006/relationships/hyperlink" Target="https://webplus.info/index.php?page=5&amp;event=204193" TargetMode="External"/><Relationship Id="rId331" Type="http://schemas.openxmlformats.org/officeDocument/2006/relationships/hyperlink" Target="https://webplus.info/index.php?page=5&amp;month=09&amp;day=26&amp;year=2022" TargetMode="External"/><Relationship Id="rId352" Type="http://schemas.openxmlformats.org/officeDocument/2006/relationships/hyperlink" Target="https://webplus.info/index.php?page=5&amp;month=10&amp;day=08&amp;year=2022" TargetMode="External"/><Relationship Id="rId373" Type="http://schemas.openxmlformats.org/officeDocument/2006/relationships/hyperlink" Target="https://webplus.info/index.php?page=5&amp;month=10&amp;day=20&amp;year=2022" TargetMode="External"/><Relationship Id="rId394" Type="http://schemas.openxmlformats.org/officeDocument/2006/relationships/hyperlink" Target="https://webplus.info/index.php?page=5&amp;event=111233" TargetMode="External"/><Relationship Id="rId408" Type="http://schemas.openxmlformats.org/officeDocument/2006/relationships/hyperlink" Target="https://webplus.info/index.php?page=5&amp;month=11&amp;day=15&amp;year=2022" TargetMode="External"/><Relationship Id="rId429" Type="http://schemas.openxmlformats.org/officeDocument/2006/relationships/hyperlink" Target="https://webplus.info/index.php?page=5&amp;event=12335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ebplus.info/index.php?page=5&amp;event=202645" TargetMode="External"/><Relationship Id="rId233" Type="http://schemas.openxmlformats.org/officeDocument/2006/relationships/hyperlink" Target="https://webplus.info/index.php?page=5&amp;event=65061" TargetMode="External"/><Relationship Id="rId254" Type="http://schemas.openxmlformats.org/officeDocument/2006/relationships/hyperlink" Target="https://webplus.info/index.php?page=5&amp;month=07&amp;day=31&amp;year=2022" TargetMode="External"/><Relationship Id="rId440" Type="http://schemas.openxmlformats.org/officeDocument/2006/relationships/hyperlink" Target="https://webplus.info/index.php?page=5&amp;event=124765" TargetMode="External"/><Relationship Id="rId28" Type="http://schemas.openxmlformats.org/officeDocument/2006/relationships/hyperlink" Target="https://webplus.info/index.php?page=5&amp;event=202396" TargetMode="External"/><Relationship Id="rId49" Type="http://schemas.openxmlformats.org/officeDocument/2006/relationships/hyperlink" Target="https://webplus.info/index.php?page=5&amp;month=03&amp;day=12&amp;year=2022" TargetMode="External"/><Relationship Id="rId114" Type="http://schemas.openxmlformats.org/officeDocument/2006/relationships/hyperlink" Target="https://webplus.info/index.php?page=5&amp;event=202642" TargetMode="External"/><Relationship Id="rId275" Type="http://schemas.openxmlformats.org/officeDocument/2006/relationships/hyperlink" Target="https://webplus.info/index.php?page=5&amp;event=202649" TargetMode="External"/><Relationship Id="rId296" Type="http://schemas.openxmlformats.org/officeDocument/2006/relationships/hyperlink" Target="https://webplus.info/index.php?page=5&amp;month=09&amp;day=09&amp;year=2022" TargetMode="External"/><Relationship Id="rId300" Type="http://schemas.openxmlformats.org/officeDocument/2006/relationships/hyperlink" Target="https://webplus.info/index.php?page=5&amp;month=09&amp;day=12&amp;year=2022" TargetMode="External"/><Relationship Id="rId60" Type="http://schemas.openxmlformats.org/officeDocument/2006/relationships/hyperlink" Target="https://webplus.info/index.php?page=5&amp;month=03&amp;day=15&amp;year=2022" TargetMode="External"/><Relationship Id="rId81" Type="http://schemas.openxmlformats.org/officeDocument/2006/relationships/hyperlink" Target="https://webplus.info/index.php?page=358&amp;calendar=ecology&amp;holiday=33&amp;year=2022" TargetMode="External"/><Relationship Id="rId135" Type="http://schemas.openxmlformats.org/officeDocument/2006/relationships/hyperlink" Target="https://webplus.info/index.php?page=358&amp;calendar=ecology&amp;holiday=45&amp;year=2022" TargetMode="External"/><Relationship Id="rId156" Type="http://schemas.openxmlformats.org/officeDocument/2006/relationships/hyperlink" Target="https://webplus.info/index.php?page=5&amp;event=206033" TargetMode="External"/><Relationship Id="rId177" Type="http://schemas.openxmlformats.org/officeDocument/2006/relationships/hyperlink" Target="https://webplus.info/index.php?page=5&amp;month=05&amp;day=29&amp;year=2022" TargetMode="External"/><Relationship Id="rId198" Type="http://schemas.openxmlformats.org/officeDocument/2006/relationships/hyperlink" Target="https://webplus.info/index.php?page=5&amp;event=205277" TargetMode="External"/><Relationship Id="rId321" Type="http://schemas.openxmlformats.org/officeDocument/2006/relationships/hyperlink" Target="https://webplus.info/index.php?page=5&amp;event=202654" TargetMode="External"/><Relationship Id="rId342" Type="http://schemas.openxmlformats.org/officeDocument/2006/relationships/hyperlink" Target="https://webplus.info/index.php?page=5&amp;event=202617" TargetMode="External"/><Relationship Id="rId363" Type="http://schemas.openxmlformats.org/officeDocument/2006/relationships/hyperlink" Target="https://webplus.info/index.php?page=5&amp;event=202634" TargetMode="External"/><Relationship Id="rId384" Type="http://schemas.openxmlformats.org/officeDocument/2006/relationships/hyperlink" Target="https://webplus.info/index.php?page=5&amp;event=202659" TargetMode="External"/><Relationship Id="rId419" Type="http://schemas.openxmlformats.org/officeDocument/2006/relationships/hyperlink" Target="https://webplus.info/index.php?page=5&amp;month=11&amp;day=21&amp;year=2022" TargetMode="External"/><Relationship Id="rId202" Type="http://schemas.openxmlformats.org/officeDocument/2006/relationships/hyperlink" Target="https://webplus.info/index.php?page=358&amp;calendar=ecology&amp;holiday=284&amp;year=2022" TargetMode="External"/><Relationship Id="rId223" Type="http://schemas.openxmlformats.org/officeDocument/2006/relationships/hyperlink" Target="https://webplus.info/index.php?page=5&amp;event=202646" TargetMode="External"/><Relationship Id="rId244" Type="http://schemas.openxmlformats.org/officeDocument/2006/relationships/hyperlink" Target="https://webplus.info/index.php?page=5&amp;month=07&amp;day=12&amp;year=2022" TargetMode="External"/><Relationship Id="rId430" Type="http://schemas.openxmlformats.org/officeDocument/2006/relationships/hyperlink" Target="https://webplus.info/index.php?page=5&amp;month=12&amp;day=05&amp;year=2022" TargetMode="External"/><Relationship Id="rId18" Type="http://schemas.openxmlformats.org/officeDocument/2006/relationships/hyperlink" Target="https://webplus.info/index.php?page=358&amp;calendar=ecology&amp;holiday=1258&amp;year=2022" TargetMode="External"/><Relationship Id="rId39" Type="http://schemas.openxmlformats.org/officeDocument/2006/relationships/hyperlink" Target="https://webplus.info/index.php?page=358&amp;calendar=ecology&amp;month=2&amp;year=2022" TargetMode="External"/><Relationship Id="rId265" Type="http://schemas.openxmlformats.org/officeDocument/2006/relationships/hyperlink" Target="https://webplus.info/index.php?page=5&amp;month=08&amp;day=12&amp;year=2022" TargetMode="External"/><Relationship Id="rId286" Type="http://schemas.openxmlformats.org/officeDocument/2006/relationships/hyperlink" Target="https://webplus.info/index.php?page=358&amp;calendar=ecology&amp;month=8&amp;year=2022" TargetMode="External"/><Relationship Id="rId50" Type="http://schemas.openxmlformats.org/officeDocument/2006/relationships/hyperlink" Target="https://webplus.info/index.php?page=358&amp;calendar=ecology&amp;holiday=209&amp;year=2022" TargetMode="External"/><Relationship Id="rId104" Type="http://schemas.openxmlformats.org/officeDocument/2006/relationships/hyperlink" Target="https://webplus.info/index.php?page=5&amp;event=203599" TargetMode="External"/><Relationship Id="rId125" Type="http://schemas.openxmlformats.org/officeDocument/2006/relationships/hyperlink" Target="https://webplus.info/index.php?page=358&amp;calendar=ecology&amp;holiday=46&amp;year=2022" TargetMode="External"/><Relationship Id="rId146" Type="http://schemas.openxmlformats.org/officeDocument/2006/relationships/hyperlink" Target="https://webplus.info/index.php?page=5&amp;month=05&amp;day=07&amp;year=2022" TargetMode="External"/><Relationship Id="rId167" Type="http://schemas.openxmlformats.org/officeDocument/2006/relationships/hyperlink" Target="https://webplus.info/index.php?page=5&amp;event=202643" TargetMode="External"/><Relationship Id="rId188" Type="http://schemas.openxmlformats.org/officeDocument/2006/relationships/hyperlink" Target="https://webplus.info/index.php?page=5&amp;month=06&amp;day=02&amp;year=2022" TargetMode="External"/><Relationship Id="rId311" Type="http://schemas.openxmlformats.org/officeDocument/2006/relationships/hyperlink" Target="https://webplus.info/index.php?page=5&amp;event=94204" TargetMode="External"/><Relationship Id="rId332" Type="http://schemas.openxmlformats.org/officeDocument/2006/relationships/hyperlink" Target="https://webplus.info/index.php?page=358&amp;calendar=ecology&amp;holiday=977&amp;year=2022" TargetMode="External"/><Relationship Id="rId353" Type="http://schemas.openxmlformats.org/officeDocument/2006/relationships/hyperlink" Target="https://webplus.info/index.php?page=5&amp;event=101934" TargetMode="External"/><Relationship Id="rId374" Type="http://schemas.openxmlformats.org/officeDocument/2006/relationships/hyperlink" Target="https://webplus.info/index.php?page=5&amp;event=106599" TargetMode="External"/><Relationship Id="rId395" Type="http://schemas.openxmlformats.org/officeDocument/2006/relationships/hyperlink" Target="https://webplus.info/index.php?page=5&amp;month=11&amp;day=05&amp;year=2022" TargetMode="External"/><Relationship Id="rId409" Type="http://schemas.openxmlformats.org/officeDocument/2006/relationships/hyperlink" Target="https://webplus.info/index.php?page=5&amp;event=116379" TargetMode="External"/><Relationship Id="rId71" Type="http://schemas.openxmlformats.org/officeDocument/2006/relationships/hyperlink" Target="https://webplus.info/index.php?page=5&amp;event=27234" TargetMode="External"/><Relationship Id="rId92" Type="http://schemas.openxmlformats.org/officeDocument/2006/relationships/hyperlink" Target="https://webplus.info/index.php?page=358&amp;calendar=ecology&amp;month=3&amp;year=2022" TargetMode="External"/><Relationship Id="rId213" Type="http://schemas.openxmlformats.org/officeDocument/2006/relationships/hyperlink" Target="https://webplus.info/index.php?page=5&amp;event=203630" TargetMode="External"/><Relationship Id="rId234" Type="http://schemas.openxmlformats.org/officeDocument/2006/relationships/hyperlink" Target="https://webplus.info/index.php?page=5&amp;event=202638" TargetMode="External"/><Relationship Id="rId420" Type="http://schemas.openxmlformats.org/officeDocument/2006/relationships/hyperlink" Target="https://webplus.info/index.php?page=5&amp;event=2035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plus.info/index.php?page=5&amp;month=02&amp;day=07&amp;year=2022" TargetMode="External"/><Relationship Id="rId255" Type="http://schemas.openxmlformats.org/officeDocument/2006/relationships/hyperlink" Target="https://webplus.info/index.php?page=5&amp;event=202647" TargetMode="External"/><Relationship Id="rId276" Type="http://schemas.openxmlformats.org/officeDocument/2006/relationships/hyperlink" Target="https://webplus.info/index.php?page=5&amp;month=08&amp;day=20&amp;year=2022" TargetMode="External"/><Relationship Id="rId297" Type="http://schemas.openxmlformats.org/officeDocument/2006/relationships/hyperlink" Target="https://webplus.info/index.php?page=5&amp;event=206039" TargetMode="External"/><Relationship Id="rId441" Type="http://schemas.openxmlformats.org/officeDocument/2006/relationships/hyperlink" Target="https://webplus.info/index.php?page=5&amp;month=12&amp;day=14&amp;year=2022" TargetMode="External"/><Relationship Id="rId40" Type="http://schemas.openxmlformats.org/officeDocument/2006/relationships/hyperlink" Target="https://webplus.info/index.php?page=5&amp;month=03&amp;day=01&amp;year=2022" TargetMode="External"/><Relationship Id="rId115" Type="http://schemas.openxmlformats.org/officeDocument/2006/relationships/hyperlink" Target="https://webplus.info/index.php?page=5&amp;event=147205" TargetMode="External"/><Relationship Id="rId136" Type="http://schemas.openxmlformats.org/officeDocument/2006/relationships/hyperlink" Target="https://webplus.info/index.php?page=358&amp;calendar=ecology&amp;month=4&amp;year=2022" TargetMode="External"/><Relationship Id="rId157" Type="http://schemas.openxmlformats.org/officeDocument/2006/relationships/hyperlink" Target="https://webplus.info/index.php?page=5&amp;month=05&amp;day=15&amp;year=2022" TargetMode="External"/><Relationship Id="rId178" Type="http://schemas.openxmlformats.org/officeDocument/2006/relationships/hyperlink" Target="https://webplus.info/index.php?page=358&amp;calendar=ecology&amp;holiday=60&amp;year=2022" TargetMode="External"/><Relationship Id="rId301" Type="http://schemas.openxmlformats.org/officeDocument/2006/relationships/hyperlink" Target="https://webplus.info/index.php?page=5&amp;event=203912" TargetMode="External"/><Relationship Id="rId322" Type="http://schemas.openxmlformats.org/officeDocument/2006/relationships/hyperlink" Target="https://webplus.info/index.php?page=5&amp;event=169089" TargetMode="External"/><Relationship Id="rId343" Type="http://schemas.openxmlformats.org/officeDocument/2006/relationships/hyperlink" Target="https://webplus.info/index.php?page=5&amp;month=10&amp;day=02&amp;year=2022" TargetMode="External"/><Relationship Id="rId364" Type="http://schemas.openxmlformats.org/officeDocument/2006/relationships/hyperlink" Target="https://webplus.info/index.php?page=5&amp;month=10&amp;day=14&amp;year=2022" TargetMode="External"/><Relationship Id="rId61" Type="http://schemas.openxmlformats.org/officeDocument/2006/relationships/hyperlink" Target="https://webplus.info/index.php?page=5&amp;event=142203" TargetMode="External"/><Relationship Id="rId82" Type="http://schemas.openxmlformats.org/officeDocument/2006/relationships/hyperlink" Target="https://webplus.info/index.php?page=358&amp;calendar=ecology&amp;holiday=697&amp;year=2022" TargetMode="External"/><Relationship Id="rId199" Type="http://schemas.openxmlformats.org/officeDocument/2006/relationships/hyperlink" Target="https://webplus.info/index.php?page=5&amp;month=06&amp;day=06&amp;year=2022" TargetMode="External"/><Relationship Id="rId203" Type="http://schemas.openxmlformats.org/officeDocument/2006/relationships/hyperlink" Target="https://webplus.info/index.php?page=5&amp;month=06&amp;day=09&amp;year=2022" TargetMode="External"/><Relationship Id="rId385" Type="http://schemas.openxmlformats.org/officeDocument/2006/relationships/hyperlink" Target="https://webplus.info/index.php?page=5&amp;month=10&amp;day=27&amp;year=2022" TargetMode="External"/><Relationship Id="rId19" Type="http://schemas.openxmlformats.org/officeDocument/2006/relationships/hyperlink" Target="https://webplus.info/index.php?page=5&amp;month=01&amp;day=24&amp;year=2022" TargetMode="External"/><Relationship Id="rId224" Type="http://schemas.openxmlformats.org/officeDocument/2006/relationships/hyperlink" Target="https://webplus.info/index.php?page=5&amp;month=06&amp;day=25&amp;year=2022" TargetMode="External"/><Relationship Id="rId245" Type="http://schemas.openxmlformats.org/officeDocument/2006/relationships/hyperlink" Target="https://webplus.info/index.php?page=5&amp;event=158647" TargetMode="External"/><Relationship Id="rId266" Type="http://schemas.openxmlformats.org/officeDocument/2006/relationships/hyperlink" Target="https://webplus.info/index.php?page=5&amp;event=79920" TargetMode="External"/><Relationship Id="rId287" Type="http://schemas.openxmlformats.org/officeDocument/2006/relationships/hyperlink" Target="https://webplus.info/index.php?page=5&amp;month=09&amp;day=01&amp;year=2022" TargetMode="External"/><Relationship Id="rId410" Type="http://schemas.openxmlformats.org/officeDocument/2006/relationships/hyperlink" Target="https://webplus.info/index.php?page=5&amp;event=116360" TargetMode="External"/><Relationship Id="rId431" Type="http://schemas.openxmlformats.org/officeDocument/2006/relationships/hyperlink" Target="https://webplus.info/index.php?page=358&amp;calendar=ecology&amp;holiday=1141&amp;year=2022" TargetMode="External"/><Relationship Id="rId30" Type="http://schemas.openxmlformats.org/officeDocument/2006/relationships/hyperlink" Target="https://webplus.info/index.php?page=5&amp;event=204474" TargetMode="External"/><Relationship Id="rId105" Type="http://schemas.openxmlformats.org/officeDocument/2006/relationships/hyperlink" Target="https://webplus.info/index.php?page=5&amp;event=144994" TargetMode="External"/><Relationship Id="rId126" Type="http://schemas.openxmlformats.org/officeDocument/2006/relationships/hyperlink" Target="https://webplus.info/index.php?page=358&amp;calendar=ecology&amp;holiday=1313&amp;year=2022" TargetMode="External"/><Relationship Id="rId147" Type="http://schemas.openxmlformats.org/officeDocument/2006/relationships/hyperlink" Target="https://webplus.info/index.php?page=358&amp;calendar=ecology&amp;holiday=238&amp;year=2022" TargetMode="External"/><Relationship Id="rId168" Type="http://schemas.openxmlformats.org/officeDocument/2006/relationships/hyperlink" Target="https://webplus.info/index.php?page=5&amp;event=48223" TargetMode="External"/><Relationship Id="rId312" Type="http://schemas.openxmlformats.org/officeDocument/2006/relationships/hyperlink" Target="https://webplus.info/index.php?page=5&amp;month=09&amp;day=20&amp;year=2022" TargetMode="External"/><Relationship Id="rId333" Type="http://schemas.openxmlformats.org/officeDocument/2006/relationships/hyperlink" Target="https://webplus.info/index.php?page=5&amp;event=202655" TargetMode="External"/><Relationship Id="rId354" Type="http://schemas.openxmlformats.org/officeDocument/2006/relationships/hyperlink" Target="https://webplus.info/index.php?page=5&amp;month=10&amp;day=09&amp;year=2022" TargetMode="External"/><Relationship Id="rId51" Type="http://schemas.openxmlformats.org/officeDocument/2006/relationships/hyperlink" Target="https://webplus.info/index.php?page=5&amp;event=24392" TargetMode="External"/><Relationship Id="rId72" Type="http://schemas.openxmlformats.org/officeDocument/2006/relationships/hyperlink" Target="https://webplus.info/index.php?page=5&amp;month=03&amp;day=21&amp;year=2022" TargetMode="External"/><Relationship Id="rId93" Type="http://schemas.openxmlformats.org/officeDocument/2006/relationships/hyperlink" Target="https://webplus.info/index.php?page=5&amp;month=04&amp;day=01&amp;year=2022" TargetMode="External"/><Relationship Id="rId189" Type="http://schemas.openxmlformats.org/officeDocument/2006/relationships/hyperlink" Target="https://webplus.info/index.php?page=358&amp;calendar=ecology&amp;holiday=630&amp;year=2022" TargetMode="External"/><Relationship Id="rId375" Type="http://schemas.openxmlformats.org/officeDocument/2006/relationships/hyperlink" Target="https://webplus.info/index.php?page=5&amp;month=10&amp;day=21&amp;year=2022" TargetMode="External"/><Relationship Id="rId396" Type="http://schemas.openxmlformats.org/officeDocument/2006/relationships/hyperlink" Target="https://webplus.info/index.php?page=358&amp;calendar=ecology&amp;holiday=1055&amp;year=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ebplus.info/index.php?page=5&amp;month=06&amp;day=17&amp;year=2022" TargetMode="External"/><Relationship Id="rId235" Type="http://schemas.openxmlformats.org/officeDocument/2006/relationships/hyperlink" Target="https://webplus.info/index.php?page=5&amp;month=07&amp;day=03&amp;year=2022" TargetMode="External"/><Relationship Id="rId256" Type="http://schemas.openxmlformats.org/officeDocument/2006/relationships/hyperlink" Target="https://webplus.info/index.php?page=5&amp;event=73372" TargetMode="External"/><Relationship Id="rId277" Type="http://schemas.openxmlformats.org/officeDocument/2006/relationships/hyperlink" Target="https://webplus.info/index.php?page=358&amp;calendar=ecology&amp;holiday=637&amp;year=2022" TargetMode="External"/><Relationship Id="rId298" Type="http://schemas.openxmlformats.org/officeDocument/2006/relationships/hyperlink" Target="https://webplus.info/index.php?page=5&amp;month=09&amp;day=11&amp;year=2022" TargetMode="External"/><Relationship Id="rId400" Type="http://schemas.openxmlformats.org/officeDocument/2006/relationships/hyperlink" Target="https://webplus.info/index.php?page=5&amp;month=11&amp;day=08&amp;year=2022" TargetMode="External"/><Relationship Id="rId421" Type="http://schemas.openxmlformats.org/officeDocument/2006/relationships/hyperlink" Target="https://webplus.info/index.php?page=5&amp;month=11&amp;day=22&amp;year=2022" TargetMode="External"/><Relationship Id="rId442" Type="http://schemas.openxmlformats.org/officeDocument/2006/relationships/hyperlink" Target="https://webplus.info/index.php?page=5&amp;event=204415" TargetMode="External"/><Relationship Id="rId116" Type="http://schemas.openxmlformats.org/officeDocument/2006/relationships/hyperlink" Target="https://webplus.info/index.php?page=5&amp;month=04&amp;day=22&amp;year=2022" TargetMode="External"/><Relationship Id="rId137" Type="http://schemas.openxmlformats.org/officeDocument/2006/relationships/hyperlink" Target="https://webplus.info/index.php?page=5&amp;month=05&amp;day=01&amp;year=2022" TargetMode="External"/><Relationship Id="rId158" Type="http://schemas.openxmlformats.org/officeDocument/2006/relationships/hyperlink" Target="https://webplus.info/index.php?page=358&amp;calendar=ecology&amp;holiday=487&amp;year=2022" TargetMode="External"/><Relationship Id="rId302" Type="http://schemas.openxmlformats.org/officeDocument/2006/relationships/hyperlink" Target="https://webplus.info/index.php?page=5&amp;month=09&amp;day=15&amp;year=2022" TargetMode="External"/><Relationship Id="rId323" Type="http://schemas.openxmlformats.org/officeDocument/2006/relationships/hyperlink" Target="https://webplus.info/index.php?page=5&amp;month=09&amp;day=23&amp;year=2022" TargetMode="External"/><Relationship Id="rId344" Type="http://schemas.openxmlformats.org/officeDocument/2006/relationships/hyperlink" Target="https://webplus.info/index.php?page=5&amp;event=202915" TargetMode="External"/><Relationship Id="rId20" Type="http://schemas.openxmlformats.org/officeDocument/2006/relationships/hyperlink" Target="https://webplus.info/index.php?page=5&amp;event=204417" TargetMode="External"/><Relationship Id="rId41" Type="http://schemas.openxmlformats.org/officeDocument/2006/relationships/hyperlink" Target="https://webplus.info/index.php?page=358&amp;calendar=ecology&amp;holiday=545&amp;year=2022" TargetMode="External"/><Relationship Id="rId62" Type="http://schemas.openxmlformats.org/officeDocument/2006/relationships/hyperlink" Target="https://webplus.info/index.php?page=5&amp;month=03&amp;day=17&amp;year=2022" TargetMode="External"/><Relationship Id="rId83" Type="http://schemas.openxmlformats.org/officeDocument/2006/relationships/hyperlink" Target="https://webplus.info/index.php?page=5&amp;event=28377" TargetMode="External"/><Relationship Id="rId179" Type="http://schemas.openxmlformats.org/officeDocument/2006/relationships/hyperlink" Target="https://webplus.info/index.php?page=5&amp;event=203418" TargetMode="External"/><Relationship Id="rId365" Type="http://schemas.openxmlformats.org/officeDocument/2006/relationships/hyperlink" Target="https://webplus.info/index.php?page=5&amp;event=204598" TargetMode="External"/><Relationship Id="rId386" Type="http://schemas.openxmlformats.org/officeDocument/2006/relationships/hyperlink" Target="https://webplus.info/index.php?page=5&amp;event=173569" TargetMode="External"/><Relationship Id="rId190" Type="http://schemas.openxmlformats.org/officeDocument/2006/relationships/hyperlink" Target="https://webplus.info/index.php?page=5&amp;month=06&amp;day=03&amp;year=2022" TargetMode="External"/><Relationship Id="rId204" Type="http://schemas.openxmlformats.org/officeDocument/2006/relationships/hyperlink" Target="https://webplus.info/index.php?page=5&amp;event=57035" TargetMode="External"/><Relationship Id="rId225" Type="http://schemas.openxmlformats.org/officeDocument/2006/relationships/hyperlink" Target="https://webplus.info/index.php?page=5&amp;event=62862" TargetMode="External"/><Relationship Id="rId246" Type="http://schemas.openxmlformats.org/officeDocument/2006/relationships/hyperlink" Target="https://webplus.info/index.php?page=5&amp;month=07&amp;day=16&amp;year=2022" TargetMode="External"/><Relationship Id="rId267" Type="http://schemas.openxmlformats.org/officeDocument/2006/relationships/hyperlink" Target="https://webplus.info/index.php?page=5&amp;month=08&amp;day=16&amp;year=2022" TargetMode="External"/><Relationship Id="rId288" Type="http://schemas.openxmlformats.org/officeDocument/2006/relationships/hyperlink" Target="https://webplus.info/index.php?page=5&amp;event=87213" TargetMode="External"/><Relationship Id="rId411" Type="http://schemas.openxmlformats.org/officeDocument/2006/relationships/hyperlink" Target="https://webplus.info/index.php?page=5&amp;month=11&amp;day=16&amp;year=2022" TargetMode="External"/><Relationship Id="rId432" Type="http://schemas.openxmlformats.org/officeDocument/2006/relationships/hyperlink" Target="https://webplus.info/index.php?page=358&amp;calendar=ecology&amp;holiday=448&amp;year=2022" TargetMode="External"/><Relationship Id="rId106" Type="http://schemas.openxmlformats.org/officeDocument/2006/relationships/hyperlink" Target="https://webplus.info/index.php?page=5&amp;event=204700" TargetMode="External"/><Relationship Id="rId127" Type="http://schemas.openxmlformats.org/officeDocument/2006/relationships/hyperlink" Target="https://webplus.info/index.php?page=5&amp;month=04&amp;day=27&amp;year=2022" TargetMode="External"/><Relationship Id="rId313" Type="http://schemas.openxmlformats.org/officeDocument/2006/relationships/hyperlink" Target="https://webplus.info/index.php?page=5&amp;event=206041" TargetMode="External"/><Relationship Id="rId10" Type="http://schemas.openxmlformats.org/officeDocument/2006/relationships/hyperlink" Target="https://webplus.info/index.php?page=5&amp;event=203034" TargetMode="External"/><Relationship Id="rId31" Type="http://schemas.openxmlformats.org/officeDocument/2006/relationships/hyperlink" Target="https://webplus.info/index.php?page=5&amp;month=02&amp;day=09&amp;year=2022" TargetMode="External"/><Relationship Id="rId52" Type="http://schemas.openxmlformats.org/officeDocument/2006/relationships/hyperlink" Target="https://webplus.info/index.php?page=5&amp;event=24393" TargetMode="External"/><Relationship Id="rId73" Type="http://schemas.openxmlformats.org/officeDocument/2006/relationships/hyperlink" Target="https://webplus.info/index.php?page=358&amp;calendar=ecology&amp;holiday=650&amp;year=2022" TargetMode="External"/><Relationship Id="rId94" Type="http://schemas.openxmlformats.org/officeDocument/2006/relationships/hyperlink" Target="https://webplus.info/index.php?page=358&amp;calendar=ecology&amp;holiday=226&amp;year=2022" TargetMode="External"/><Relationship Id="rId148" Type="http://schemas.openxmlformats.org/officeDocument/2006/relationships/hyperlink" Target="https://webplus.info/index.php?page=5&amp;event=202619" TargetMode="External"/><Relationship Id="rId169" Type="http://schemas.openxmlformats.org/officeDocument/2006/relationships/hyperlink" Target="https://webplus.info/index.php?page=5&amp;event=203893" TargetMode="External"/><Relationship Id="rId334" Type="http://schemas.openxmlformats.org/officeDocument/2006/relationships/hyperlink" Target="https://webplus.info/index.php?page=5&amp;month=09&amp;day=27&amp;year=2022" TargetMode="External"/><Relationship Id="rId355" Type="http://schemas.openxmlformats.org/officeDocument/2006/relationships/hyperlink" Target="https://webplus.info/index.php?page=358&amp;calendar=ecology&amp;holiday=369&amp;year=2022" TargetMode="External"/><Relationship Id="rId376" Type="http://schemas.openxmlformats.org/officeDocument/2006/relationships/hyperlink" Target="https://webplus.info/index.php?page=5&amp;event=204643" TargetMode="External"/><Relationship Id="rId397" Type="http://schemas.openxmlformats.org/officeDocument/2006/relationships/hyperlink" Target="https://webplus.info/index.php?page=5&amp;month=11&amp;day=06&amp;year=2022" TargetMode="External"/><Relationship Id="rId4" Type="http://schemas.openxmlformats.org/officeDocument/2006/relationships/hyperlink" Target="http://admkulikovka.ru/tinybrowser/fulls/images/news/2021/01/image001.jpg" TargetMode="External"/><Relationship Id="rId180" Type="http://schemas.openxmlformats.org/officeDocument/2006/relationships/hyperlink" Target="https://webplus.info/index.php?page=5&amp;event=51728" TargetMode="External"/><Relationship Id="rId215" Type="http://schemas.openxmlformats.org/officeDocument/2006/relationships/hyperlink" Target="https://webplus.info/index.php?page=358&amp;calendar=ecology&amp;holiday=289&amp;year=2022" TargetMode="External"/><Relationship Id="rId236" Type="http://schemas.openxmlformats.org/officeDocument/2006/relationships/hyperlink" Target="https://webplus.info/index.php?page=5&amp;event=204238" TargetMode="External"/><Relationship Id="rId257" Type="http://schemas.openxmlformats.org/officeDocument/2006/relationships/hyperlink" Target="https://webplus.info/index.php?page=358&amp;calendar=ecology&amp;month=7&amp;year=2022" TargetMode="External"/><Relationship Id="rId278" Type="http://schemas.openxmlformats.org/officeDocument/2006/relationships/hyperlink" Target="https://webplus.info/index.php?page=5&amp;month=08&amp;day=22&amp;year=2022" TargetMode="External"/><Relationship Id="rId401" Type="http://schemas.openxmlformats.org/officeDocument/2006/relationships/hyperlink" Target="https://webplus.info/index.php?page=358&amp;calendar=ecology&amp;holiday=682&amp;year=2022" TargetMode="External"/><Relationship Id="rId422" Type="http://schemas.openxmlformats.org/officeDocument/2006/relationships/hyperlink" Target="https://webplus.info/index.php?page=5&amp;event=119000" TargetMode="External"/><Relationship Id="rId443" Type="http://schemas.openxmlformats.org/officeDocument/2006/relationships/hyperlink" Target="https://webplus.info/index.php?page=5&amp;month=12&amp;day=15&amp;year=2022" TargetMode="External"/><Relationship Id="rId303" Type="http://schemas.openxmlformats.org/officeDocument/2006/relationships/hyperlink" Target="https://webplus.info/index.php?page=5&amp;event=204642" TargetMode="External"/><Relationship Id="rId42" Type="http://schemas.openxmlformats.org/officeDocument/2006/relationships/hyperlink" Target="https://webplus.info/index.php?page=358&amp;calendar=ecology&amp;holiday=205&amp;year=2022" TargetMode="External"/><Relationship Id="rId84" Type="http://schemas.openxmlformats.org/officeDocument/2006/relationships/hyperlink" Target="https://webplus.info/index.php?page=5&amp;month=03&amp;day=24&amp;year=2022" TargetMode="External"/><Relationship Id="rId138" Type="http://schemas.openxmlformats.org/officeDocument/2006/relationships/hyperlink" Target="https://webplus.info/index.php?page=5&amp;event=204637" TargetMode="External"/><Relationship Id="rId345" Type="http://schemas.openxmlformats.org/officeDocument/2006/relationships/hyperlink" Target="https://webplus.info/index.php?page=5&amp;event=203687" TargetMode="External"/><Relationship Id="rId387" Type="http://schemas.openxmlformats.org/officeDocument/2006/relationships/hyperlink" Target="https://webplus.info/index.php?page=5&amp;month=10&amp;day=30&amp;year=2022" TargetMode="External"/><Relationship Id="rId191" Type="http://schemas.openxmlformats.org/officeDocument/2006/relationships/hyperlink" Target="https://webplus.info/index.php?page=5&amp;event=203894" TargetMode="External"/><Relationship Id="rId205" Type="http://schemas.openxmlformats.org/officeDocument/2006/relationships/hyperlink" Target="https://webplus.info/index.php?page=5&amp;month=06&amp;day=13&amp;year=2022" TargetMode="External"/><Relationship Id="rId247" Type="http://schemas.openxmlformats.org/officeDocument/2006/relationships/hyperlink" Target="https://webplus.info/index.php?page=5&amp;event=204412" TargetMode="External"/><Relationship Id="rId412" Type="http://schemas.openxmlformats.org/officeDocument/2006/relationships/hyperlink" Target="https://webplus.info/index.php?page=358&amp;calendar=ecology&amp;holiday=418&amp;year=2022" TargetMode="External"/><Relationship Id="rId107" Type="http://schemas.openxmlformats.org/officeDocument/2006/relationships/hyperlink" Target="https://webplus.info/index.php?page=5&amp;month=04&amp;day=12&amp;year=2022" TargetMode="External"/><Relationship Id="rId289" Type="http://schemas.openxmlformats.org/officeDocument/2006/relationships/hyperlink" Target="https://webplus.info/index.php?page=5&amp;month=09&amp;day=04&amp;year=2022" TargetMode="External"/><Relationship Id="rId11" Type="http://schemas.openxmlformats.org/officeDocument/2006/relationships/hyperlink" Target="https://webplus.info/index.php?page=5&amp;month=01&amp;day=11&amp;year=2022" TargetMode="External"/><Relationship Id="rId53" Type="http://schemas.openxmlformats.org/officeDocument/2006/relationships/hyperlink" Target="https://webplus.info/index.php?page=5&amp;event=24404" TargetMode="External"/><Relationship Id="rId149" Type="http://schemas.openxmlformats.org/officeDocument/2006/relationships/hyperlink" Target="https://webplus.info/index.php?page=5&amp;month=05&amp;day=10&amp;year=2022" TargetMode="External"/><Relationship Id="rId314" Type="http://schemas.openxmlformats.org/officeDocument/2006/relationships/hyperlink" Target="https://webplus.info/index.php?page=5&amp;month=09&amp;day=21&amp;year=2022" TargetMode="External"/><Relationship Id="rId356" Type="http://schemas.openxmlformats.org/officeDocument/2006/relationships/hyperlink" Target="https://webplus.info/index.php?page=5&amp;month=10&amp;day=10&amp;year=2022" TargetMode="External"/><Relationship Id="rId398" Type="http://schemas.openxmlformats.org/officeDocument/2006/relationships/hyperlink" Target="https://webplus.info/index.php?page=358&amp;calendar=ecology&amp;holiday=400&amp;year=2022" TargetMode="External"/><Relationship Id="rId95" Type="http://schemas.openxmlformats.org/officeDocument/2006/relationships/hyperlink" Target="https://webplus.info/index.php?page=5&amp;event=202613" TargetMode="External"/><Relationship Id="rId160" Type="http://schemas.openxmlformats.org/officeDocument/2006/relationships/hyperlink" Target="https://webplus.info/index.php?page=5&amp;event=204413" TargetMode="External"/><Relationship Id="rId216" Type="http://schemas.openxmlformats.org/officeDocument/2006/relationships/hyperlink" Target="https://webplus.info/index.php?page=5&amp;month=06&amp;day=18&amp;year=2022" TargetMode="External"/><Relationship Id="rId423" Type="http://schemas.openxmlformats.org/officeDocument/2006/relationships/hyperlink" Target="https://webplus.info/index.php?page=5&amp;month=11&amp;day=30&amp;year=2022" TargetMode="External"/><Relationship Id="rId258" Type="http://schemas.openxmlformats.org/officeDocument/2006/relationships/hyperlink" Target="https://webplus.info/index.php?page=5&amp;month=08&amp;day=08&amp;year=2022" TargetMode="External"/><Relationship Id="rId22" Type="http://schemas.openxmlformats.org/officeDocument/2006/relationships/hyperlink" Target="https://webplus.info/index.php?page=358&amp;calendar=ecology&amp;holiday=13&amp;year=2022" TargetMode="External"/><Relationship Id="rId64" Type="http://schemas.openxmlformats.org/officeDocument/2006/relationships/hyperlink" Target="https://webplus.info/index.php?page=5&amp;month=03&amp;day=18&amp;year=2022" TargetMode="External"/><Relationship Id="rId118" Type="http://schemas.openxmlformats.org/officeDocument/2006/relationships/hyperlink" Target="https://webplus.info/index.php?page=5&amp;event=147354" TargetMode="External"/><Relationship Id="rId325" Type="http://schemas.openxmlformats.org/officeDocument/2006/relationships/hyperlink" Target="https://webplus.info/index.php?page=5&amp;month=09&amp;day=24&amp;year=2022" TargetMode="External"/><Relationship Id="rId367" Type="http://schemas.openxmlformats.org/officeDocument/2006/relationships/hyperlink" Target="https://webplus.info/index.php?page=5&amp;month=10&amp;day=15&amp;year=2022" TargetMode="External"/><Relationship Id="rId171" Type="http://schemas.openxmlformats.org/officeDocument/2006/relationships/hyperlink" Target="https://webplus.info/index.php?page=5&amp;month=05&amp;day=22&amp;year=2022" TargetMode="External"/><Relationship Id="rId227" Type="http://schemas.openxmlformats.org/officeDocument/2006/relationships/hyperlink" Target="https://webplus.info/index.php?page=358&amp;calendar=ecology&amp;holiday=78&amp;year=2022" TargetMode="External"/><Relationship Id="rId269" Type="http://schemas.openxmlformats.org/officeDocument/2006/relationships/hyperlink" Target="https://webplus.info/index.php?page=5&amp;month=08&amp;day=17&amp;year=2022" TargetMode="External"/><Relationship Id="rId434" Type="http://schemas.openxmlformats.org/officeDocument/2006/relationships/hyperlink" Target="https://webplus.info/index.php?page=5&amp;event=204000" TargetMode="External"/><Relationship Id="rId33" Type="http://schemas.openxmlformats.org/officeDocument/2006/relationships/hyperlink" Target="https://webplus.info/index.php?page=5&amp;month=02&amp;day=11&amp;year=2022" TargetMode="External"/><Relationship Id="rId129" Type="http://schemas.openxmlformats.org/officeDocument/2006/relationships/hyperlink" Target="https://webplus.info/index.php?page=5&amp;month=04&amp;day=28&amp;year=2022" TargetMode="External"/><Relationship Id="rId280" Type="http://schemas.openxmlformats.org/officeDocument/2006/relationships/hyperlink" Target="https://webplus.info/index.php?page=5&amp;event=202650" TargetMode="External"/><Relationship Id="rId336" Type="http://schemas.openxmlformats.org/officeDocument/2006/relationships/hyperlink" Target="https://webplus.info/index.php?page=5&amp;month=09&amp;day=28&amp;year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19</Pages>
  <Words>10478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2022-01-31T08:18:00Z</cp:lastPrinted>
  <dcterms:created xsi:type="dcterms:W3CDTF">2022-10-18T08:19:00Z</dcterms:created>
  <dcterms:modified xsi:type="dcterms:W3CDTF">2022-10-19T06:35:00Z</dcterms:modified>
</cp:coreProperties>
</file>