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2" w:rsidRDefault="00C958A2"/>
    <w:p w:rsidR="00C958A2" w:rsidRDefault="00C958A2"/>
    <w:p w:rsidR="00C958A2" w:rsidRPr="000C1DD3" w:rsidRDefault="00C958A2" w:rsidP="00611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611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611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Default="00C958A2" w:rsidP="00611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8A2" w:rsidRPr="000C1DD3" w:rsidRDefault="00C958A2" w:rsidP="00611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8A2" w:rsidRPr="004945DB" w:rsidRDefault="00C958A2" w:rsidP="0061147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Тушева Анна Петровна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Социальный работник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185070=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1/3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Лада Гранта 211910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Тушев Сергей Анатольевич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5936=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1/3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ГАЗЕЛЬ Газ 3302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Тушев Сергей Сергеевич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10051=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1/3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Тушева Татьяна Сергеевна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10051=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1/3 доля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58A2" w:rsidRPr="004945DB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9E305F"/>
    <w:p w:rsidR="00C958A2" w:rsidRDefault="00C958A2" w:rsidP="009E305F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8A2" w:rsidRPr="004945DB" w:rsidRDefault="00C958A2" w:rsidP="009E30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Чичерова Марина Васильевна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Оператор по уходу за животными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322883=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1/3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58A2" w:rsidRDefault="00C958A2" w:rsidP="009E305F"/>
    <w:p w:rsidR="00C958A2" w:rsidRDefault="00C958A2" w:rsidP="009E305F"/>
    <w:p w:rsidR="00C958A2" w:rsidRDefault="00C958A2" w:rsidP="009E305F"/>
    <w:p w:rsidR="00C958A2" w:rsidRDefault="00C958A2" w:rsidP="009E305F"/>
    <w:p w:rsidR="00C958A2" w:rsidRDefault="00C958A2" w:rsidP="009E305F"/>
    <w:p w:rsidR="00C958A2" w:rsidRDefault="00C958A2" w:rsidP="009E305F"/>
    <w:p w:rsidR="00C958A2" w:rsidRDefault="00C958A2" w:rsidP="009E305F"/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Default="00C958A2" w:rsidP="00611475"/>
    <w:p w:rsidR="00C958A2" w:rsidRDefault="00C958A2" w:rsidP="00611475"/>
    <w:p w:rsidR="00C958A2" w:rsidRDefault="00C958A2" w:rsidP="00611475"/>
    <w:p w:rsidR="00C958A2" w:rsidRDefault="00C958A2" w:rsidP="00611475"/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Коньшина Любовь Александровна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пенсионерка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17393=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 w:rsidP="00611475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8A2" w:rsidRPr="004945DB" w:rsidRDefault="00C958A2" w:rsidP="00DB1B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9B7D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Хромых Евгений Анатольевич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ветврач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598354=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2107, ВАЗ 21140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Хромых Елизавета Анатольевна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7975=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9B7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 w:rsidP="00DB1B0F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Default="00C958A2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Default="00C958A2"/>
    <w:p w:rsidR="00C958A2" w:rsidRDefault="00C958A2"/>
    <w:p w:rsidR="00C958A2" w:rsidRDefault="00C958A2"/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C06D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Пажетных Светлана Михайловна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Заведующая ТПС Знаменское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114936=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C06D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Pr="004945DB" w:rsidRDefault="00C958A2" w:rsidP="00D356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Чичерова Наталья Викторовна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пенсионерка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185070=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1/4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Чичеров Александр Александрович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51482=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1/4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2107</w:t>
            </w:r>
          </w:p>
        </w:tc>
      </w:tr>
    </w:tbl>
    <w:p w:rsidR="00C958A2" w:rsidRDefault="00C958A2" w:rsidP="00D356CE"/>
    <w:p w:rsidR="00C958A2" w:rsidRDefault="00C958A2" w:rsidP="00D356CE"/>
    <w:p w:rsidR="00C958A2" w:rsidRDefault="00C958A2" w:rsidP="00D356CE"/>
    <w:p w:rsidR="00C958A2" w:rsidRDefault="00C958A2" w:rsidP="00D356CE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Pr="004945DB" w:rsidRDefault="00C958A2" w:rsidP="004866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Передерей Марина Алексеевна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Фельдшер скорой помощи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382825=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 1/2 доля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½ доля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151,8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1340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C958A2" w:rsidRPr="004945DB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Default="00C958A2" w:rsidP="0048665B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Pr="004945DB" w:rsidRDefault="00C958A2" w:rsidP="006806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Мыскина Инга Юрьевна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повар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117948=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1/3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Мыскин Владимир Николаевич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82155=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1/3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21014</w:t>
            </w:r>
          </w:p>
        </w:tc>
      </w:tr>
    </w:tbl>
    <w:p w:rsidR="00C958A2" w:rsidRPr="004945DB" w:rsidRDefault="00C958A2" w:rsidP="00680670"/>
    <w:p w:rsidR="00C958A2" w:rsidRDefault="00C958A2" w:rsidP="00680670"/>
    <w:p w:rsidR="00C958A2" w:rsidRDefault="00C958A2" w:rsidP="00680670"/>
    <w:p w:rsidR="00C958A2" w:rsidRDefault="00C958A2" w:rsidP="00680670"/>
    <w:p w:rsidR="00C958A2" w:rsidRDefault="00C958A2" w:rsidP="00680670"/>
    <w:p w:rsidR="00C958A2" w:rsidRDefault="00C958A2" w:rsidP="0048665B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Default="00C958A2" w:rsidP="001A4FE9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Pr="004945DB" w:rsidRDefault="00C958A2" w:rsidP="006806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Миляева Татьяна Николаевна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1058091=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 1/4 доля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¼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Миляев Владимир Александрович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534154=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 3/4 доля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¾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1442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 5204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Лада Калина 11730</w:t>
            </w:r>
          </w:p>
          <w:p w:rsidR="00C958A2" w:rsidRPr="00535A0C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535A0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JETTA</w:t>
            </w:r>
          </w:p>
        </w:tc>
      </w:tr>
    </w:tbl>
    <w:p w:rsidR="00C958A2" w:rsidRPr="004945DB" w:rsidRDefault="00C958A2" w:rsidP="00680670"/>
    <w:p w:rsidR="00C958A2" w:rsidRDefault="00C958A2" w:rsidP="00680670"/>
    <w:p w:rsidR="00C958A2" w:rsidRDefault="00C958A2" w:rsidP="00680670"/>
    <w:p w:rsidR="00C958A2" w:rsidRDefault="00C958A2" w:rsidP="00680670"/>
    <w:p w:rsidR="00C958A2" w:rsidRDefault="00C958A2" w:rsidP="001A4FE9"/>
    <w:p w:rsidR="00C958A2" w:rsidRPr="005572E4" w:rsidRDefault="00C958A2"/>
    <w:p w:rsidR="00C958A2" w:rsidRPr="005572E4" w:rsidRDefault="00C958A2"/>
    <w:p w:rsidR="00C958A2" w:rsidRPr="005572E4" w:rsidRDefault="00C958A2"/>
    <w:p w:rsidR="00C958A2" w:rsidRPr="005572E4" w:rsidRDefault="00C958A2"/>
    <w:p w:rsidR="00C958A2" w:rsidRPr="005572E4" w:rsidRDefault="00C958A2"/>
    <w:p w:rsidR="00C958A2" w:rsidRPr="005572E4" w:rsidRDefault="00C958A2"/>
    <w:p w:rsidR="00C958A2" w:rsidRPr="005572E4" w:rsidRDefault="00C958A2"/>
    <w:p w:rsidR="00C958A2" w:rsidRPr="000C1DD3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Сведения  о  доходах,  об  имуществе  и  обязательствах  имущественного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 xml:space="preserve">характера  депутатов Совета депутатов  сельского поселения Знаменский сельсовет Лев-Толстовского муниципального района, его супруги (супруга) и несовершеннолетних детей </w:t>
      </w:r>
    </w:p>
    <w:p w:rsidR="00C958A2" w:rsidRDefault="00C958A2" w:rsidP="000C1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D3">
        <w:rPr>
          <w:b/>
          <w:bCs/>
          <w:sz w:val="28"/>
          <w:szCs w:val="28"/>
        </w:rPr>
        <w:t>за период с 01 января по 31 декабря 2015 года</w:t>
      </w:r>
    </w:p>
    <w:p w:rsidR="00C958A2" w:rsidRPr="004945DB" w:rsidRDefault="00C958A2" w:rsidP="00535A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C958A2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958A2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5A0C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Баранова Ия Валерьевна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218000=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1/5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C958A2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Баранов Сергей Иванович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228000=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1/5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C958A2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2" w:rsidRPr="005369D4" w:rsidRDefault="00C958A2" w:rsidP="00E676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2131</w:t>
            </w:r>
          </w:p>
        </w:tc>
      </w:tr>
    </w:tbl>
    <w:p w:rsidR="00C958A2" w:rsidRPr="004945DB" w:rsidRDefault="00C958A2" w:rsidP="00535A0C"/>
    <w:p w:rsidR="00C958A2" w:rsidRDefault="00C958A2" w:rsidP="00535A0C"/>
    <w:p w:rsidR="00C958A2" w:rsidRDefault="00C958A2" w:rsidP="00535A0C"/>
    <w:p w:rsidR="00C958A2" w:rsidRDefault="00C958A2" w:rsidP="00535A0C"/>
    <w:p w:rsidR="00C958A2" w:rsidRPr="00535A0C" w:rsidRDefault="00C958A2">
      <w:pPr>
        <w:rPr>
          <w:lang w:val="en-US"/>
        </w:rPr>
      </w:pPr>
    </w:p>
    <w:sectPr w:rsidR="00C958A2" w:rsidRPr="00535A0C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23FB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56F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1DD3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4BB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82E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4FE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063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0CE"/>
    <w:rsid w:val="001E634C"/>
    <w:rsid w:val="001F066C"/>
    <w:rsid w:val="001F1844"/>
    <w:rsid w:val="001F1DF8"/>
    <w:rsid w:val="001F1FF0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8E0"/>
    <w:rsid w:val="00204C5C"/>
    <w:rsid w:val="00205908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36D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92F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0DA7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4979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1EE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0361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65B"/>
    <w:rsid w:val="00486A83"/>
    <w:rsid w:val="0049005F"/>
    <w:rsid w:val="004905D3"/>
    <w:rsid w:val="00492266"/>
    <w:rsid w:val="00492BFC"/>
    <w:rsid w:val="004935CD"/>
    <w:rsid w:val="00494308"/>
    <w:rsid w:val="004945DB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5A0C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540A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572E4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552F"/>
    <w:rsid w:val="005F691D"/>
    <w:rsid w:val="005F6BA0"/>
    <w:rsid w:val="005F78A9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475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70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49B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37C2C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7A9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5983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3CBA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AD3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4B7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6A4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2DB4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23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4042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05F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CE6"/>
    <w:rsid w:val="00A33FF0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A60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2D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1B5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D80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32D3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7931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58A2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515D"/>
    <w:rsid w:val="00D06136"/>
    <w:rsid w:val="00D06500"/>
    <w:rsid w:val="00D068C7"/>
    <w:rsid w:val="00D077EA"/>
    <w:rsid w:val="00D105E2"/>
    <w:rsid w:val="00D10EEE"/>
    <w:rsid w:val="00D11367"/>
    <w:rsid w:val="00D113AC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6CE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26A5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767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99D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1B0F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705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4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548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56A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22D"/>
    <w:rsid w:val="00EC254C"/>
    <w:rsid w:val="00EC3039"/>
    <w:rsid w:val="00EC38CD"/>
    <w:rsid w:val="00EC4AA6"/>
    <w:rsid w:val="00EC5316"/>
    <w:rsid w:val="00EC58AF"/>
    <w:rsid w:val="00EC65B7"/>
    <w:rsid w:val="00EC72FF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24F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10</Pages>
  <Words>1636</Words>
  <Characters>9328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2016-07-20T10:43:00Z</cp:lastPrinted>
  <dcterms:created xsi:type="dcterms:W3CDTF">2014-05-27T07:38:00Z</dcterms:created>
  <dcterms:modified xsi:type="dcterms:W3CDTF">2016-08-03T05:23:00Z</dcterms:modified>
</cp:coreProperties>
</file>