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60" w:rsidRPr="00BB51B5" w:rsidRDefault="00A54A60" w:rsidP="00494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A54A60" w:rsidRPr="0054540A" w:rsidRDefault="00A54A60" w:rsidP="004945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сельского поселения Знаменский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 xml:space="preserve">2014 </w:t>
      </w:r>
      <w:r w:rsidRPr="00BB51B5">
        <w:rPr>
          <w:sz w:val="28"/>
          <w:szCs w:val="28"/>
        </w:rPr>
        <w:t>года</w:t>
      </w:r>
    </w:p>
    <w:p w:rsidR="00A54A60" w:rsidRPr="004945DB" w:rsidRDefault="00A54A60" w:rsidP="004945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A54A60" w:rsidRP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54A60" w:rsidRP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4A60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Евтеева Татьяна Александровна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сельсовета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442108=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1/5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44,9</w:t>
            </w: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54A60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4945D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Pr="00BB51B5" w:rsidRDefault="00A54A60" w:rsidP="002133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A54A60" w:rsidRPr="0054540A" w:rsidRDefault="00A54A60" w:rsidP="002133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сельского поселения Знаменский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 xml:space="preserve">2014 </w:t>
      </w:r>
      <w:r w:rsidRPr="00BB51B5">
        <w:rPr>
          <w:sz w:val="28"/>
          <w:szCs w:val="28"/>
        </w:rPr>
        <w:t>года</w:t>
      </w:r>
    </w:p>
    <w:p w:rsidR="00A54A60" w:rsidRPr="004945DB" w:rsidRDefault="00A54A60" w:rsidP="00213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A54A60" w:rsidRPr="004945DB" w:rsidTr="009D4042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54A60" w:rsidRPr="004945DB" w:rsidTr="009D4042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4A60" w:rsidRPr="004945DB" w:rsidTr="009D4042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Сизых Елена Геннадиевна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193190=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54A60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Сизых Олег Анатольевич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760395=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дом,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Лада Приора</w:t>
            </w:r>
          </w:p>
        </w:tc>
      </w:tr>
      <w:tr w:rsidR="00A54A60" w:rsidRPr="004945DB" w:rsidTr="0021336D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Сизых Вадим Олегович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895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A54A60" w:rsidRP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4A60" w:rsidRPr="004945DB" w:rsidRDefault="00A54A60" w:rsidP="0021336D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Pr="00BB51B5" w:rsidRDefault="00A54A60" w:rsidP="002133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A54A60" w:rsidRPr="0054540A" w:rsidRDefault="00A54A60" w:rsidP="002133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сельского поселения Знаменский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 xml:space="preserve">2014 </w:t>
      </w:r>
      <w:r w:rsidRPr="00BB51B5">
        <w:rPr>
          <w:sz w:val="28"/>
          <w:szCs w:val="28"/>
        </w:rPr>
        <w:t>года</w:t>
      </w:r>
    </w:p>
    <w:p w:rsidR="00A54A60" w:rsidRPr="004945DB" w:rsidRDefault="00A54A60" w:rsidP="0021336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A54A60" w:rsidRPr="004945DB" w:rsidTr="009D4042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54A60" w:rsidRPr="004945DB" w:rsidTr="009D4042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4A60" w:rsidRPr="004945DB" w:rsidTr="009D4042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Хромых Валентина Ивановна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Старший специалист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391189=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Квартира,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дом 1/10 доля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74,2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124,3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ГАЗ-322132</w:t>
            </w:r>
          </w:p>
        </w:tc>
      </w:tr>
      <w:tr w:rsidR="00A54A60" w:rsidRPr="004945DB" w:rsidTr="009D4042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Хромых Анатолий Васильевич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147664=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 1/10 доля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124,3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A54A60" w:rsidRDefault="00A54A60" w:rsidP="0021336D"/>
    <w:p w:rsidR="00A54A60" w:rsidRDefault="00A54A60" w:rsidP="0021336D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Default="00A54A60"/>
    <w:p w:rsidR="00A54A60" w:rsidRPr="00BB51B5" w:rsidRDefault="00A54A60" w:rsidP="001E60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A54A60" w:rsidRPr="0054540A" w:rsidRDefault="00A54A60" w:rsidP="001E60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>
        <w:rPr>
          <w:sz w:val="28"/>
          <w:szCs w:val="28"/>
        </w:rPr>
        <w:t xml:space="preserve"> сельского поселения Знаменский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 xml:space="preserve">2014 </w:t>
      </w:r>
      <w:r w:rsidRPr="00BB51B5">
        <w:rPr>
          <w:sz w:val="28"/>
          <w:szCs w:val="28"/>
        </w:rPr>
        <w:t>года</w:t>
      </w:r>
    </w:p>
    <w:p w:rsidR="00A54A60" w:rsidRPr="004945DB" w:rsidRDefault="00A54A60" w:rsidP="001E60C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A54A60" w:rsidRPr="004945DB" w:rsidTr="009D4042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Ф.И.О. лица   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замещающего муниципальную должность, должность муниципальной службы в администрации сельского по</w:t>
            </w:r>
            <w:r>
              <w:rPr>
                <w:rFonts w:ascii="Arial Narrow" w:hAnsi="Arial Narrow" w:cs="Arial Narrow"/>
                <w:sz w:val="20"/>
                <w:szCs w:val="20"/>
              </w:rPr>
              <w:t>селения Знаменский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 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Общая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Сумма декларированного годового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дохода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за 201</w:t>
            </w: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5369D4">
              <w:rPr>
                <w:rFonts w:ascii="Arial Narrow" w:hAnsi="Arial Narrow" w:cs="Arial Narrow"/>
                <w:sz w:val="20"/>
                <w:szCs w:val="20"/>
              </w:rPr>
              <w:t>… год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принадлежащих на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праве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Перечень 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недвижимого имущества,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находящихся 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пользовании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54A60" w:rsidRPr="004945DB" w:rsidTr="009D4042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Виды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объектов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Площадь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Страна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4A60" w:rsidRPr="004945DB" w:rsidTr="009D4042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Пажетных Николай Владимирович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Директор ПЦКД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221092=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Квартира 1/12 доля,</w:t>
            </w:r>
          </w:p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жилой дом,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участок, земельный пай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57,9</w:t>
            </w:r>
          </w:p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57,4</w:t>
            </w: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</w:t>
            </w:r>
          </w:p>
          <w:p w:rsidR="00A54A60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150750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Рено-Сандеро</w:t>
            </w:r>
          </w:p>
        </w:tc>
      </w:tr>
      <w:tr w:rsidR="00A54A60" w:rsidRPr="004945DB" w:rsidTr="009D4042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A60" w:rsidRPr="005369D4" w:rsidRDefault="00A54A60" w:rsidP="009D404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54A60" w:rsidRDefault="00A54A60" w:rsidP="001E60CE"/>
    <w:p w:rsidR="00A54A60" w:rsidRDefault="00A54A60" w:rsidP="001E60CE"/>
    <w:p w:rsidR="00A54A60" w:rsidRPr="004945DB" w:rsidRDefault="00A54A60"/>
    <w:sectPr w:rsidR="00A54A60" w:rsidRPr="004945DB" w:rsidSect="00494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DB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23FB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063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0CE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5908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36D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76A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0DA7"/>
    <w:rsid w:val="00381A1E"/>
    <w:rsid w:val="003845B9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0361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2B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DB"/>
    <w:rsid w:val="00494A65"/>
    <w:rsid w:val="00494CFD"/>
    <w:rsid w:val="00495501"/>
    <w:rsid w:val="004958EE"/>
    <w:rsid w:val="00496CD5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369D4"/>
    <w:rsid w:val="005401B8"/>
    <w:rsid w:val="00540884"/>
    <w:rsid w:val="00541559"/>
    <w:rsid w:val="00542694"/>
    <w:rsid w:val="005434EC"/>
    <w:rsid w:val="00543BCD"/>
    <w:rsid w:val="00544841"/>
    <w:rsid w:val="0054499C"/>
    <w:rsid w:val="0054540A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552F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49B"/>
    <w:rsid w:val="006B066F"/>
    <w:rsid w:val="006B1447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5983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A32"/>
    <w:rsid w:val="008C4BB1"/>
    <w:rsid w:val="008C4C6B"/>
    <w:rsid w:val="008C5009"/>
    <w:rsid w:val="008C5721"/>
    <w:rsid w:val="008C5CE1"/>
    <w:rsid w:val="008C6365"/>
    <w:rsid w:val="008C689B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2DB4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4042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FF0"/>
    <w:rsid w:val="00A359CC"/>
    <w:rsid w:val="00A36577"/>
    <w:rsid w:val="00A40926"/>
    <w:rsid w:val="00A40ABE"/>
    <w:rsid w:val="00A424E1"/>
    <w:rsid w:val="00A43355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A60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4199"/>
    <w:rsid w:val="00AD4434"/>
    <w:rsid w:val="00AD49CF"/>
    <w:rsid w:val="00AD4EA5"/>
    <w:rsid w:val="00AD4EAD"/>
    <w:rsid w:val="00AD5D0C"/>
    <w:rsid w:val="00AD7092"/>
    <w:rsid w:val="00AD769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1B5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27931"/>
    <w:rsid w:val="00C30297"/>
    <w:rsid w:val="00C30F4E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6136"/>
    <w:rsid w:val="00D06500"/>
    <w:rsid w:val="00D068C7"/>
    <w:rsid w:val="00D077EA"/>
    <w:rsid w:val="00D105E2"/>
    <w:rsid w:val="00D10EEE"/>
    <w:rsid w:val="00D11367"/>
    <w:rsid w:val="00D113AC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99D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80D"/>
    <w:rsid w:val="00E078C3"/>
    <w:rsid w:val="00E111F1"/>
    <w:rsid w:val="00E114FD"/>
    <w:rsid w:val="00E119B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2F8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548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2FF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60E4"/>
    <w:rsid w:val="00F5655A"/>
    <w:rsid w:val="00F565C3"/>
    <w:rsid w:val="00F6036A"/>
    <w:rsid w:val="00F60798"/>
    <w:rsid w:val="00F60A1C"/>
    <w:rsid w:val="00F60E3C"/>
    <w:rsid w:val="00F632AB"/>
    <w:rsid w:val="00F6399D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693</Words>
  <Characters>3953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2014-05-27T07:38:00Z</dcterms:created>
  <dcterms:modified xsi:type="dcterms:W3CDTF">2015-05-17T09:27:00Z</dcterms:modified>
</cp:coreProperties>
</file>