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8" w:rsidRDefault="009F5578"/>
    <w:p w:rsidR="009F5578" w:rsidRDefault="009F5578"/>
    <w:p w:rsidR="009F5578" w:rsidRDefault="009F5578"/>
    <w:p w:rsidR="009F5578" w:rsidRDefault="009F5578"/>
    <w:p w:rsidR="009F5578" w:rsidRDefault="009F5578"/>
    <w:p w:rsidR="009F5578" w:rsidRPr="00BB51B5" w:rsidRDefault="009F5578" w:rsidP="00326B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9F5578" w:rsidRPr="0054540A" w:rsidRDefault="009F5578" w:rsidP="00326B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Знаменский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 xml:space="preserve">2016 </w:t>
      </w:r>
      <w:r w:rsidRPr="00BB51B5">
        <w:rPr>
          <w:sz w:val="28"/>
          <w:szCs w:val="28"/>
        </w:rPr>
        <w:t>года</w:t>
      </w:r>
    </w:p>
    <w:p w:rsidR="009F5578" w:rsidRPr="004945DB" w:rsidRDefault="009F5578" w:rsidP="00326B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9F5578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F5578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9F5578" w:rsidRPr="005369D4" w:rsidRDefault="009F5578" w:rsidP="003E15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578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80637B" w:rsidRDefault="009F5578" w:rsidP="003E1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Крысанов Евгений Анатольевич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Знаменского ПЦКД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КИА спорт, кроссовер</w:t>
            </w:r>
          </w:p>
        </w:tc>
      </w:tr>
      <w:tr w:rsidR="009F5578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8063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578" w:rsidRPr="005369D4" w:rsidRDefault="009F5578" w:rsidP="003E1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5578" w:rsidRDefault="009F5578" w:rsidP="0021336D"/>
    <w:p w:rsidR="009F5578" w:rsidRDefault="009F5578" w:rsidP="0021336D"/>
    <w:p w:rsidR="009F5578" w:rsidRDefault="009F5578" w:rsidP="0021336D"/>
    <w:p w:rsidR="009F5578" w:rsidRDefault="009F5578" w:rsidP="0021336D"/>
    <w:p w:rsidR="009F5578" w:rsidRDefault="009F5578" w:rsidP="0021336D"/>
    <w:p w:rsidR="009F5578" w:rsidRPr="004945DB" w:rsidRDefault="009F5578" w:rsidP="0021336D"/>
    <w:p w:rsidR="009F5578" w:rsidRDefault="009F5578"/>
    <w:p w:rsidR="009F5578" w:rsidRDefault="009F5578"/>
    <w:p w:rsidR="009F5578" w:rsidRDefault="009F5578"/>
    <w:p w:rsidR="009F5578" w:rsidRDefault="009F5578"/>
    <w:p w:rsidR="009F5578" w:rsidRDefault="009F5578"/>
    <w:sectPr w:rsidR="009F5578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23FB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0E15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37963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4BB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82E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4FE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063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0CE"/>
    <w:rsid w:val="001E634C"/>
    <w:rsid w:val="001F066C"/>
    <w:rsid w:val="001F1844"/>
    <w:rsid w:val="001F1DF8"/>
    <w:rsid w:val="001F1FF0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5908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36D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92F"/>
    <w:rsid w:val="00265AC7"/>
    <w:rsid w:val="00266181"/>
    <w:rsid w:val="00266451"/>
    <w:rsid w:val="0026715C"/>
    <w:rsid w:val="00267629"/>
    <w:rsid w:val="00267D19"/>
    <w:rsid w:val="00270788"/>
    <w:rsid w:val="00270F25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3819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6BB2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021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0DA7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4979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1EE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55F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0361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65B"/>
    <w:rsid w:val="00486A83"/>
    <w:rsid w:val="0049005F"/>
    <w:rsid w:val="004905D3"/>
    <w:rsid w:val="00492266"/>
    <w:rsid w:val="00492BFC"/>
    <w:rsid w:val="004935CD"/>
    <w:rsid w:val="00494308"/>
    <w:rsid w:val="004945DB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5A0C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540A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96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552F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475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70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49B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37C2C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7A9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5983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AD3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4B7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37B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6A4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2DB4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23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08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4042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05F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5578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CE6"/>
    <w:rsid w:val="00A33FF0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A60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2D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172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1B5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D80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32D3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7931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262B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515D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6CE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6693"/>
    <w:rsid w:val="00D5767E"/>
    <w:rsid w:val="00D577E8"/>
    <w:rsid w:val="00D5785B"/>
    <w:rsid w:val="00D60991"/>
    <w:rsid w:val="00D61158"/>
    <w:rsid w:val="00D620C4"/>
    <w:rsid w:val="00D622B8"/>
    <w:rsid w:val="00D626A5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4F6"/>
    <w:rsid w:val="00D80767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99D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1B0F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4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548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56A"/>
    <w:rsid w:val="00E9497D"/>
    <w:rsid w:val="00E94C41"/>
    <w:rsid w:val="00E95363"/>
    <w:rsid w:val="00E95677"/>
    <w:rsid w:val="00E95FC0"/>
    <w:rsid w:val="00E9665D"/>
    <w:rsid w:val="00E9710A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22D"/>
    <w:rsid w:val="00EC254C"/>
    <w:rsid w:val="00EC3039"/>
    <w:rsid w:val="00EC38CD"/>
    <w:rsid w:val="00EC4AA6"/>
    <w:rsid w:val="00EC5316"/>
    <w:rsid w:val="00EC58AF"/>
    <w:rsid w:val="00EC65B7"/>
    <w:rsid w:val="00EC72FF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32DD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</Pages>
  <Words>164</Words>
  <Characters>939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2017-05-17T07:42:00Z</cp:lastPrinted>
  <dcterms:created xsi:type="dcterms:W3CDTF">2014-05-27T07:38:00Z</dcterms:created>
  <dcterms:modified xsi:type="dcterms:W3CDTF">2017-05-17T08:09:00Z</dcterms:modified>
</cp:coreProperties>
</file>